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A" w:rsidRPr="00AF320D" w:rsidRDefault="00EC366A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EC366A" w:rsidRPr="00AF320D" w:rsidRDefault="00EC366A" w:rsidP="00B15EF7">
      <w:pPr>
        <w:rPr>
          <w:sz w:val="28"/>
          <w:szCs w:val="28"/>
        </w:rPr>
      </w:pPr>
    </w:p>
    <w:p w:rsidR="00EC366A" w:rsidRPr="00AF320D" w:rsidRDefault="00EC366A" w:rsidP="00B15EF7">
      <w:pPr>
        <w:rPr>
          <w:sz w:val="28"/>
          <w:szCs w:val="28"/>
        </w:rPr>
      </w:pPr>
    </w:p>
    <w:p w:rsidR="00EC366A" w:rsidRPr="00AF320D" w:rsidRDefault="00EC366A" w:rsidP="00B15EF7">
      <w:pPr>
        <w:rPr>
          <w:sz w:val="28"/>
          <w:szCs w:val="28"/>
        </w:rPr>
      </w:pPr>
    </w:p>
    <w:p w:rsidR="00EC366A" w:rsidRPr="00BA7E10" w:rsidRDefault="00EC366A" w:rsidP="00B15EF7">
      <w:pPr>
        <w:rPr>
          <w:sz w:val="32"/>
          <w:szCs w:val="32"/>
        </w:rPr>
      </w:pPr>
    </w:p>
    <w:p w:rsidR="00EC366A" w:rsidRPr="00BA7E10" w:rsidRDefault="00EC366A" w:rsidP="00B15EF7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EC366A" w:rsidRPr="00BA7E10" w:rsidRDefault="00EC366A" w:rsidP="00B15EF7">
      <w:pPr>
        <w:jc w:val="center"/>
        <w:rPr>
          <w:b/>
          <w:caps/>
          <w:sz w:val="32"/>
          <w:szCs w:val="32"/>
        </w:rPr>
      </w:pPr>
    </w:p>
    <w:p w:rsidR="00EC366A" w:rsidRPr="00C94E2A" w:rsidRDefault="00EC366A" w:rsidP="00D13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ІІІ </w:t>
      </w:r>
      <w:r w:rsidRPr="00C94E2A">
        <w:rPr>
          <w:b/>
          <w:sz w:val="32"/>
          <w:szCs w:val="32"/>
        </w:rPr>
        <w:t>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EC366A" w:rsidRPr="006E5890" w:rsidRDefault="00EC366A" w:rsidP="004544BD">
      <w:pPr>
        <w:jc w:val="center"/>
        <w:rPr>
          <w:b/>
        </w:rPr>
      </w:pPr>
    </w:p>
    <w:p w:rsidR="00EC366A" w:rsidRPr="006E5890" w:rsidRDefault="00EC366A" w:rsidP="004544BD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EC366A" w:rsidRDefault="00EC366A" w:rsidP="004544BD">
      <w:pPr>
        <w:jc w:val="center"/>
        <w:rPr>
          <w:b/>
          <w:spacing w:val="40"/>
        </w:rPr>
      </w:pPr>
    </w:p>
    <w:p w:rsidR="00EC366A" w:rsidRPr="00473987" w:rsidRDefault="00EC366A" w:rsidP="004544BD">
      <w:pPr>
        <w:jc w:val="center"/>
        <w:rPr>
          <w:b/>
          <w:spacing w:val="40"/>
        </w:rPr>
      </w:pPr>
    </w:p>
    <w:p w:rsidR="00EC366A" w:rsidRPr="00C35EEC" w:rsidRDefault="00EC366A" w:rsidP="004544BD">
      <w:pPr>
        <w:tabs>
          <w:tab w:val="left" w:pos="8820"/>
        </w:tabs>
        <w:spacing w:line="360" w:lineRule="auto"/>
        <w:ind w:right="-454"/>
        <w:jc w:val="both"/>
      </w:pPr>
      <w:r>
        <w:t>Від 10 грудня 2015 року                                                                                                 № 7</w:t>
      </w:r>
    </w:p>
    <w:p w:rsidR="00EC366A" w:rsidRDefault="00EC366A" w:rsidP="004544BD">
      <w:pPr>
        <w:tabs>
          <w:tab w:val="left" w:pos="8820"/>
        </w:tabs>
        <w:spacing w:line="360" w:lineRule="auto"/>
        <w:ind w:right="-454"/>
        <w:jc w:val="both"/>
      </w:pPr>
    </w:p>
    <w:p w:rsidR="00EC366A" w:rsidRPr="00C35EEC" w:rsidRDefault="00EC366A" w:rsidP="00936B41">
      <w:pPr>
        <w:tabs>
          <w:tab w:val="left" w:pos="0"/>
        </w:tabs>
        <w:ind w:right="5527"/>
        <w:jc w:val="both"/>
      </w:pPr>
      <w:r w:rsidRPr="006F6E78">
        <w:t>Про надання матеріальної допомоги</w:t>
      </w:r>
      <w:r w:rsidRPr="00C35EEC">
        <w:t xml:space="preserve"> </w:t>
      </w:r>
      <w:r>
        <w:t xml:space="preserve">громадянам - </w:t>
      </w:r>
      <w:r w:rsidRPr="00522F8F">
        <w:t>мешканц</w:t>
      </w:r>
      <w:r>
        <w:t>ям</w:t>
      </w:r>
      <w:r w:rsidRPr="00522F8F">
        <w:t xml:space="preserve"> міста Дергачі</w:t>
      </w:r>
      <w:r w:rsidRPr="006F6E78">
        <w:t xml:space="preserve"> на поховання</w:t>
      </w:r>
      <w:r>
        <w:t xml:space="preserve"> </w:t>
      </w:r>
    </w:p>
    <w:p w:rsidR="00EC366A" w:rsidRPr="00C35EEC" w:rsidRDefault="00EC366A" w:rsidP="003D5A3D"/>
    <w:p w:rsidR="00EC366A" w:rsidRPr="00C35EEC" w:rsidRDefault="00EC366A" w:rsidP="003D5A3D"/>
    <w:p w:rsidR="00EC366A" w:rsidRPr="00A90C86" w:rsidRDefault="00EC366A" w:rsidP="00A90C86"/>
    <w:p w:rsidR="00EC366A" w:rsidRPr="00A946FC" w:rsidRDefault="00EC366A" w:rsidP="00A90C86">
      <w:pPr>
        <w:ind w:firstLine="708"/>
        <w:jc w:val="both"/>
      </w:pPr>
      <w:r w:rsidRPr="00A90C86">
        <w:t xml:space="preserve">Розглянувши заяви громадян - мешканців міста Дергачі, </w:t>
      </w:r>
      <w:r w:rsidRPr="00A946FC">
        <w:t>про надання матеріальної допомоги на поховання</w:t>
      </w:r>
      <w:r>
        <w:t xml:space="preserve"> </w:t>
      </w:r>
      <w:r w:rsidRPr="00A946FC">
        <w:t xml:space="preserve">рідних, </w:t>
      </w:r>
      <w:r w:rsidRPr="00A90C86">
        <w:t>клопотання голови Дергачівської міської первинної організацій ветеранів України Цибульського А</w:t>
      </w:r>
      <w:r>
        <w:t>.</w:t>
      </w:r>
      <w:r w:rsidRPr="00A90C86">
        <w:t>І</w:t>
      </w:r>
      <w:r>
        <w:t>.,</w:t>
      </w:r>
      <w:r w:rsidRPr="00A946FC">
        <w:t xml:space="preserve"> акти депутатів Дергачівської міської ради, 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 w:rsidRPr="002327BD">
        <w:t xml:space="preserve">відповідно Програми соціально – економічного і культурного розвитку міста Дергачі на 2015 рік, затвердженої рішенням №22 </w:t>
      </w:r>
      <w:r w:rsidRPr="002327BD">
        <w:rPr>
          <w:lang w:val="en-US"/>
        </w:rPr>
        <w:t>L</w:t>
      </w:r>
      <w:r w:rsidRPr="002327BD">
        <w:t>Х</w:t>
      </w:r>
      <w:r w:rsidRPr="002327BD">
        <w:rPr>
          <w:lang w:val="en-US"/>
        </w:rPr>
        <w:t>V</w:t>
      </w:r>
      <w:r w:rsidRPr="002327BD">
        <w:t>ІІ</w:t>
      </w:r>
      <w:r w:rsidRPr="002327BD">
        <w:rPr>
          <w:caps/>
        </w:rPr>
        <w:t xml:space="preserve"> </w:t>
      </w:r>
      <w:r w:rsidRPr="002327BD">
        <w:t xml:space="preserve">сесії </w:t>
      </w:r>
      <w:r w:rsidRPr="002327BD">
        <w:rPr>
          <w:lang w:val="en-US"/>
        </w:rPr>
        <w:t>V</w:t>
      </w:r>
      <w:r w:rsidRPr="002327BD">
        <w:t xml:space="preserve">І скликання від 06 лютого 2015 року, </w:t>
      </w:r>
      <w:r w:rsidRPr="003B673B">
        <w:t>виходячи із заходів щодо реалізації Програми</w:t>
      </w:r>
      <w:r>
        <w:t>, фінансування в межах реальних можливостей бюджету,</w:t>
      </w:r>
      <w:r w:rsidRPr="00A946FC">
        <w:t xml:space="preserve"> керуючись </w:t>
      </w:r>
      <w:r>
        <w:t>ст</w:t>
      </w:r>
      <w:r w:rsidRPr="00A946FC">
        <w:t>.ст. 26, 59 Закону України «Про місцеве самоврядування в Україні» міська рада,-</w:t>
      </w:r>
    </w:p>
    <w:p w:rsidR="00EC366A" w:rsidRPr="004C1D73" w:rsidRDefault="00EC366A" w:rsidP="003D5A3D">
      <w:pPr>
        <w:tabs>
          <w:tab w:val="left" w:pos="993"/>
        </w:tabs>
        <w:ind w:right="-81" w:firstLine="993"/>
        <w:jc w:val="both"/>
      </w:pPr>
    </w:p>
    <w:p w:rsidR="00EC366A" w:rsidRPr="00A946FC" w:rsidRDefault="00EC366A" w:rsidP="003D5A3D">
      <w:pPr>
        <w:ind w:right="-81" w:firstLine="900"/>
        <w:rPr>
          <w:b/>
        </w:rPr>
      </w:pPr>
      <w:r w:rsidRPr="00A946FC">
        <w:rPr>
          <w:b/>
        </w:rPr>
        <w:t xml:space="preserve">                                                  ВИРІШИЛА: </w:t>
      </w:r>
    </w:p>
    <w:p w:rsidR="00EC366A" w:rsidRPr="00A946FC" w:rsidRDefault="00EC366A" w:rsidP="00DC7534">
      <w:pPr>
        <w:ind w:right="-81"/>
        <w:rPr>
          <w:b/>
        </w:rPr>
      </w:pPr>
      <w:r w:rsidRPr="00A946FC">
        <w:rPr>
          <w:b/>
        </w:rPr>
        <w:t xml:space="preserve">             </w:t>
      </w:r>
    </w:p>
    <w:p w:rsidR="00EC366A" w:rsidRPr="00A946FC" w:rsidRDefault="00EC366A" w:rsidP="00545601">
      <w:pPr>
        <w:pStyle w:val="Heading1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35EEC">
        <w:rPr>
          <w:sz w:val="24"/>
          <w:szCs w:val="24"/>
        </w:rPr>
        <w:t xml:space="preserve">Надати </w:t>
      </w:r>
      <w:r w:rsidRPr="00A946FC">
        <w:rPr>
          <w:sz w:val="24"/>
          <w:szCs w:val="24"/>
        </w:rPr>
        <w:t xml:space="preserve">матеріальну допомогу </w:t>
      </w:r>
      <w:r>
        <w:rPr>
          <w:sz w:val="24"/>
          <w:szCs w:val="24"/>
        </w:rPr>
        <w:t xml:space="preserve">громадянам - </w:t>
      </w:r>
      <w:r w:rsidRPr="00A946FC">
        <w:rPr>
          <w:sz w:val="24"/>
          <w:szCs w:val="24"/>
        </w:rPr>
        <w:t>мешканцям мі</w:t>
      </w:r>
      <w:r>
        <w:rPr>
          <w:sz w:val="24"/>
          <w:szCs w:val="24"/>
        </w:rPr>
        <w:t>ста Дергачі на поховання рідних</w:t>
      </w:r>
      <w:r w:rsidRPr="00A946FC">
        <w:rPr>
          <w:sz w:val="24"/>
          <w:szCs w:val="24"/>
        </w:rPr>
        <w:t xml:space="preserve"> згідно </w:t>
      </w:r>
      <w:r w:rsidRPr="00A01F13">
        <w:rPr>
          <w:sz w:val="24"/>
          <w:szCs w:val="24"/>
        </w:rPr>
        <w:t xml:space="preserve">додатків 1, 2 </w:t>
      </w:r>
      <w:r>
        <w:rPr>
          <w:sz w:val="24"/>
          <w:szCs w:val="24"/>
        </w:rPr>
        <w:t>(додаються)</w:t>
      </w:r>
      <w:r w:rsidRPr="00A946FC">
        <w:rPr>
          <w:sz w:val="24"/>
          <w:szCs w:val="24"/>
        </w:rPr>
        <w:t>.</w:t>
      </w:r>
    </w:p>
    <w:p w:rsidR="00EC366A" w:rsidRPr="00A946FC" w:rsidRDefault="00EC366A" w:rsidP="00545601">
      <w:pPr>
        <w:pStyle w:val="Heading1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A946FC">
        <w:rPr>
          <w:sz w:val="24"/>
          <w:szCs w:val="24"/>
        </w:rPr>
        <w:t>Контроль за виконанням даного рішення покласти на постійну комісію з питань планування, бюджету та фінансів.</w:t>
      </w:r>
    </w:p>
    <w:p w:rsidR="00EC366A" w:rsidRPr="00A946FC" w:rsidRDefault="00EC366A" w:rsidP="003D5A3D">
      <w:pPr>
        <w:ind w:right="-81" w:firstLine="567"/>
        <w:jc w:val="both"/>
      </w:pPr>
    </w:p>
    <w:p w:rsidR="00EC366A" w:rsidRPr="00A946FC" w:rsidRDefault="00EC366A" w:rsidP="003D5A3D">
      <w:pPr>
        <w:ind w:right="-81"/>
        <w:jc w:val="both"/>
      </w:pPr>
    </w:p>
    <w:p w:rsidR="00EC366A" w:rsidRPr="00A946FC" w:rsidRDefault="00EC366A" w:rsidP="003D5A3D">
      <w:pPr>
        <w:ind w:right="-81"/>
        <w:jc w:val="both"/>
      </w:pPr>
    </w:p>
    <w:p w:rsidR="00EC366A" w:rsidRPr="00754200" w:rsidRDefault="00EC366A" w:rsidP="003D5A3D">
      <w:pPr>
        <w:ind w:right="-81"/>
        <w:jc w:val="both"/>
      </w:pPr>
    </w:p>
    <w:p w:rsidR="00EC366A" w:rsidRPr="00754200" w:rsidRDefault="00EC366A" w:rsidP="003D5A3D">
      <w:pPr>
        <w:ind w:right="-81"/>
        <w:jc w:val="both"/>
      </w:pPr>
    </w:p>
    <w:p w:rsidR="00EC366A" w:rsidRPr="00A946FC" w:rsidRDefault="00EC366A" w:rsidP="003D5A3D">
      <w:pPr>
        <w:ind w:right="-81"/>
        <w:jc w:val="both"/>
      </w:pPr>
    </w:p>
    <w:p w:rsidR="00EC366A" w:rsidRPr="001A12A3" w:rsidRDefault="00EC366A" w:rsidP="00E22275">
      <w:pPr>
        <w:tabs>
          <w:tab w:val="left" w:pos="5580"/>
        </w:tabs>
        <w:ind w:right="-81"/>
        <w:jc w:val="both"/>
      </w:pPr>
      <w:r w:rsidRPr="001A12A3">
        <w:t xml:space="preserve">        Дергачівський міський голова                                                             О.В.Лисицький</w:t>
      </w:r>
    </w:p>
    <w:p w:rsidR="00EC366A" w:rsidRDefault="00EC366A" w:rsidP="00E22275">
      <w:pPr>
        <w:tabs>
          <w:tab w:val="left" w:pos="5580"/>
        </w:tabs>
        <w:ind w:right="-81"/>
        <w:jc w:val="both"/>
        <w:rPr>
          <w:b/>
        </w:rPr>
      </w:pPr>
    </w:p>
    <w:p w:rsidR="00EC366A" w:rsidRPr="00C35EEC" w:rsidRDefault="00EC366A" w:rsidP="00E22275">
      <w:pPr>
        <w:tabs>
          <w:tab w:val="left" w:pos="5580"/>
        </w:tabs>
        <w:ind w:left="6237" w:right="-81"/>
        <w:jc w:val="both"/>
        <w:rPr>
          <w:b/>
        </w:rPr>
      </w:pPr>
      <w:r>
        <w:rPr>
          <w:b/>
        </w:rPr>
        <w:br w:type="page"/>
      </w:r>
      <w:r w:rsidRPr="000B56E2">
        <w:t>Додаток</w:t>
      </w:r>
      <w:r>
        <w:t xml:space="preserve"> </w:t>
      </w:r>
      <w:r w:rsidRPr="00A01F13">
        <w:t xml:space="preserve">1 </w:t>
      </w:r>
      <w:r w:rsidRPr="000B56E2">
        <w:t>до рішення №</w:t>
      </w:r>
      <w:r>
        <w:t xml:space="preserve"> 7</w:t>
      </w:r>
    </w:p>
    <w:p w:rsidR="00EC366A" w:rsidRPr="00D13271" w:rsidRDefault="00EC366A" w:rsidP="00D13271">
      <w:pPr>
        <w:ind w:left="6237"/>
      </w:pPr>
      <w:r>
        <w:t>ІІІ</w:t>
      </w:r>
      <w:r w:rsidRPr="00D13271">
        <w:t xml:space="preserve"> сесія V</w:t>
      </w:r>
      <w:r>
        <w:t>І</w:t>
      </w:r>
      <w:r w:rsidRPr="00D13271">
        <w:t>І скликання</w:t>
      </w:r>
    </w:p>
    <w:p w:rsidR="00EC366A" w:rsidRPr="000B56E2" w:rsidRDefault="00EC366A" w:rsidP="00D13271">
      <w:pPr>
        <w:ind w:left="6237" w:right="-1"/>
      </w:pPr>
      <w:r>
        <w:t xml:space="preserve">Дергачівської міської ради </w:t>
      </w:r>
    </w:p>
    <w:p w:rsidR="00EC366A" w:rsidRPr="000B56E2" w:rsidRDefault="00EC366A" w:rsidP="00D13271">
      <w:pPr>
        <w:ind w:left="6237" w:right="-1"/>
      </w:pPr>
      <w:r w:rsidRPr="000B56E2">
        <w:t xml:space="preserve">від </w:t>
      </w:r>
      <w:r>
        <w:t xml:space="preserve">10 грудня </w:t>
      </w:r>
      <w:r w:rsidRPr="000B56E2">
        <w:t>201</w:t>
      </w:r>
      <w:r w:rsidRPr="00245F9B">
        <w:t>5</w:t>
      </w:r>
      <w:r w:rsidRPr="000B56E2">
        <w:t xml:space="preserve"> </w:t>
      </w:r>
      <w:r>
        <w:t>року</w:t>
      </w:r>
    </w:p>
    <w:p w:rsidR="00EC366A" w:rsidRPr="00A90C86" w:rsidRDefault="00EC366A" w:rsidP="003D5A3D">
      <w:pPr>
        <w:tabs>
          <w:tab w:val="left" w:pos="5580"/>
        </w:tabs>
        <w:ind w:right="-81"/>
        <w:jc w:val="right"/>
      </w:pPr>
    </w:p>
    <w:p w:rsidR="00EC366A" w:rsidRPr="00A90C86" w:rsidRDefault="00EC366A" w:rsidP="003D5A3D">
      <w:pPr>
        <w:tabs>
          <w:tab w:val="left" w:pos="5580"/>
        </w:tabs>
        <w:ind w:right="-81"/>
        <w:jc w:val="right"/>
      </w:pPr>
    </w:p>
    <w:p w:rsidR="00EC366A" w:rsidRDefault="00EC366A" w:rsidP="003D5A3D">
      <w:pPr>
        <w:tabs>
          <w:tab w:val="left" w:pos="5580"/>
        </w:tabs>
        <w:ind w:right="-81"/>
        <w:jc w:val="right"/>
      </w:pPr>
    </w:p>
    <w:p w:rsidR="00EC366A" w:rsidRPr="000B56E2" w:rsidRDefault="00EC366A" w:rsidP="003D5A3D">
      <w:pPr>
        <w:tabs>
          <w:tab w:val="left" w:pos="5580"/>
        </w:tabs>
        <w:ind w:right="-81"/>
        <w:jc w:val="right"/>
      </w:pPr>
    </w:p>
    <w:p w:rsidR="00EC366A" w:rsidRPr="000B56E2" w:rsidRDefault="00EC366A" w:rsidP="003D5A3D">
      <w:pPr>
        <w:tabs>
          <w:tab w:val="left" w:pos="5580"/>
        </w:tabs>
        <w:ind w:right="-81"/>
        <w:jc w:val="right"/>
      </w:pPr>
    </w:p>
    <w:p w:rsidR="00EC366A" w:rsidRPr="000B56E2" w:rsidRDefault="00EC366A" w:rsidP="003D5A3D">
      <w:pPr>
        <w:tabs>
          <w:tab w:val="left" w:pos="5580"/>
        </w:tabs>
        <w:ind w:right="-81"/>
        <w:jc w:val="center"/>
      </w:pPr>
      <w:r w:rsidRPr="000B56E2">
        <w:t xml:space="preserve">Список </w:t>
      </w:r>
    </w:p>
    <w:p w:rsidR="00EC366A" w:rsidRDefault="00EC366A" w:rsidP="003D5A3D">
      <w:pPr>
        <w:tabs>
          <w:tab w:val="left" w:pos="5580"/>
        </w:tabs>
        <w:ind w:right="-81"/>
        <w:jc w:val="center"/>
      </w:pPr>
      <w:r w:rsidRPr="000B56E2">
        <w:t xml:space="preserve">мешканців міста Дергачі, яким надається матеріальна допомога </w:t>
      </w:r>
    </w:p>
    <w:p w:rsidR="00EC366A" w:rsidRDefault="00EC366A" w:rsidP="003D5A3D">
      <w:pPr>
        <w:tabs>
          <w:tab w:val="left" w:pos="5580"/>
        </w:tabs>
        <w:ind w:right="-81"/>
        <w:jc w:val="center"/>
      </w:pPr>
      <w:r w:rsidRPr="000B56E2">
        <w:t>на поховання рідних</w:t>
      </w:r>
    </w:p>
    <w:p w:rsidR="00EC366A" w:rsidRPr="000B56E2" w:rsidRDefault="00EC366A" w:rsidP="003D5A3D">
      <w:pPr>
        <w:tabs>
          <w:tab w:val="left" w:pos="5580"/>
        </w:tabs>
        <w:ind w:right="-81"/>
        <w:jc w:val="center"/>
      </w:pPr>
      <w:r>
        <w:t xml:space="preserve"> (перерахування комунальному підприємству «Дергачівська міська ритуальна служба»)</w:t>
      </w:r>
    </w:p>
    <w:p w:rsidR="00EC366A" w:rsidRPr="000B56E2" w:rsidRDefault="00EC366A" w:rsidP="003D5A3D">
      <w:pPr>
        <w:tabs>
          <w:tab w:val="left" w:pos="5580"/>
        </w:tabs>
        <w:ind w:right="-81"/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4252"/>
        <w:gridCol w:w="1134"/>
      </w:tblGrid>
      <w:tr w:rsidR="00EC366A" w:rsidRPr="000B56E2" w:rsidTr="00A90C86">
        <w:trPr>
          <w:trHeight w:val="653"/>
        </w:trPr>
        <w:tc>
          <w:tcPr>
            <w:tcW w:w="568" w:type="dxa"/>
            <w:vAlign w:val="center"/>
          </w:tcPr>
          <w:p w:rsidR="00EC366A" w:rsidRPr="000B56E2" w:rsidRDefault="00EC366A" w:rsidP="003D5A3D">
            <w:pPr>
              <w:tabs>
                <w:tab w:val="left" w:pos="5580"/>
              </w:tabs>
            </w:pPr>
            <w:r w:rsidRPr="000B56E2">
              <w:t>№ п/п</w:t>
            </w:r>
          </w:p>
        </w:tc>
        <w:tc>
          <w:tcPr>
            <w:tcW w:w="3827" w:type="dxa"/>
            <w:vAlign w:val="center"/>
          </w:tcPr>
          <w:p w:rsidR="00EC366A" w:rsidRPr="000B56E2" w:rsidRDefault="00EC366A" w:rsidP="00A572D5">
            <w:pPr>
              <w:tabs>
                <w:tab w:val="left" w:pos="5580"/>
              </w:tabs>
              <w:jc w:val="center"/>
            </w:pPr>
            <w:r w:rsidRPr="000B56E2">
              <w:t xml:space="preserve">Прізвище, </w:t>
            </w:r>
            <w:r>
              <w:t>Ім’</w:t>
            </w:r>
            <w:r w:rsidRPr="000B56E2">
              <w:t>я, по-батькові</w:t>
            </w:r>
          </w:p>
        </w:tc>
        <w:tc>
          <w:tcPr>
            <w:tcW w:w="4252" w:type="dxa"/>
            <w:vAlign w:val="center"/>
          </w:tcPr>
          <w:p w:rsidR="00EC366A" w:rsidRPr="000B56E2" w:rsidRDefault="00EC366A" w:rsidP="00A572D5">
            <w:pPr>
              <w:tabs>
                <w:tab w:val="left" w:pos="5580"/>
              </w:tabs>
              <w:jc w:val="center"/>
            </w:pPr>
            <w:r w:rsidRPr="000B56E2">
              <w:t>Адреса заявника</w:t>
            </w:r>
          </w:p>
        </w:tc>
        <w:tc>
          <w:tcPr>
            <w:tcW w:w="1134" w:type="dxa"/>
            <w:vAlign w:val="center"/>
          </w:tcPr>
          <w:p w:rsidR="00EC366A" w:rsidRDefault="00EC366A" w:rsidP="00A572D5">
            <w:pPr>
              <w:tabs>
                <w:tab w:val="left" w:pos="5580"/>
              </w:tabs>
              <w:jc w:val="center"/>
            </w:pPr>
            <w:r w:rsidRPr="000B56E2">
              <w:t>Сума</w:t>
            </w:r>
            <w:r>
              <w:t xml:space="preserve">, </w:t>
            </w:r>
          </w:p>
          <w:p w:rsidR="00EC366A" w:rsidRPr="000B56E2" w:rsidRDefault="00EC366A" w:rsidP="00A572D5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EC366A" w:rsidRPr="000B56E2" w:rsidTr="00A90C86">
        <w:trPr>
          <w:trHeight w:val="408"/>
        </w:trPr>
        <w:tc>
          <w:tcPr>
            <w:tcW w:w="568" w:type="dxa"/>
            <w:vAlign w:val="center"/>
          </w:tcPr>
          <w:p w:rsidR="00EC366A" w:rsidRPr="000B56E2" w:rsidRDefault="00EC366A" w:rsidP="003D5A3D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827" w:type="dxa"/>
            <w:vAlign w:val="center"/>
          </w:tcPr>
          <w:p w:rsidR="00EC366A" w:rsidRDefault="00EC366A" w:rsidP="00936B41">
            <w:pPr>
              <w:tabs>
                <w:tab w:val="left" w:pos="5580"/>
              </w:tabs>
              <w:jc w:val="both"/>
            </w:pPr>
            <w:r>
              <w:t>Цибульський Анатолій Іванович</w:t>
            </w:r>
          </w:p>
          <w:p w:rsidR="00EC366A" w:rsidRDefault="00EC366A" w:rsidP="00936B41">
            <w:pPr>
              <w:tabs>
                <w:tab w:val="left" w:pos="5580"/>
              </w:tabs>
              <w:jc w:val="both"/>
            </w:pPr>
            <w:r>
              <w:t>на поховання</w:t>
            </w:r>
          </w:p>
          <w:p w:rsidR="00EC366A" w:rsidRPr="000B56E2" w:rsidRDefault="00EC366A" w:rsidP="00936B41">
            <w:pPr>
              <w:tabs>
                <w:tab w:val="left" w:pos="5580"/>
              </w:tabs>
              <w:jc w:val="both"/>
            </w:pPr>
            <w:r>
              <w:t>Островерх Уляни Іллівни</w:t>
            </w:r>
          </w:p>
        </w:tc>
        <w:tc>
          <w:tcPr>
            <w:tcW w:w="4252" w:type="dxa"/>
            <w:vAlign w:val="center"/>
          </w:tcPr>
          <w:p w:rsidR="00EC366A" w:rsidRPr="00936B41" w:rsidRDefault="00EC366A" w:rsidP="00A90C86">
            <w:pPr>
              <w:tabs>
                <w:tab w:val="left" w:pos="5580"/>
              </w:tabs>
            </w:pPr>
            <w:r w:rsidRPr="00936B41">
              <w:t xml:space="preserve">м. Дергачі, вул. </w:t>
            </w:r>
            <w:r>
              <w:t>Сумський шлях (колишня Петровського), 80</w:t>
            </w:r>
          </w:p>
        </w:tc>
        <w:tc>
          <w:tcPr>
            <w:tcW w:w="1134" w:type="dxa"/>
            <w:vAlign w:val="center"/>
          </w:tcPr>
          <w:p w:rsidR="00EC366A" w:rsidRPr="000B56E2" w:rsidRDefault="00EC366A" w:rsidP="00A572D5">
            <w:pPr>
              <w:tabs>
                <w:tab w:val="left" w:pos="5580"/>
              </w:tabs>
              <w:jc w:val="center"/>
            </w:pPr>
            <w:r>
              <w:t>3301,26</w:t>
            </w:r>
          </w:p>
        </w:tc>
      </w:tr>
    </w:tbl>
    <w:p w:rsidR="00EC366A" w:rsidRDefault="00EC366A" w:rsidP="00684C72">
      <w:pPr>
        <w:tabs>
          <w:tab w:val="left" w:pos="8820"/>
        </w:tabs>
        <w:spacing w:line="360" w:lineRule="auto"/>
        <w:ind w:right="-454"/>
        <w:jc w:val="both"/>
      </w:pPr>
    </w:p>
    <w:p w:rsidR="00EC366A" w:rsidRDefault="00EC366A" w:rsidP="00684C72">
      <w:pPr>
        <w:tabs>
          <w:tab w:val="left" w:pos="8820"/>
        </w:tabs>
        <w:spacing w:line="360" w:lineRule="auto"/>
        <w:ind w:right="-454"/>
        <w:jc w:val="both"/>
      </w:pPr>
    </w:p>
    <w:p w:rsidR="00EC366A" w:rsidRPr="00AC6AC3" w:rsidRDefault="00EC366A" w:rsidP="00684C72">
      <w:pPr>
        <w:tabs>
          <w:tab w:val="left" w:pos="8820"/>
        </w:tabs>
        <w:spacing w:line="360" w:lineRule="auto"/>
        <w:ind w:right="-454"/>
        <w:jc w:val="both"/>
        <w:rPr>
          <w:lang w:val="ru-RU"/>
        </w:rPr>
      </w:pPr>
    </w:p>
    <w:p w:rsidR="00EC366A" w:rsidRDefault="00EC366A" w:rsidP="00A21619">
      <w:r w:rsidRPr="006B2E5F">
        <w:t xml:space="preserve">Заступник Дергачівського міського голови </w:t>
      </w:r>
    </w:p>
    <w:p w:rsidR="00EC366A" w:rsidRPr="00922AE1" w:rsidRDefault="00EC366A" w:rsidP="0007157E">
      <w:pPr>
        <w:rPr>
          <w:lang w:val="ru-RU" w:eastAsia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p w:rsidR="00EC366A" w:rsidRDefault="00EC366A" w:rsidP="0007157E">
      <w:pPr>
        <w:rPr>
          <w:lang w:eastAsia="ru-RU"/>
        </w:rPr>
      </w:pPr>
    </w:p>
    <w:p w:rsidR="00EC366A" w:rsidRPr="00C35EEC" w:rsidRDefault="00EC366A" w:rsidP="00AC6AC3">
      <w:pPr>
        <w:ind w:left="6237" w:right="-1"/>
        <w:jc w:val="both"/>
      </w:pPr>
      <w:r>
        <w:br w:type="page"/>
      </w:r>
      <w:r w:rsidRPr="000B56E2">
        <w:t>Додаток</w:t>
      </w:r>
      <w:r>
        <w:t xml:space="preserve"> 2</w:t>
      </w:r>
      <w:r w:rsidRPr="00A01F13">
        <w:t xml:space="preserve"> </w:t>
      </w:r>
      <w:r w:rsidRPr="000B56E2">
        <w:t>до рішення №</w:t>
      </w:r>
      <w:r>
        <w:t xml:space="preserve"> 7</w:t>
      </w:r>
    </w:p>
    <w:p w:rsidR="00EC366A" w:rsidRPr="00D13271" w:rsidRDefault="00EC366A" w:rsidP="00A01F13">
      <w:pPr>
        <w:ind w:left="6237"/>
      </w:pPr>
      <w:r>
        <w:t xml:space="preserve">ІІІ </w:t>
      </w:r>
      <w:r w:rsidRPr="00D13271">
        <w:t>сесія V</w:t>
      </w:r>
      <w:r>
        <w:t>І</w:t>
      </w:r>
      <w:r w:rsidRPr="00D13271">
        <w:t>І скликання</w:t>
      </w:r>
    </w:p>
    <w:p w:rsidR="00EC366A" w:rsidRPr="000B56E2" w:rsidRDefault="00EC366A" w:rsidP="00A01F13">
      <w:pPr>
        <w:ind w:left="6237" w:right="-1"/>
      </w:pPr>
      <w:r>
        <w:t xml:space="preserve">Дергачівської міської ради </w:t>
      </w:r>
    </w:p>
    <w:p w:rsidR="00EC366A" w:rsidRPr="000B56E2" w:rsidRDefault="00EC366A" w:rsidP="00A01F13">
      <w:pPr>
        <w:ind w:left="6237" w:right="-1"/>
      </w:pPr>
      <w:r w:rsidRPr="000B56E2">
        <w:t xml:space="preserve">від </w:t>
      </w:r>
      <w:r>
        <w:t xml:space="preserve">10 грудня </w:t>
      </w:r>
      <w:r w:rsidRPr="000B56E2">
        <w:t>201</w:t>
      </w:r>
      <w:r w:rsidRPr="00245F9B">
        <w:t>5</w:t>
      </w:r>
      <w:r w:rsidRPr="000B56E2">
        <w:t xml:space="preserve"> </w:t>
      </w:r>
      <w:r>
        <w:t>року</w:t>
      </w:r>
    </w:p>
    <w:p w:rsidR="00EC366A" w:rsidRPr="000B56E2" w:rsidRDefault="00EC366A" w:rsidP="001F255B">
      <w:pPr>
        <w:tabs>
          <w:tab w:val="left" w:pos="5580"/>
        </w:tabs>
        <w:ind w:right="-81"/>
        <w:jc w:val="right"/>
      </w:pPr>
    </w:p>
    <w:p w:rsidR="00EC366A" w:rsidRDefault="00EC366A" w:rsidP="001F255B">
      <w:pPr>
        <w:tabs>
          <w:tab w:val="left" w:pos="5580"/>
        </w:tabs>
        <w:ind w:right="-81"/>
        <w:jc w:val="center"/>
      </w:pPr>
    </w:p>
    <w:p w:rsidR="00EC366A" w:rsidRDefault="00EC366A" w:rsidP="001F255B">
      <w:pPr>
        <w:tabs>
          <w:tab w:val="left" w:pos="5580"/>
        </w:tabs>
        <w:ind w:right="-81"/>
        <w:jc w:val="center"/>
      </w:pPr>
      <w:bookmarkStart w:id="0" w:name="_GoBack"/>
      <w:bookmarkEnd w:id="0"/>
    </w:p>
    <w:p w:rsidR="00EC366A" w:rsidRPr="000B56E2" w:rsidRDefault="00EC366A" w:rsidP="001F255B">
      <w:pPr>
        <w:tabs>
          <w:tab w:val="left" w:pos="5580"/>
        </w:tabs>
        <w:ind w:right="-81"/>
        <w:jc w:val="center"/>
      </w:pPr>
      <w:r w:rsidRPr="000B56E2">
        <w:t xml:space="preserve">Список </w:t>
      </w:r>
    </w:p>
    <w:p w:rsidR="00EC366A" w:rsidRDefault="00EC366A" w:rsidP="001F255B">
      <w:pPr>
        <w:tabs>
          <w:tab w:val="left" w:pos="5580"/>
        </w:tabs>
        <w:ind w:right="-81"/>
        <w:jc w:val="center"/>
      </w:pPr>
      <w:r w:rsidRPr="000B56E2">
        <w:t xml:space="preserve">мешканців міста Дергачі, яким надається матеріальна допомога </w:t>
      </w:r>
    </w:p>
    <w:p w:rsidR="00EC366A" w:rsidRPr="000B56E2" w:rsidRDefault="00EC366A" w:rsidP="001F255B">
      <w:pPr>
        <w:tabs>
          <w:tab w:val="left" w:pos="5580"/>
        </w:tabs>
        <w:ind w:right="-81"/>
        <w:jc w:val="center"/>
      </w:pPr>
      <w:r w:rsidRPr="000B56E2">
        <w:t>на поховання рідних</w:t>
      </w:r>
      <w:r>
        <w:t xml:space="preserve"> (видача готівкою)</w:t>
      </w:r>
    </w:p>
    <w:p w:rsidR="00EC366A" w:rsidRPr="000B56E2" w:rsidRDefault="00EC366A" w:rsidP="001F255B">
      <w:pPr>
        <w:tabs>
          <w:tab w:val="left" w:pos="5580"/>
        </w:tabs>
        <w:ind w:right="-81"/>
        <w:jc w:val="center"/>
      </w:pP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252"/>
        <w:gridCol w:w="4253"/>
        <w:gridCol w:w="996"/>
      </w:tblGrid>
      <w:tr w:rsidR="00EC366A" w:rsidRPr="000B56E2" w:rsidTr="005419A0">
        <w:trPr>
          <w:trHeight w:val="653"/>
        </w:trPr>
        <w:tc>
          <w:tcPr>
            <w:tcW w:w="568" w:type="dxa"/>
            <w:vAlign w:val="center"/>
          </w:tcPr>
          <w:p w:rsidR="00EC366A" w:rsidRPr="000B56E2" w:rsidRDefault="00EC366A" w:rsidP="00B54E78">
            <w:pPr>
              <w:tabs>
                <w:tab w:val="left" w:pos="5580"/>
              </w:tabs>
            </w:pPr>
            <w:r w:rsidRPr="000B56E2">
              <w:t>№ п/п</w:t>
            </w:r>
          </w:p>
        </w:tc>
        <w:tc>
          <w:tcPr>
            <w:tcW w:w="4252" w:type="dxa"/>
            <w:vAlign w:val="center"/>
          </w:tcPr>
          <w:p w:rsidR="00EC366A" w:rsidRPr="000B56E2" w:rsidRDefault="00EC366A" w:rsidP="009A0F1F">
            <w:pPr>
              <w:tabs>
                <w:tab w:val="left" w:pos="5580"/>
              </w:tabs>
              <w:jc w:val="center"/>
            </w:pPr>
            <w:r w:rsidRPr="000B56E2">
              <w:t xml:space="preserve">Прізвище, </w:t>
            </w:r>
            <w:r>
              <w:t>Ім’</w:t>
            </w:r>
            <w:r w:rsidRPr="000B56E2">
              <w:t>я, по-батькові</w:t>
            </w:r>
          </w:p>
        </w:tc>
        <w:tc>
          <w:tcPr>
            <w:tcW w:w="4253" w:type="dxa"/>
            <w:vAlign w:val="center"/>
          </w:tcPr>
          <w:p w:rsidR="00EC366A" w:rsidRPr="000B56E2" w:rsidRDefault="00EC366A" w:rsidP="009A0F1F">
            <w:pPr>
              <w:tabs>
                <w:tab w:val="left" w:pos="5580"/>
              </w:tabs>
              <w:jc w:val="center"/>
            </w:pPr>
            <w:r w:rsidRPr="000B56E2">
              <w:t>Адреса заявника</w:t>
            </w:r>
          </w:p>
        </w:tc>
        <w:tc>
          <w:tcPr>
            <w:tcW w:w="996" w:type="dxa"/>
            <w:vAlign w:val="center"/>
          </w:tcPr>
          <w:p w:rsidR="00EC366A" w:rsidRDefault="00EC366A" w:rsidP="009A0F1F">
            <w:pPr>
              <w:tabs>
                <w:tab w:val="left" w:pos="5580"/>
              </w:tabs>
              <w:jc w:val="center"/>
            </w:pPr>
            <w:r w:rsidRPr="000B56E2">
              <w:t>Сума</w:t>
            </w:r>
            <w:r>
              <w:t xml:space="preserve">, </w:t>
            </w:r>
          </w:p>
          <w:p w:rsidR="00EC366A" w:rsidRPr="000B56E2" w:rsidRDefault="00EC366A" w:rsidP="009A0F1F">
            <w:pPr>
              <w:tabs>
                <w:tab w:val="left" w:pos="5580"/>
              </w:tabs>
              <w:jc w:val="center"/>
            </w:pPr>
            <w:r>
              <w:t>грн.</w:t>
            </w:r>
          </w:p>
        </w:tc>
      </w:tr>
      <w:tr w:rsidR="00EC366A" w:rsidRPr="000B56E2" w:rsidTr="005419A0">
        <w:trPr>
          <w:trHeight w:val="408"/>
        </w:trPr>
        <w:tc>
          <w:tcPr>
            <w:tcW w:w="568" w:type="dxa"/>
            <w:vAlign w:val="center"/>
          </w:tcPr>
          <w:p w:rsidR="00EC366A" w:rsidRPr="000B56E2" w:rsidRDefault="00EC366A" w:rsidP="00B54E78">
            <w:pPr>
              <w:tabs>
                <w:tab w:val="left" w:pos="0"/>
              </w:tabs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EC366A" w:rsidRDefault="00EC366A" w:rsidP="003E4954">
            <w:pPr>
              <w:tabs>
                <w:tab w:val="left" w:pos="5580"/>
              </w:tabs>
              <w:jc w:val="both"/>
            </w:pPr>
            <w:r>
              <w:t>Цибульський Анатолій Іванович</w:t>
            </w:r>
          </w:p>
          <w:p w:rsidR="00EC366A" w:rsidRDefault="00EC366A" w:rsidP="003E4954">
            <w:pPr>
              <w:tabs>
                <w:tab w:val="left" w:pos="5580"/>
              </w:tabs>
              <w:jc w:val="both"/>
            </w:pPr>
            <w:r>
              <w:t xml:space="preserve">на поховання </w:t>
            </w:r>
          </w:p>
          <w:p w:rsidR="00EC366A" w:rsidRPr="000B56E2" w:rsidRDefault="00EC366A" w:rsidP="003E4954">
            <w:pPr>
              <w:tabs>
                <w:tab w:val="left" w:pos="5580"/>
              </w:tabs>
              <w:jc w:val="both"/>
            </w:pPr>
            <w:r>
              <w:t>Іваненко Федора Власовича</w:t>
            </w:r>
          </w:p>
        </w:tc>
        <w:tc>
          <w:tcPr>
            <w:tcW w:w="4253" w:type="dxa"/>
            <w:vAlign w:val="center"/>
          </w:tcPr>
          <w:p w:rsidR="00EC366A" w:rsidRPr="00936B41" w:rsidRDefault="00EC366A" w:rsidP="00944A92">
            <w:pPr>
              <w:tabs>
                <w:tab w:val="left" w:pos="5580"/>
              </w:tabs>
            </w:pPr>
            <w:r w:rsidRPr="00936B41">
              <w:t xml:space="preserve">м. Дергачі, вул. </w:t>
            </w:r>
            <w:r>
              <w:t>Сумський шлях (колишня Петровського), 80</w:t>
            </w:r>
          </w:p>
        </w:tc>
        <w:tc>
          <w:tcPr>
            <w:tcW w:w="996" w:type="dxa"/>
            <w:vAlign w:val="center"/>
          </w:tcPr>
          <w:p w:rsidR="00EC366A" w:rsidRDefault="00EC366A" w:rsidP="009A0F1F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EC366A" w:rsidRPr="000B56E2" w:rsidTr="005419A0">
        <w:trPr>
          <w:trHeight w:val="408"/>
        </w:trPr>
        <w:tc>
          <w:tcPr>
            <w:tcW w:w="568" w:type="dxa"/>
            <w:vAlign w:val="center"/>
          </w:tcPr>
          <w:p w:rsidR="00EC366A" w:rsidRDefault="00EC366A" w:rsidP="00B54E78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252" w:type="dxa"/>
            <w:vAlign w:val="center"/>
          </w:tcPr>
          <w:p w:rsidR="00EC366A" w:rsidRDefault="00EC366A" w:rsidP="003E4954">
            <w:pPr>
              <w:tabs>
                <w:tab w:val="left" w:pos="5580"/>
              </w:tabs>
              <w:jc w:val="both"/>
            </w:pPr>
            <w:r>
              <w:t>Суслик Зінаїда Павлівна</w:t>
            </w:r>
          </w:p>
          <w:p w:rsidR="00EC366A" w:rsidRDefault="00EC366A" w:rsidP="003E4954">
            <w:pPr>
              <w:tabs>
                <w:tab w:val="left" w:pos="5580"/>
              </w:tabs>
              <w:jc w:val="both"/>
            </w:pPr>
            <w:r>
              <w:t>на поховання</w:t>
            </w:r>
          </w:p>
          <w:p w:rsidR="00EC366A" w:rsidRDefault="00EC366A" w:rsidP="003E4954">
            <w:pPr>
              <w:tabs>
                <w:tab w:val="left" w:pos="5580"/>
              </w:tabs>
              <w:jc w:val="both"/>
            </w:pPr>
            <w:r>
              <w:t>Суслик Олександра Васильовича</w:t>
            </w:r>
          </w:p>
        </w:tc>
        <w:tc>
          <w:tcPr>
            <w:tcW w:w="4253" w:type="dxa"/>
            <w:vAlign w:val="center"/>
          </w:tcPr>
          <w:p w:rsidR="00EC366A" w:rsidRDefault="00EC366A" w:rsidP="00A90C86">
            <w:pPr>
              <w:tabs>
                <w:tab w:val="left" w:pos="5580"/>
              </w:tabs>
            </w:pPr>
            <w:r>
              <w:t>м. Дергачі, вул. Чкалова, 38</w:t>
            </w:r>
          </w:p>
        </w:tc>
        <w:tc>
          <w:tcPr>
            <w:tcW w:w="996" w:type="dxa"/>
            <w:vAlign w:val="center"/>
          </w:tcPr>
          <w:p w:rsidR="00EC366A" w:rsidRDefault="00EC366A" w:rsidP="009A0F1F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EC366A" w:rsidTr="005419A0">
        <w:trPr>
          <w:trHeight w:val="408"/>
        </w:trPr>
        <w:tc>
          <w:tcPr>
            <w:tcW w:w="568" w:type="dxa"/>
            <w:vAlign w:val="center"/>
          </w:tcPr>
          <w:p w:rsidR="00EC366A" w:rsidRDefault="00EC366A" w:rsidP="00B54E78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4252" w:type="dxa"/>
            <w:vAlign w:val="center"/>
          </w:tcPr>
          <w:p w:rsidR="00EC366A" w:rsidRDefault="00EC366A" w:rsidP="006B1AD0">
            <w:pPr>
              <w:tabs>
                <w:tab w:val="left" w:pos="5580"/>
              </w:tabs>
              <w:jc w:val="both"/>
            </w:pPr>
            <w:r>
              <w:t>Кудрич Світлана Степанівна</w:t>
            </w:r>
          </w:p>
          <w:p w:rsidR="00EC366A" w:rsidRDefault="00EC366A" w:rsidP="006B1AD0">
            <w:pPr>
              <w:tabs>
                <w:tab w:val="left" w:pos="5580"/>
              </w:tabs>
              <w:jc w:val="both"/>
            </w:pPr>
            <w:r>
              <w:t xml:space="preserve">на поховання сина </w:t>
            </w:r>
          </w:p>
          <w:p w:rsidR="00EC366A" w:rsidRDefault="00EC366A" w:rsidP="006B1AD0">
            <w:pPr>
              <w:tabs>
                <w:tab w:val="left" w:pos="5580"/>
              </w:tabs>
              <w:jc w:val="both"/>
            </w:pPr>
            <w:r>
              <w:t>Кудрич Олександра Олександровича</w:t>
            </w:r>
          </w:p>
        </w:tc>
        <w:tc>
          <w:tcPr>
            <w:tcW w:w="4253" w:type="dxa"/>
            <w:vAlign w:val="center"/>
          </w:tcPr>
          <w:p w:rsidR="00EC366A" w:rsidRPr="00936B41" w:rsidRDefault="00EC366A" w:rsidP="006B1AD0">
            <w:pPr>
              <w:tabs>
                <w:tab w:val="left" w:pos="5580"/>
              </w:tabs>
            </w:pPr>
            <w:r>
              <w:t xml:space="preserve">м. Дергачі, вул. Центральна, 21 «А», кв.5 </w:t>
            </w:r>
          </w:p>
        </w:tc>
        <w:tc>
          <w:tcPr>
            <w:tcW w:w="996" w:type="dxa"/>
            <w:vAlign w:val="center"/>
          </w:tcPr>
          <w:p w:rsidR="00EC366A" w:rsidRDefault="00EC366A" w:rsidP="006B1AD0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</w:tbl>
    <w:p w:rsidR="00EC366A" w:rsidRDefault="00EC366A" w:rsidP="001F255B">
      <w:pPr>
        <w:tabs>
          <w:tab w:val="left" w:pos="8820"/>
        </w:tabs>
        <w:spacing w:line="360" w:lineRule="auto"/>
        <w:ind w:right="-454"/>
        <w:jc w:val="both"/>
      </w:pPr>
    </w:p>
    <w:p w:rsidR="00EC366A" w:rsidRDefault="00EC366A" w:rsidP="001F255B">
      <w:pPr>
        <w:tabs>
          <w:tab w:val="left" w:pos="8820"/>
        </w:tabs>
        <w:spacing w:line="360" w:lineRule="auto"/>
        <w:ind w:right="-454"/>
        <w:jc w:val="both"/>
      </w:pPr>
    </w:p>
    <w:p w:rsidR="00EC366A" w:rsidRDefault="00EC366A" w:rsidP="001F255B">
      <w:pPr>
        <w:tabs>
          <w:tab w:val="left" w:pos="8820"/>
        </w:tabs>
        <w:spacing w:line="360" w:lineRule="auto"/>
        <w:ind w:right="-454"/>
        <w:jc w:val="both"/>
      </w:pPr>
    </w:p>
    <w:p w:rsidR="00EC366A" w:rsidRDefault="00EC366A" w:rsidP="001F255B">
      <w:pPr>
        <w:tabs>
          <w:tab w:val="left" w:pos="8820"/>
        </w:tabs>
        <w:spacing w:line="360" w:lineRule="auto"/>
        <w:ind w:right="-454"/>
        <w:jc w:val="both"/>
      </w:pPr>
    </w:p>
    <w:p w:rsidR="00EC366A" w:rsidRDefault="00EC366A" w:rsidP="001F255B">
      <w:r w:rsidRPr="006B2E5F">
        <w:t xml:space="preserve">Заступник Дергачівського міського голови </w:t>
      </w:r>
    </w:p>
    <w:p w:rsidR="00EC366A" w:rsidRPr="00922AE1" w:rsidRDefault="00EC366A" w:rsidP="001F255B">
      <w:pPr>
        <w:tabs>
          <w:tab w:val="left" w:pos="6706"/>
        </w:tabs>
        <w:rPr>
          <w:lang w:val="ru-RU" w:eastAsia="ru-RU"/>
        </w:rPr>
      </w:pPr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</w:t>
      </w:r>
      <w:r w:rsidRPr="00EC5E2C">
        <w:t xml:space="preserve"> </w:t>
      </w:r>
      <w:r>
        <w:rPr>
          <w:lang w:val="ru-RU"/>
        </w:rPr>
        <w:t>Христенко</w:t>
      </w:r>
    </w:p>
    <w:sectPr w:rsidR="00EC366A" w:rsidRPr="00922AE1" w:rsidSect="005F174C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9E6"/>
    <w:rsid w:val="000218CE"/>
    <w:rsid w:val="0002221A"/>
    <w:rsid w:val="00025C39"/>
    <w:rsid w:val="0003355E"/>
    <w:rsid w:val="00054E81"/>
    <w:rsid w:val="00060932"/>
    <w:rsid w:val="000661D4"/>
    <w:rsid w:val="00067FDB"/>
    <w:rsid w:val="00070033"/>
    <w:rsid w:val="0007157E"/>
    <w:rsid w:val="00073224"/>
    <w:rsid w:val="00080A1E"/>
    <w:rsid w:val="000813C2"/>
    <w:rsid w:val="00083241"/>
    <w:rsid w:val="000909FD"/>
    <w:rsid w:val="000946AC"/>
    <w:rsid w:val="00095261"/>
    <w:rsid w:val="000963F3"/>
    <w:rsid w:val="000A056A"/>
    <w:rsid w:val="000A5A66"/>
    <w:rsid w:val="000A5C83"/>
    <w:rsid w:val="000A7830"/>
    <w:rsid w:val="000B13C5"/>
    <w:rsid w:val="000B26B0"/>
    <w:rsid w:val="000B2AA6"/>
    <w:rsid w:val="000B4708"/>
    <w:rsid w:val="000B56E2"/>
    <w:rsid w:val="000B641A"/>
    <w:rsid w:val="000B76F9"/>
    <w:rsid w:val="000B7D03"/>
    <w:rsid w:val="000C3DE4"/>
    <w:rsid w:val="000C4471"/>
    <w:rsid w:val="000C6A34"/>
    <w:rsid w:val="000D7970"/>
    <w:rsid w:val="000D7DC7"/>
    <w:rsid w:val="000E08CB"/>
    <w:rsid w:val="000F35B5"/>
    <w:rsid w:val="000F418C"/>
    <w:rsid w:val="000F654B"/>
    <w:rsid w:val="001032B8"/>
    <w:rsid w:val="001039DB"/>
    <w:rsid w:val="00103C96"/>
    <w:rsid w:val="001066F7"/>
    <w:rsid w:val="0011451E"/>
    <w:rsid w:val="001174B6"/>
    <w:rsid w:val="00124AAA"/>
    <w:rsid w:val="001251F6"/>
    <w:rsid w:val="00127760"/>
    <w:rsid w:val="00130017"/>
    <w:rsid w:val="001320F4"/>
    <w:rsid w:val="001327DD"/>
    <w:rsid w:val="00132D20"/>
    <w:rsid w:val="00135D50"/>
    <w:rsid w:val="0014079D"/>
    <w:rsid w:val="00152AC3"/>
    <w:rsid w:val="0015400F"/>
    <w:rsid w:val="00160403"/>
    <w:rsid w:val="00163937"/>
    <w:rsid w:val="00164E41"/>
    <w:rsid w:val="00166286"/>
    <w:rsid w:val="001678F1"/>
    <w:rsid w:val="001700FB"/>
    <w:rsid w:val="0017439A"/>
    <w:rsid w:val="00175117"/>
    <w:rsid w:val="00175C32"/>
    <w:rsid w:val="00180C06"/>
    <w:rsid w:val="0018286F"/>
    <w:rsid w:val="00184659"/>
    <w:rsid w:val="001904C6"/>
    <w:rsid w:val="00190F50"/>
    <w:rsid w:val="00192674"/>
    <w:rsid w:val="001943A9"/>
    <w:rsid w:val="00194992"/>
    <w:rsid w:val="00194B22"/>
    <w:rsid w:val="00194BBB"/>
    <w:rsid w:val="001964A6"/>
    <w:rsid w:val="001A12A3"/>
    <w:rsid w:val="001A2A45"/>
    <w:rsid w:val="001B0702"/>
    <w:rsid w:val="001B0BF6"/>
    <w:rsid w:val="001B2534"/>
    <w:rsid w:val="001B266E"/>
    <w:rsid w:val="001B4382"/>
    <w:rsid w:val="001B5D4E"/>
    <w:rsid w:val="001B7C6D"/>
    <w:rsid w:val="001C0184"/>
    <w:rsid w:val="001C0625"/>
    <w:rsid w:val="001C0A36"/>
    <w:rsid w:val="001C1CC0"/>
    <w:rsid w:val="001C6CDD"/>
    <w:rsid w:val="001C6D2D"/>
    <w:rsid w:val="001D27CB"/>
    <w:rsid w:val="001D558B"/>
    <w:rsid w:val="001E078B"/>
    <w:rsid w:val="001E282F"/>
    <w:rsid w:val="001E39C5"/>
    <w:rsid w:val="001E425A"/>
    <w:rsid w:val="001E4A36"/>
    <w:rsid w:val="001E4D48"/>
    <w:rsid w:val="001E7B48"/>
    <w:rsid w:val="001F1215"/>
    <w:rsid w:val="001F1B55"/>
    <w:rsid w:val="001F2292"/>
    <w:rsid w:val="001F255B"/>
    <w:rsid w:val="001F62B3"/>
    <w:rsid w:val="00204CC6"/>
    <w:rsid w:val="0021079B"/>
    <w:rsid w:val="00211AE2"/>
    <w:rsid w:val="00213600"/>
    <w:rsid w:val="002176A8"/>
    <w:rsid w:val="00222DD7"/>
    <w:rsid w:val="00224655"/>
    <w:rsid w:val="0022561A"/>
    <w:rsid w:val="00231DF7"/>
    <w:rsid w:val="002327BD"/>
    <w:rsid w:val="002334E1"/>
    <w:rsid w:val="00240BB9"/>
    <w:rsid w:val="0024201D"/>
    <w:rsid w:val="00245F9B"/>
    <w:rsid w:val="00247A36"/>
    <w:rsid w:val="00247D57"/>
    <w:rsid w:val="00260F3C"/>
    <w:rsid w:val="00260F40"/>
    <w:rsid w:val="00261510"/>
    <w:rsid w:val="00261682"/>
    <w:rsid w:val="00262BF0"/>
    <w:rsid w:val="00263FA6"/>
    <w:rsid w:val="00272853"/>
    <w:rsid w:val="002737BF"/>
    <w:rsid w:val="00281441"/>
    <w:rsid w:val="00286921"/>
    <w:rsid w:val="00290A48"/>
    <w:rsid w:val="00290D35"/>
    <w:rsid w:val="00293136"/>
    <w:rsid w:val="002A31C5"/>
    <w:rsid w:val="002A54E1"/>
    <w:rsid w:val="002A5C64"/>
    <w:rsid w:val="002B169C"/>
    <w:rsid w:val="002B3738"/>
    <w:rsid w:val="002C0061"/>
    <w:rsid w:val="002C0621"/>
    <w:rsid w:val="002C5552"/>
    <w:rsid w:val="002C5AA2"/>
    <w:rsid w:val="002C676F"/>
    <w:rsid w:val="002D1EA3"/>
    <w:rsid w:val="002D39D6"/>
    <w:rsid w:val="002E164E"/>
    <w:rsid w:val="002E2719"/>
    <w:rsid w:val="002E55FF"/>
    <w:rsid w:val="002E7DF5"/>
    <w:rsid w:val="002F081E"/>
    <w:rsid w:val="002F1F6E"/>
    <w:rsid w:val="002F2AF7"/>
    <w:rsid w:val="002F32AD"/>
    <w:rsid w:val="002F4124"/>
    <w:rsid w:val="002F4971"/>
    <w:rsid w:val="002F56D1"/>
    <w:rsid w:val="002F593D"/>
    <w:rsid w:val="003015EF"/>
    <w:rsid w:val="00302A20"/>
    <w:rsid w:val="00307D33"/>
    <w:rsid w:val="003122EE"/>
    <w:rsid w:val="00314286"/>
    <w:rsid w:val="00314C8A"/>
    <w:rsid w:val="0031551D"/>
    <w:rsid w:val="00316598"/>
    <w:rsid w:val="0031695C"/>
    <w:rsid w:val="00323166"/>
    <w:rsid w:val="00330DAB"/>
    <w:rsid w:val="003314A9"/>
    <w:rsid w:val="00334E0C"/>
    <w:rsid w:val="0033705D"/>
    <w:rsid w:val="003420C8"/>
    <w:rsid w:val="0034288D"/>
    <w:rsid w:val="00342AAF"/>
    <w:rsid w:val="00344804"/>
    <w:rsid w:val="00351C37"/>
    <w:rsid w:val="00356857"/>
    <w:rsid w:val="0035775E"/>
    <w:rsid w:val="00360152"/>
    <w:rsid w:val="003632A4"/>
    <w:rsid w:val="00363FEA"/>
    <w:rsid w:val="00373244"/>
    <w:rsid w:val="003873DB"/>
    <w:rsid w:val="0039308E"/>
    <w:rsid w:val="003B0706"/>
    <w:rsid w:val="003B079F"/>
    <w:rsid w:val="003B1305"/>
    <w:rsid w:val="003B18D3"/>
    <w:rsid w:val="003B1E38"/>
    <w:rsid w:val="003B29AA"/>
    <w:rsid w:val="003B673B"/>
    <w:rsid w:val="003C0147"/>
    <w:rsid w:val="003C43B5"/>
    <w:rsid w:val="003C77D5"/>
    <w:rsid w:val="003D2E45"/>
    <w:rsid w:val="003D3640"/>
    <w:rsid w:val="003D3AB4"/>
    <w:rsid w:val="003D5A3D"/>
    <w:rsid w:val="003E16A2"/>
    <w:rsid w:val="003E1FE7"/>
    <w:rsid w:val="003E4954"/>
    <w:rsid w:val="003E50B8"/>
    <w:rsid w:val="003F17FF"/>
    <w:rsid w:val="004024CA"/>
    <w:rsid w:val="00402933"/>
    <w:rsid w:val="00403910"/>
    <w:rsid w:val="0040533B"/>
    <w:rsid w:val="00407516"/>
    <w:rsid w:val="00411E1A"/>
    <w:rsid w:val="004249C3"/>
    <w:rsid w:val="00434556"/>
    <w:rsid w:val="00440ECF"/>
    <w:rsid w:val="004455C1"/>
    <w:rsid w:val="00445EDD"/>
    <w:rsid w:val="00446897"/>
    <w:rsid w:val="00446D2A"/>
    <w:rsid w:val="00446DA5"/>
    <w:rsid w:val="00447FE6"/>
    <w:rsid w:val="00453D0E"/>
    <w:rsid w:val="004544BD"/>
    <w:rsid w:val="00456A9A"/>
    <w:rsid w:val="004622C5"/>
    <w:rsid w:val="00465DF6"/>
    <w:rsid w:val="0047245D"/>
    <w:rsid w:val="00473499"/>
    <w:rsid w:val="00473987"/>
    <w:rsid w:val="0047605F"/>
    <w:rsid w:val="004769A2"/>
    <w:rsid w:val="004810C3"/>
    <w:rsid w:val="00481DEB"/>
    <w:rsid w:val="00485BE1"/>
    <w:rsid w:val="00487516"/>
    <w:rsid w:val="00491324"/>
    <w:rsid w:val="0049226C"/>
    <w:rsid w:val="0049301B"/>
    <w:rsid w:val="00494978"/>
    <w:rsid w:val="004956D0"/>
    <w:rsid w:val="004972D9"/>
    <w:rsid w:val="004A2016"/>
    <w:rsid w:val="004A28AA"/>
    <w:rsid w:val="004A2E3C"/>
    <w:rsid w:val="004B18F2"/>
    <w:rsid w:val="004B3E2E"/>
    <w:rsid w:val="004B70A5"/>
    <w:rsid w:val="004C1D73"/>
    <w:rsid w:val="004C2BAB"/>
    <w:rsid w:val="004C439C"/>
    <w:rsid w:val="004D085D"/>
    <w:rsid w:val="004D2BD8"/>
    <w:rsid w:val="004E0786"/>
    <w:rsid w:val="004E728C"/>
    <w:rsid w:val="004F0921"/>
    <w:rsid w:val="004F092C"/>
    <w:rsid w:val="004F0C07"/>
    <w:rsid w:val="004F4AEE"/>
    <w:rsid w:val="004F71AE"/>
    <w:rsid w:val="004F726F"/>
    <w:rsid w:val="00506ACC"/>
    <w:rsid w:val="00510A1A"/>
    <w:rsid w:val="00521300"/>
    <w:rsid w:val="005223AD"/>
    <w:rsid w:val="00522F29"/>
    <w:rsid w:val="00522F8F"/>
    <w:rsid w:val="00523ED2"/>
    <w:rsid w:val="00526232"/>
    <w:rsid w:val="00532206"/>
    <w:rsid w:val="0053271A"/>
    <w:rsid w:val="00540A8F"/>
    <w:rsid w:val="005419A0"/>
    <w:rsid w:val="00545601"/>
    <w:rsid w:val="00547AC0"/>
    <w:rsid w:val="005503B4"/>
    <w:rsid w:val="005521C4"/>
    <w:rsid w:val="00554797"/>
    <w:rsid w:val="0055508E"/>
    <w:rsid w:val="00555269"/>
    <w:rsid w:val="00556A1C"/>
    <w:rsid w:val="0055790F"/>
    <w:rsid w:val="005627C8"/>
    <w:rsid w:val="005719BC"/>
    <w:rsid w:val="005723D3"/>
    <w:rsid w:val="00584EA4"/>
    <w:rsid w:val="00590A12"/>
    <w:rsid w:val="00590ECC"/>
    <w:rsid w:val="005928D9"/>
    <w:rsid w:val="00595438"/>
    <w:rsid w:val="005A0A0A"/>
    <w:rsid w:val="005A339B"/>
    <w:rsid w:val="005A5EFD"/>
    <w:rsid w:val="005A6778"/>
    <w:rsid w:val="005A6A5D"/>
    <w:rsid w:val="005B5FB2"/>
    <w:rsid w:val="005C3EE7"/>
    <w:rsid w:val="005D196B"/>
    <w:rsid w:val="005D56BA"/>
    <w:rsid w:val="005E4487"/>
    <w:rsid w:val="005E5AEC"/>
    <w:rsid w:val="005E656C"/>
    <w:rsid w:val="005E7D7E"/>
    <w:rsid w:val="005F09C9"/>
    <w:rsid w:val="005F0A83"/>
    <w:rsid w:val="005F0BD4"/>
    <w:rsid w:val="005F174C"/>
    <w:rsid w:val="005F26C0"/>
    <w:rsid w:val="005F27DD"/>
    <w:rsid w:val="005F46E2"/>
    <w:rsid w:val="005F4E32"/>
    <w:rsid w:val="00602764"/>
    <w:rsid w:val="00622065"/>
    <w:rsid w:val="00625857"/>
    <w:rsid w:val="006259B9"/>
    <w:rsid w:val="00632FAD"/>
    <w:rsid w:val="0063569A"/>
    <w:rsid w:val="006366EE"/>
    <w:rsid w:val="00646DE1"/>
    <w:rsid w:val="00663982"/>
    <w:rsid w:val="00665BBD"/>
    <w:rsid w:val="0066691B"/>
    <w:rsid w:val="006670C6"/>
    <w:rsid w:val="00667C6F"/>
    <w:rsid w:val="00674BA5"/>
    <w:rsid w:val="006756F1"/>
    <w:rsid w:val="006809EA"/>
    <w:rsid w:val="00684C72"/>
    <w:rsid w:val="006864D3"/>
    <w:rsid w:val="0068653B"/>
    <w:rsid w:val="0069131C"/>
    <w:rsid w:val="006A2AF9"/>
    <w:rsid w:val="006B13C1"/>
    <w:rsid w:val="006B1AD0"/>
    <w:rsid w:val="006B2E5F"/>
    <w:rsid w:val="006B710B"/>
    <w:rsid w:val="006B74ED"/>
    <w:rsid w:val="006C6403"/>
    <w:rsid w:val="006C6874"/>
    <w:rsid w:val="006D45EE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6E78"/>
    <w:rsid w:val="00714332"/>
    <w:rsid w:val="007211E1"/>
    <w:rsid w:val="00723D1D"/>
    <w:rsid w:val="00725DD9"/>
    <w:rsid w:val="0073445D"/>
    <w:rsid w:val="007356D6"/>
    <w:rsid w:val="00742291"/>
    <w:rsid w:val="00742E95"/>
    <w:rsid w:val="00744220"/>
    <w:rsid w:val="00745F16"/>
    <w:rsid w:val="007509A5"/>
    <w:rsid w:val="00751CBB"/>
    <w:rsid w:val="00754200"/>
    <w:rsid w:val="00755C57"/>
    <w:rsid w:val="00756F68"/>
    <w:rsid w:val="00764D59"/>
    <w:rsid w:val="00765108"/>
    <w:rsid w:val="007654A0"/>
    <w:rsid w:val="007660EC"/>
    <w:rsid w:val="007719B2"/>
    <w:rsid w:val="007812C3"/>
    <w:rsid w:val="007817A0"/>
    <w:rsid w:val="0079019E"/>
    <w:rsid w:val="007927B9"/>
    <w:rsid w:val="00793FA0"/>
    <w:rsid w:val="00794909"/>
    <w:rsid w:val="00795F71"/>
    <w:rsid w:val="007969FA"/>
    <w:rsid w:val="00796D60"/>
    <w:rsid w:val="007A0376"/>
    <w:rsid w:val="007A18B4"/>
    <w:rsid w:val="007A2342"/>
    <w:rsid w:val="007A4A9A"/>
    <w:rsid w:val="007A67E1"/>
    <w:rsid w:val="007B0209"/>
    <w:rsid w:val="007B05B4"/>
    <w:rsid w:val="007E5F0F"/>
    <w:rsid w:val="007E67F8"/>
    <w:rsid w:val="0080112E"/>
    <w:rsid w:val="0080135F"/>
    <w:rsid w:val="008013AB"/>
    <w:rsid w:val="00803D6A"/>
    <w:rsid w:val="008049CE"/>
    <w:rsid w:val="0080778D"/>
    <w:rsid w:val="008210BF"/>
    <w:rsid w:val="008230DD"/>
    <w:rsid w:val="008246CA"/>
    <w:rsid w:val="00827045"/>
    <w:rsid w:val="00827978"/>
    <w:rsid w:val="00830E44"/>
    <w:rsid w:val="00840744"/>
    <w:rsid w:val="00844607"/>
    <w:rsid w:val="008470B1"/>
    <w:rsid w:val="008512D0"/>
    <w:rsid w:val="0086205E"/>
    <w:rsid w:val="008638B6"/>
    <w:rsid w:val="00882990"/>
    <w:rsid w:val="00883BC8"/>
    <w:rsid w:val="00896CD8"/>
    <w:rsid w:val="008A1DFC"/>
    <w:rsid w:val="008A1F32"/>
    <w:rsid w:val="008A56BB"/>
    <w:rsid w:val="008A5CA0"/>
    <w:rsid w:val="008B37B1"/>
    <w:rsid w:val="008B5227"/>
    <w:rsid w:val="008B709D"/>
    <w:rsid w:val="008C1D1B"/>
    <w:rsid w:val="008C57B3"/>
    <w:rsid w:val="008C5EA5"/>
    <w:rsid w:val="008D1D4E"/>
    <w:rsid w:val="008E18AB"/>
    <w:rsid w:val="008E5966"/>
    <w:rsid w:val="008F3496"/>
    <w:rsid w:val="0090607A"/>
    <w:rsid w:val="00907C28"/>
    <w:rsid w:val="00912031"/>
    <w:rsid w:val="00915436"/>
    <w:rsid w:val="00922AE1"/>
    <w:rsid w:val="00923348"/>
    <w:rsid w:val="00927700"/>
    <w:rsid w:val="009329B8"/>
    <w:rsid w:val="0093316D"/>
    <w:rsid w:val="009358B7"/>
    <w:rsid w:val="00935C29"/>
    <w:rsid w:val="00936B41"/>
    <w:rsid w:val="00944A92"/>
    <w:rsid w:val="00946026"/>
    <w:rsid w:val="00946430"/>
    <w:rsid w:val="00947A82"/>
    <w:rsid w:val="009514BF"/>
    <w:rsid w:val="009516E9"/>
    <w:rsid w:val="009547F2"/>
    <w:rsid w:val="00955C75"/>
    <w:rsid w:val="0095745F"/>
    <w:rsid w:val="00962493"/>
    <w:rsid w:val="00966F13"/>
    <w:rsid w:val="00967EAF"/>
    <w:rsid w:val="00973424"/>
    <w:rsid w:val="00976831"/>
    <w:rsid w:val="00980486"/>
    <w:rsid w:val="00981182"/>
    <w:rsid w:val="00987B64"/>
    <w:rsid w:val="009917D4"/>
    <w:rsid w:val="00994618"/>
    <w:rsid w:val="00994862"/>
    <w:rsid w:val="009A0F1F"/>
    <w:rsid w:val="009A2270"/>
    <w:rsid w:val="009A2B51"/>
    <w:rsid w:val="009A4D8A"/>
    <w:rsid w:val="009A5C79"/>
    <w:rsid w:val="009A63D8"/>
    <w:rsid w:val="009B1832"/>
    <w:rsid w:val="009B3778"/>
    <w:rsid w:val="009B4557"/>
    <w:rsid w:val="009B4EEE"/>
    <w:rsid w:val="009B7A25"/>
    <w:rsid w:val="009C2740"/>
    <w:rsid w:val="009C3857"/>
    <w:rsid w:val="009C386B"/>
    <w:rsid w:val="009C5F85"/>
    <w:rsid w:val="009C64B0"/>
    <w:rsid w:val="009C7C13"/>
    <w:rsid w:val="009E1EFF"/>
    <w:rsid w:val="009E2399"/>
    <w:rsid w:val="009E5035"/>
    <w:rsid w:val="009E5899"/>
    <w:rsid w:val="009F46CA"/>
    <w:rsid w:val="00A01F13"/>
    <w:rsid w:val="00A027A8"/>
    <w:rsid w:val="00A122F5"/>
    <w:rsid w:val="00A12E8F"/>
    <w:rsid w:val="00A13DAD"/>
    <w:rsid w:val="00A172E1"/>
    <w:rsid w:val="00A21619"/>
    <w:rsid w:val="00A219E0"/>
    <w:rsid w:val="00A24ACB"/>
    <w:rsid w:val="00A2570F"/>
    <w:rsid w:val="00A278E7"/>
    <w:rsid w:val="00A27911"/>
    <w:rsid w:val="00A31880"/>
    <w:rsid w:val="00A321E8"/>
    <w:rsid w:val="00A3741E"/>
    <w:rsid w:val="00A37653"/>
    <w:rsid w:val="00A44A44"/>
    <w:rsid w:val="00A511D9"/>
    <w:rsid w:val="00A52230"/>
    <w:rsid w:val="00A525D0"/>
    <w:rsid w:val="00A5339A"/>
    <w:rsid w:val="00A54BBF"/>
    <w:rsid w:val="00A572D5"/>
    <w:rsid w:val="00A768CA"/>
    <w:rsid w:val="00A81839"/>
    <w:rsid w:val="00A847E2"/>
    <w:rsid w:val="00A86712"/>
    <w:rsid w:val="00A90C86"/>
    <w:rsid w:val="00A90E51"/>
    <w:rsid w:val="00A91809"/>
    <w:rsid w:val="00A92B94"/>
    <w:rsid w:val="00A936A9"/>
    <w:rsid w:val="00A946FC"/>
    <w:rsid w:val="00A9472E"/>
    <w:rsid w:val="00A95110"/>
    <w:rsid w:val="00A961AB"/>
    <w:rsid w:val="00A97105"/>
    <w:rsid w:val="00AA1CE8"/>
    <w:rsid w:val="00AB0320"/>
    <w:rsid w:val="00AB06DA"/>
    <w:rsid w:val="00AB2FEE"/>
    <w:rsid w:val="00AB3A3A"/>
    <w:rsid w:val="00AB5797"/>
    <w:rsid w:val="00AC2567"/>
    <w:rsid w:val="00AC576B"/>
    <w:rsid w:val="00AC5FEF"/>
    <w:rsid w:val="00AC6AC3"/>
    <w:rsid w:val="00AD066E"/>
    <w:rsid w:val="00AD3B5C"/>
    <w:rsid w:val="00AE312C"/>
    <w:rsid w:val="00AF2097"/>
    <w:rsid w:val="00AF320D"/>
    <w:rsid w:val="00B000FC"/>
    <w:rsid w:val="00B026A6"/>
    <w:rsid w:val="00B0332C"/>
    <w:rsid w:val="00B06B62"/>
    <w:rsid w:val="00B10B14"/>
    <w:rsid w:val="00B12EAE"/>
    <w:rsid w:val="00B15E6D"/>
    <w:rsid w:val="00B15EF7"/>
    <w:rsid w:val="00B1779B"/>
    <w:rsid w:val="00B20ADE"/>
    <w:rsid w:val="00B2402A"/>
    <w:rsid w:val="00B27C44"/>
    <w:rsid w:val="00B308A3"/>
    <w:rsid w:val="00B367C3"/>
    <w:rsid w:val="00B37C3B"/>
    <w:rsid w:val="00B40FE9"/>
    <w:rsid w:val="00B41A7A"/>
    <w:rsid w:val="00B45937"/>
    <w:rsid w:val="00B47908"/>
    <w:rsid w:val="00B51912"/>
    <w:rsid w:val="00B51D53"/>
    <w:rsid w:val="00B52F07"/>
    <w:rsid w:val="00B5354B"/>
    <w:rsid w:val="00B54A10"/>
    <w:rsid w:val="00B54E78"/>
    <w:rsid w:val="00B55E31"/>
    <w:rsid w:val="00B57D21"/>
    <w:rsid w:val="00B611B3"/>
    <w:rsid w:val="00B61CCB"/>
    <w:rsid w:val="00B62BAC"/>
    <w:rsid w:val="00B62D84"/>
    <w:rsid w:val="00B639EC"/>
    <w:rsid w:val="00B67DA2"/>
    <w:rsid w:val="00B71593"/>
    <w:rsid w:val="00B7435C"/>
    <w:rsid w:val="00B778C9"/>
    <w:rsid w:val="00B80427"/>
    <w:rsid w:val="00B83A93"/>
    <w:rsid w:val="00B86919"/>
    <w:rsid w:val="00B9101C"/>
    <w:rsid w:val="00B96476"/>
    <w:rsid w:val="00BA4672"/>
    <w:rsid w:val="00BA7E10"/>
    <w:rsid w:val="00BC22EF"/>
    <w:rsid w:val="00BC3410"/>
    <w:rsid w:val="00BC6127"/>
    <w:rsid w:val="00BD5B4E"/>
    <w:rsid w:val="00BE2DF0"/>
    <w:rsid w:val="00BE406D"/>
    <w:rsid w:val="00BE6670"/>
    <w:rsid w:val="00BF2778"/>
    <w:rsid w:val="00BF33F0"/>
    <w:rsid w:val="00BF5900"/>
    <w:rsid w:val="00BF6613"/>
    <w:rsid w:val="00C0124D"/>
    <w:rsid w:val="00C01B08"/>
    <w:rsid w:val="00C05730"/>
    <w:rsid w:val="00C12DB0"/>
    <w:rsid w:val="00C1321B"/>
    <w:rsid w:val="00C169F1"/>
    <w:rsid w:val="00C20B67"/>
    <w:rsid w:val="00C20C63"/>
    <w:rsid w:val="00C325B2"/>
    <w:rsid w:val="00C3405A"/>
    <w:rsid w:val="00C35EEC"/>
    <w:rsid w:val="00C41889"/>
    <w:rsid w:val="00C42BDD"/>
    <w:rsid w:val="00C45287"/>
    <w:rsid w:val="00C46885"/>
    <w:rsid w:val="00C510B0"/>
    <w:rsid w:val="00C51A57"/>
    <w:rsid w:val="00C5528E"/>
    <w:rsid w:val="00C552DB"/>
    <w:rsid w:val="00C566F6"/>
    <w:rsid w:val="00C57096"/>
    <w:rsid w:val="00C628BC"/>
    <w:rsid w:val="00C661B0"/>
    <w:rsid w:val="00C70A4B"/>
    <w:rsid w:val="00C75F70"/>
    <w:rsid w:val="00C75FC6"/>
    <w:rsid w:val="00C80A06"/>
    <w:rsid w:val="00C83B37"/>
    <w:rsid w:val="00C858A0"/>
    <w:rsid w:val="00C90762"/>
    <w:rsid w:val="00C94637"/>
    <w:rsid w:val="00C94BBF"/>
    <w:rsid w:val="00C94E2A"/>
    <w:rsid w:val="00C95E94"/>
    <w:rsid w:val="00CA1FF6"/>
    <w:rsid w:val="00CA3354"/>
    <w:rsid w:val="00CA4079"/>
    <w:rsid w:val="00CA63FE"/>
    <w:rsid w:val="00CC3062"/>
    <w:rsid w:val="00CC3CDE"/>
    <w:rsid w:val="00CC3FE0"/>
    <w:rsid w:val="00CC611A"/>
    <w:rsid w:val="00CC6C6E"/>
    <w:rsid w:val="00CD46D8"/>
    <w:rsid w:val="00CE011E"/>
    <w:rsid w:val="00CE41CC"/>
    <w:rsid w:val="00CE68A2"/>
    <w:rsid w:val="00CF4583"/>
    <w:rsid w:val="00D0012C"/>
    <w:rsid w:val="00D02670"/>
    <w:rsid w:val="00D06730"/>
    <w:rsid w:val="00D06C15"/>
    <w:rsid w:val="00D06FCB"/>
    <w:rsid w:val="00D12FA7"/>
    <w:rsid w:val="00D13271"/>
    <w:rsid w:val="00D15327"/>
    <w:rsid w:val="00D179A4"/>
    <w:rsid w:val="00D207B5"/>
    <w:rsid w:val="00D23E4F"/>
    <w:rsid w:val="00D2796E"/>
    <w:rsid w:val="00D300DB"/>
    <w:rsid w:val="00D330D5"/>
    <w:rsid w:val="00D34B7D"/>
    <w:rsid w:val="00D363D4"/>
    <w:rsid w:val="00D37322"/>
    <w:rsid w:val="00D50AFB"/>
    <w:rsid w:val="00D55827"/>
    <w:rsid w:val="00D55D06"/>
    <w:rsid w:val="00D5649B"/>
    <w:rsid w:val="00D63056"/>
    <w:rsid w:val="00D63741"/>
    <w:rsid w:val="00D64552"/>
    <w:rsid w:val="00D65C99"/>
    <w:rsid w:val="00D715A1"/>
    <w:rsid w:val="00D73AC7"/>
    <w:rsid w:val="00D75B49"/>
    <w:rsid w:val="00D848A3"/>
    <w:rsid w:val="00D84CBF"/>
    <w:rsid w:val="00D87004"/>
    <w:rsid w:val="00D9078F"/>
    <w:rsid w:val="00D90B67"/>
    <w:rsid w:val="00D92E1C"/>
    <w:rsid w:val="00D969A2"/>
    <w:rsid w:val="00DA0018"/>
    <w:rsid w:val="00DA0CB2"/>
    <w:rsid w:val="00DA292B"/>
    <w:rsid w:val="00DA31FC"/>
    <w:rsid w:val="00DA50DB"/>
    <w:rsid w:val="00DA688A"/>
    <w:rsid w:val="00DB22D4"/>
    <w:rsid w:val="00DC00A1"/>
    <w:rsid w:val="00DC1C8A"/>
    <w:rsid w:val="00DC1D29"/>
    <w:rsid w:val="00DC2909"/>
    <w:rsid w:val="00DC564D"/>
    <w:rsid w:val="00DC7534"/>
    <w:rsid w:val="00DC79D7"/>
    <w:rsid w:val="00DD0A01"/>
    <w:rsid w:val="00DD4625"/>
    <w:rsid w:val="00DD561A"/>
    <w:rsid w:val="00DD71B1"/>
    <w:rsid w:val="00DD7D51"/>
    <w:rsid w:val="00DE2418"/>
    <w:rsid w:val="00DE5D79"/>
    <w:rsid w:val="00DE63AA"/>
    <w:rsid w:val="00DE7495"/>
    <w:rsid w:val="00DE74AE"/>
    <w:rsid w:val="00DF35E5"/>
    <w:rsid w:val="00DF493D"/>
    <w:rsid w:val="00DF60E1"/>
    <w:rsid w:val="00DF6422"/>
    <w:rsid w:val="00E0553B"/>
    <w:rsid w:val="00E05EC1"/>
    <w:rsid w:val="00E07E0F"/>
    <w:rsid w:val="00E10BFF"/>
    <w:rsid w:val="00E10EB3"/>
    <w:rsid w:val="00E11FC5"/>
    <w:rsid w:val="00E1225C"/>
    <w:rsid w:val="00E12A82"/>
    <w:rsid w:val="00E1515D"/>
    <w:rsid w:val="00E16D5C"/>
    <w:rsid w:val="00E22275"/>
    <w:rsid w:val="00E257BF"/>
    <w:rsid w:val="00E35A49"/>
    <w:rsid w:val="00E36D85"/>
    <w:rsid w:val="00E43E0E"/>
    <w:rsid w:val="00E4572B"/>
    <w:rsid w:val="00E46DD2"/>
    <w:rsid w:val="00E50269"/>
    <w:rsid w:val="00E50E7A"/>
    <w:rsid w:val="00E53101"/>
    <w:rsid w:val="00E5762A"/>
    <w:rsid w:val="00E57930"/>
    <w:rsid w:val="00E6002A"/>
    <w:rsid w:val="00E605F2"/>
    <w:rsid w:val="00E6236D"/>
    <w:rsid w:val="00E67A86"/>
    <w:rsid w:val="00E7015D"/>
    <w:rsid w:val="00E7102C"/>
    <w:rsid w:val="00E727C0"/>
    <w:rsid w:val="00E73526"/>
    <w:rsid w:val="00E73792"/>
    <w:rsid w:val="00E85860"/>
    <w:rsid w:val="00E863BB"/>
    <w:rsid w:val="00E931FE"/>
    <w:rsid w:val="00EA3CE0"/>
    <w:rsid w:val="00EA6D23"/>
    <w:rsid w:val="00EB0E7E"/>
    <w:rsid w:val="00EB2B7C"/>
    <w:rsid w:val="00EB5797"/>
    <w:rsid w:val="00EC366A"/>
    <w:rsid w:val="00EC5E2C"/>
    <w:rsid w:val="00ED1268"/>
    <w:rsid w:val="00ED513D"/>
    <w:rsid w:val="00ED6166"/>
    <w:rsid w:val="00EE26EE"/>
    <w:rsid w:val="00EE37B1"/>
    <w:rsid w:val="00EE6780"/>
    <w:rsid w:val="00EF1DBA"/>
    <w:rsid w:val="00EF309E"/>
    <w:rsid w:val="00EF4A6A"/>
    <w:rsid w:val="00EF4CCB"/>
    <w:rsid w:val="00F10287"/>
    <w:rsid w:val="00F12C53"/>
    <w:rsid w:val="00F14CEF"/>
    <w:rsid w:val="00F175D7"/>
    <w:rsid w:val="00F248AA"/>
    <w:rsid w:val="00F30AA3"/>
    <w:rsid w:val="00F34EEA"/>
    <w:rsid w:val="00F364CA"/>
    <w:rsid w:val="00F41D6B"/>
    <w:rsid w:val="00F44678"/>
    <w:rsid w:val="00F448C7"/>
    <w:rsid w:val="00F44924"/>
    <w:rsid w:val="00F46882"/>
    <w:rsid w:val="00F57F46"/>
    <w:rsid w:val="00F6365C"/>
    <w:rsid w:val="00F65058"/>
    <w:rsid w:val="00F6589A"/>
    <w:rsid w:val="00F80A26"/>
    <w:rsid w:val="00F80B91"/>
    <w:rsid w:val="00F8145F"/>
    <w:rsid w:val="00F853D6"/>
    <w:rsid w:val="00F85EE8"/>
    <w:rsid w:val="00F90386"/>
    <w:rsid w:val="00F932DE"/>
    <w:rsid w:val="00FA36E0"/>
    <w:rsid w:val="00FB30F1"/>
    <w:rsid w:val="00FB43D3"/>
    <w:rsid w:val="00FB4B8D"/>
    <w:rsid w:val="00FB6264"/>
    <w:rsid w:val="00FC039B"/>
    <w:rsid w:val="00FC2DC5"/>
    <w:rsid w:val="00FC308A"/>
    <w:rsid w:val="00FD7740"/>
    <w:rsid w:val="00FE201D"/>
    <w:rsid w:val="00FE3F6C"/>
    <w:rsid w:val="00FE4D6C"/>
    <w:rsid w:val="00FE73D0"/>
    <w:rsid w:val="00FE7527"/>
    <w:rsid w:val="00FE7E5D"/>
    <w:rsid w:val="00FF278C"/>
    <w:rsid w:val="00FF46CC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83"/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600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D84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4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6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8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3</Pages>
  <Words>1729</Words>
  <Characters>987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136</cp:revision>
  <cp:lastPrinted>2015-12-10T14:53:00Z</cp:lastPrinted>
  <dcterms:created xsi:type="dcterms:W3CDTF">2015-02-26T12:22:00Z</dcterms:created>
  <dcterms:modified xsi:type="dcterms:W3CDTF">2015-12-27T09:59:00Z</dcterms:modified>
</cp:coreProperties>
</file>