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8" w:rsidRPr="00AF320D" w:rsidRDefault="00733728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  <w:r>
        <w:rPr>
          <w:i/>
          <w:sz w:val="28"/>
          <w:szCs w:val="28"/>
        </w:rPr>
        <w:t xml:space="preserve"> </w:t>
      </w:r>
    </w:p>
    <w:p w:rsidR="00733728" w:rsidRPr="00AF320D" w:rsidRDefault="00733728" w:rsidP="00B15EF7">
      <w:pPr>
        <w:rPr>
          <w:sz w:val="28"/>
          <w:szCs w:val="28"/>
        </w:rPr>
      </w:pPr>
    </w:p>
    <w:p w:rsidR="00733728" w:rsidRPr="00AF320D" w:rsidRDefault="00733728" w:rsidP="00B15EF7">
      <w:pPr>
        <w:rPr>
          <w:sz w:val="28"/>
          <w:szCs w:val="28"/>
        </w:rPr>
      </w:pPr>
    </w:p>
    <w:p w:rsidR="00733728" w:rsidRPr="00AF320D" w:rsidRDefault="00733728" w:rsidP="00B15EF7">
      <w:pPr>
        <w:rPr>
          <w:sz w:val="28"/>
          <w:szCs w:val="28"/>
        </w:rPr>
      </w:pPr>
    </w:p>
    <w:p w:rsidR="00733728" w:rsidRPr="00BA7E10" w:rsidRDefault="00733728" w:rsidP="00B15EF7">
      <w:pPr>
        <w:rPr>
          <w:sz w:val="32"/>
          <w:szCs w:val="32"/>
        </w:rPr>
      </w:pPr>
    </w:p>
    <w:p w:rsidR="00733728" w:rsidRPr="00BA7E10" w:rsidRDefault="00733728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733728" w:rsidRPr="00F772B9" w:rsidRDefault="00733728" w:rsidP="00AD6779">
      <w:pPr>
        <w:jc w:val="center"/>
        <w:rPr>
          <w:b/>
          <w:caps/>
          <w:sz w:val="20"/>
          <w:szCs w:val="20"/>
        </w:rPr>
      </w:pPr>
    </w:p>
    <w:p w:rsidR="00733728" w:rsidRPr="00B31B9E" w:rsidRDefault="00733728" w:rsidP="003328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 w:rsidRPr="00B31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31B9E">
        <w:rPr>
          <w:b/>
          <w:sz w:val="28"/>
          <w:szCs w:val="28"/>
        </w:rPr>
        <w:t xml:space="preserve">есія </w:t>
      </w: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31B9E">
        <w:rPr>
          <w:b/>
          <w:sz w:val="28"/>
          <w:szCs w:val="28"/>
        </w:rPr>
        <w:t>І скликання</w:t>
      </w:r>
    </w:p>
    <w:p w:rsidR="00733728" w:rsidRPr="004048E7" w:rsidRDefault="00733728" w:rsidP="00332806">
      <w:pPr>
        <w:jc w:val="center"/>
        <w:rPr>
          <w:b/>
          <w:sz w:val="20"/>
          <w:szCs w:val="20"/>
        </w:rPr>
      </w:pPr>
    </w:p>
    <w:p w:rsidR="00733728" w:rsidRPr="004048E7" w:rsidRDefault="00733728" w:rsidP="00332806">
      <w:pPr>
        <w:jc w:val="center"/>
        <w:rPr>
          <w:b/>
          <w:spacing w:val="40"/>
          <w:sz w:val="32"/>
          <w:szCs w:val="32"/>
        </w:rPr>
      </w:pPr>
      <w:r w:rsidRPr="004048E7">
        <w:rPr>
          <w:b/>
          <w:spacing w:val="40"/>
          <w:sz w:val="32"/>
          <w:szCs w:val="32"/>
        </w:rPr>
        <w:t>РІШЕННЯ</w:t>
      </w:r>
    </w:p>
    <w:p w:rsidR="00733728" w:rsidRPr="004445C4" w:rsidRDefault="00733728" w:rsidP="00332806">
      <w:pPr>
        <w:jc w:val="center"/>
        <w:rPr>
          <w:b/>
          <w:spacing w:val="40"/>
        </w:rPr>
      </w:pPr>
    </w:p>
    <w:p w:rsidR="00733728" w:rsidRPr="005D7BFA" w:rsidRDefault="00733728" w:rsidP="00332806">
      <w:pPr>
        <w:tabs>
          <w:tab w:val="left" w:pos="8820"/>
        </w:tabs>
        <w:jc w:val="both"/>
      </w:pPr>
      <w:r w:rsidRPr="004048E7">
        <w:t>Від</w:t>
      </w:r>
      <w:r>
        <w:t xml:space="preserve"> 31 березня  </w:t>
      </w:r>
      <w:r w:rsidRPr="004048E7">
        <w:t>201</w:t>
      </w:r>
      <w:r>
        <w:t xml:space="preserve">6 </w:t>
      </w:r>
      <w:r w:rsidRPr="004048E7">
        <w:t>р</w:t>
      </w:r>
      <w:r>
        <w:t xml:space="preserve">оку                                             </w:t>
      </w:r>
      <w:r w:rsidRPr="004900BB">
        <w:t xml:space="preserve">           </w:t>
      </w:r>
      <w:r>
        <w:t xml:space="preserve">                                               № 8</w:t>
      </w:r>
    </w:p>
    <w:p w:rsidR="00733728" w:rsidRPr="005D7BFA" w:rsidRDefault="00733728" w:rsidP="0001392F"/>
    <w:p w:rsidR="00733728" w:rsidRPr="005D7BFA" w:rsidRDefault="00733728" w:rsidP="0001392F"/>
    <w:p w:rsidR="00733728" w:rsidRPr="00DA4D30" w:rsidRDefault="00733728" w:rsidP="008B20D1">
      <w:pPr>
        <w:pStyle w:val="Heading1"/>
        <w:tabs>
          <w:tab w:val="left" w:pos="0"/>
        </w:tabs>
        <w:ind w:right="2125"/>
        <w:jc w:val="both"/>
        <w:rPr>
          <w:b/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 w:rsidRPr="00554C87">
        <w:rPr>
          <w:sz w:val="24"/>
          <w:szCs w:val="24"/>
        </w:rPr>
        <w:t>громадянам – мешканцям міста Дергачі,</w:t>
      </w:r>
      <w:r w:rsidRPr="00027D71">
        <w:rPr>
          <w:sz w:val="24"/>
          <w:szCs w:val="24"/>
        </w:rPr>
        <w:t xml:space="preserve"> 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 на вирішення соціально-побутових питань</w:t>
      </w:r>
    </w:p>
    <w:p w:rsidR="00733728" w:rsidRPr="00027D71" w:rsidRDefault="00733728" w:rsidP="008B20D1">
      <w:pPr>
        <w:pStyle w:val="Heading1"/>
        <w:tabs>
          <w:tab w:val="left" w:pos="0"/>
        </w:tabs>
        <w:ind w:right="2125"/>
        <w:jc w:val="both"/>
        <w:rPr>
          <w:sz w:val="24"/>
          <w:szCs w:val="24"/>
        </w:rPr>
      </w:pPr>
    </w:p>
    <w:p w:rsidR="00733728" w:rsidRPr="003B6884" w:rsidRDefault="00733728" w:rsidP="008B20D1">
      <w:pPr>
        <w:tabs>
          <w:tab w:val="left" w:pos="0"/>
          <w:tab w:val="left" w:pos="5760"/>
        </w:tabs>
        <w:ind w:right="2975"/>
        <w:jc w:val="both"/>
      </w:pPr>
    </w:p>
    <w:p w:rsidR="00733728" w:rsidRPr="00966312" w:rsidRDefault="00733728" w:rsidP="008B20D1">
      <w:pPr>
        <w:tabs>
          <w:tab w:val="left" w:pos="0"/>
        </w:tabs>
        <w:ind w:right="-2"/>
        <w:jc w:val="both"/>
      </w:pPr>
    </w:p>
    <w:p w:rsidR="00733728" w:rsidRPr="003C3798" w:rsidRDefault="00733728" w:rsidP="008B20D1">
      <w:pPr>
        <w:tabs>
          <w:tab w:val="left" w:pos="0"/>
        </w:tabs>
        <w:jc w:val="both"/>
      </w:pPr>
      <w:r>
        <w:tab/>
      </w:r>
      <w:r w:rsidRPr="003C3798">
        <w:t xml:space="preserve">Розглянувши заяви громадян – мешканців міста Дергачі про надання матеріальної допомоги на вирішення соціально-побутових питань, як учасникам антитерористичної операції на території Донецької та Луганської областей, документи, що посвідчують безпосередню участь в антитерористичній операції на території Донецької та Луганської областей, 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</w:t>
      </w:r>
      <w:r>
        <w:t>2016</w:t>
      </w:r>
      <w:r w:rsidRPr="003C3798">
        <w:t xml:space="preserve"> рік, затвердженої рішенням </w:t>
      </w:r>
      <w:r>
        <w:t xml:space="preserve">№19 </w:t>
      </w:r>
      <w:r w:rsidRPr="003C3798">
        <w:rPr>
          <w:lang w:val="en-US"/>
        </w:rPr>
        <w:t>V</w:t>
      </w:r>
      <w:r>
        <w:t>І</w:t>
      </w:r>
      <w:r w:rsidRPr="003C3798">
        <w:t xml:space="preserve">І сесії </w:t>
      </w:r>
      <w:r w:rsidRPr="003C3798">
        <w:rPr>
          <w:lang w:val="en-US"/>
        </w:rPr>
        <w:t>V</w:t>
      </w:r>
      <w:r>
        <w:t>І</w:t>
      </w:r>
      <w:r w:rsidRPr="003C3798">
        <w:t xml:space="preserve">І скликання </w:t>
      </w:r>
      <w:r>
        <w:t xml:space="preserve">Дергачівської міської ради </w:t>
      </w:r>
      <w:r w:rsidRPr="003C3798">
        <w:t xml:space="preserve">від </w:t>
      </w:r>
      <w:r>
        <w:t>19 лютого 2016</w:t>
      </w:r>
      <w:r w:rsidRPr="003C3798">
        <w:t xml:space="preserve"> року,</w:t>
      </w:r>
      <w:r w:rsidRPr="002327BD">
        <w:t xml:space="preserve"> </w:t>
      </w:r>
      <w:r w:rsidRPr="003C3798">
        <w:t xml:space="preserve">фінансування в межах реальних можливостей бюджету, </w:t>
      </w:r>
      <w:r w:rsidRPr="00B3137D">
        <w:t>враховуючи рекомендації постійної комісії з питань планування, бюджету та фінансів Дергачівської міської ради,</w:t>
      </w:r>
      <w:r w:rsidRPr="00BE753F">
        <w:rPr>
          <w:b/>
        </w:rPr>
        <w:t xml:space="preserve"> </w:t>
      </w:r>
      <w:r w:rsidRPr="003C3798">
        <w:t>керуючись ст.ст. 26, 59 Закону України «Про місцеве самоврядування в Україні» міська рада -</w:t>
      </w:r>
    </w:p>
    <w:p w:rsidR="00733728" w:rsidRDefault="00733728" w:rsidP="008B20D1">
      <w:pPr>
        <w:pStyle w:val="Heading1"/>
        <w:ind w:right="-2" w:firstLine="708"/>
        <w:jc w:val="both"/>
        <w:rPr>
          <w:b/>
        </w:rPr>
      </w:pPr>
    </w:p>
    <w:p w:rsidR="00733728" w:rsidRPr="008B20D1" w:rsidRDefault="00733728" w:rsidP="008B20D1">
      <w:pPr>
        <w:pStyle w:val="Heading1"/>
        <w:ind w:right="-2" w:firstLine="708"/>
        <w:jc w:val="center"/>
        <w:rPr>
          <w:sz w:val="24"/>
          <w:szCs w:val="24"/>
        </w:rPr>
      </w:pPr>
      <w:r w:rsidRPr="008B20D1">
        <w:rPr>
          <w:sz w:val="24"/>
          <w:szCs w:val="24"/>
        </w:rPr>
        <w:t>ВИРІШИЛА:</w:t>
      </w:r>
    </w:p>
    <w:p w:rsidR="00733728" w:rsidRPr="001C05F4" w:rsidRDefault="00733728" w:rsidP="008B20D1">
      <w:pPr>
        <w:ind w:right="-1"/>
        <w:rPr>
          <w:b/>
        </w:rPr>
      </w:pPr>
    </w:p>
    <w:p w:rsidR="00733728" w:rsidRDefault="00733728" w:rsidP="008B20D1">
      <w:pPr>
        <w:pStyle w:val="Heading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1C05F4">
        <w:rPr>
          <w:sz w:val="24"/>
          <w:szCs w:val="24"/>
        </w:rPr>
        <w:t xml:space="preserve">Надати </w:t>
      </w:r>
      <w:r w:rsidRPr="00966312">
        <w:rPr>
          <w:sz w:val="24"/>
          <w:szCs w:val="24"/>
        </w:rPr>
        <w:t>громадян</w:t>
      </w:r>
      <w:r>
        <w:rPr>
          <w:sz w:val="24"/>
          <w:szCs w:val="24"/>
        </w:rPr>
        <w:t>ам</w:t>
      </w:r>
      <w:r w:rsidRPr="00966312">
        <w:rPr>
          <w:sz w:val="24"/>
          <w:szCs w:val="24"/>
        </w:rPr>
        <w:t xml:space="preserve"> – мешканц</w:t>
      </w:r>
      <w:r>
        <w:rPr>
          <w:sz w:val="24"/>
          <w:szCs w:val="24"/>
        </w:rPr>
        <w:t>ям</w:t>
      </w:r>
      <w:r w:rsidRPr="00966312">
        <w:rPr>
          <w:sz w:val="24"/>
          <w:szCs w:val="24"/>
        </w:rPr>
        <w:t xml:space="preserve"> міста Дергачі</w:t>
      </w:r>
      <w:r>
        <w:rPr>
          <w:sz w:val="24"/>
          <w:szCs w:val="24"/>
        </w:rPr>
        <w:t xml:space="preserve"> </w:t>
      </w:r>
      <w:r w:rsidRPr="001C05F4">
        <w:rPr>
          <w:sz w:val="24"/>
          <w:szCs w:val="24"/>
        </w:rPr>
        <w:t>матеріальну допомогу на вирішення соціально-побутових питань</w:t>
      </w:r>
      <w:r>
        <w:rPr>
          <w:sz w:val="24"/>
          <w:szCs w:val="24"/>
        </w:rPr>
        <w:t xml:space="preserve">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областей, згідно додатку (додається).</w:t>
      </w:r>
    </w:p>
    <w:p w:rsidR="00733728" w:rsidRPr="000319D9" w:rsidRDefault="00733728" w:rsidP="008B20D1">
      <w:pPr>
        <w:pStyle w:val="Heading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534FB6">
        <w:rPr>
          <w:sz w:val="24"/>
          <w:szCs w:val="24"/>
        </w:rPr>
        <w:t>Контроль за виконанням даного рішення покласти на постійну</w:t>
      </w:r>
      <w:r w:rsidRPr="000319D9">
        <w:rPr>
          <w:sz w:val="24"/>
          <w:szCs w:val="24"/>
        </w:rPr>
        <w:t xml:space="preserve"> комісію з питань планування, бюджету та фінансів</w:t>
      </w:r>
      <w:r>
        <w:rPr>
          <w:sz w:val="24"/>
          <w:szCs w:val="24"/>
        </w:rPr>
        <w:t xml:space="preserve"> Дергачівської міської ради</w:t>
      </w:r>
      <w:r w:rsidRPr="000319D9">
        <w:rPr>
          <w:sz w:val="24"/>
          <w:szCs w:val="24"/>
        </w:rPr>
        <w:t>.</w:t>
      </w:r>
    </w:p>
    <w:p w:rsidR="00733728" w:rsidRPr="001F1150" w:rsidRDefault="00733728" w:rsidP="008B20D1">
      <w:pPr>
        <w:ind w:right="-1"/>
        <w:jc w:val="both"/>
      </w:pPr>
    </w:p>
    <w:p w:rsidR="00733728" w:rsidRPr="00A946FC" w:rsidRDefault="00733728" w:rsidP="008B20D1">
      <w:pPr>
        <w:ind w:right="-81"/>
        <w:jc w:val="both"/>
      </w:pPr>
    </w:p>
    <w:p w:rsidR="00733728" w:rsidRPr="00A946FC" w:rsidRDefault="00733728" w:rsidP="008B20D1">
      <w:pPr>
        <w:ind w:right="-81"/>
        <w:jc w:val="both"/>
      </w:pPr>
    </w:p>
    <w:p w:rsidR="00733728" w:rsidRPr="00426C66" w:rsidRDefault="00733728" w:rsidP="008B20D1">
      <w:pPr>
        <w:ind w:right="-81"/>
        <w:jc w:val="both"/>
      </w:pPr>
    </w:p>
    <w:p w:rsidR="00733728" w:rsidRPr="000B26B0" w:rsidRDefault="00733728" w:rsidP="008B20D1">
      <w:pPr>
        <w:tabs>
          <w:tab w:val="left" w:pos="5580"/>
        </w:tabs>
        <w:ind w:right="-81"/>
        <w:jc w:val="both"/>
        <w:rPr>
          <w:lang w:eastAsia="ru-RU"/>
        </w:rPr>
      </w:pPr>
      <w:r w:rsidRPr="00426C66">
        <w:t xml:space="preserve">        Дергачівський міський голова                                                             О.В.Лисицький</w:t>
      </w:r>
    </w:p>
    <w:p w:rsidR="00733728" w:rsidRDefault="00733728" w:rsidP="008B20D1">
      <w:pPr>
        <w:ind w:left="4111" w:right="-2" w:firstLine="4"/>
      </w:pPr>
      <w:r>
        <w:rPr>
          <w:lang w:eastAsia="ru-RU"/>
        </w:rPr>
        <w:br w:type="page"/>
      </w:r>
      <w:r w:rsidRPr="00522F8F">
        <w:t>Додаток до</w:t>
      </w:r>
      <w:r>
        <w:t xml:space="preserve"> проекту </w:t>
      </w:r>
      <w:r w:rsidRPr="00522F8F">
        <w:t xml:space="preserve">рішення </w:t>
      </w:r>
      <w:r>
        <w:rPr>
          <w:lang w:val="en-US"/>
        </w:rPr>
        <w:t>VІІІ</w:t>
      </w:r>
      <w:r>
        <w:t xml:space="preserve"> сесії Дергачівської міської ради VІІ скликання  </w:t>
      </w:r>
    </w:p>
    <w:p w:rsidR="00733728" w:rsidRDefault="00733728" w:rsidP="008B20D1">
      <w:pPr>
        <w:ind w:left="4111" w:right="-2" w:firstLine="4"/>
      </w:pPr>
      <w:r>
        <w:t xml:space="preserve">від 31 березня 2016 року  </w:t>
      </w:r>
      <w:r w:rsidRPr="00522F8F">
        <w:t xml:space="preserve">№ </w:t>
      </w:r>
      <w:r>
        <w:t>8</w:t>
      </w:r>
    </w:p>
    <w:p w:rsidR="00733728" w:rsidRPr="00522F8F" w:rsidRDefault="00733728" w:rsidP="008B20D1">
      <w:pPr>
        <w:tabs>
          <w:tab w:val="left" w:pos="5580"/>
        </w:tabs>
        <w:ind w:right="-81"/>
        <w:jc w:val="center"/>
      </w:pPr>
    </w:p>
    <w:p w:rsidR="00733728" w:rsidRDefault="00733728" w:rsidP="008B20D1">
      <w:pPr>
        <w:ind w:right="-81"/>
        <w:jc w:val="center"/>
      </w:pPr>
    </w:p>
    <w:p w:rsidR="00733728" w:rsidRDefault="00733728" w:rsidP="008B20D1">
      <w:pPr>
        <w:ind w:right="-81"/>
        <w:jc w:val="center"/>
      </w:pPr>
    </w:p>
    <w:p w:rsidR="00733728" w:rsidRDefault="00733728" w:rsidP="008B20D1">
      <w:pPr>
        <w:ind w:right="-81"/>
        <w:jc w:val="center"/>
      </w:pPr>
    </w:p>
    <w:p w:rsidR="00733728" w:rsidRDefault="00733728" w:rsidP="00623D6F">
      <w:pPr>
        <w:ind w:right="-81"/>
        <w:jc w:val="center"/>
      </w:pPr>
    </w:p>
    <w:p w:rsidR="00733728" w:rsidRDefault="00733728" w:rsidP="00623D6F">
      <w:pPr>
        <w:ind w:right="-81"/>
        <w:jc w:val="center"/>
      </w:pPr>
    </w:p>
    <w:p w:rsidR="00733728" w:rsidRPr="00522F8F" w:rsidRDefault="00733728" w:rsidP="00623D6F">
      <w:pPr>
        <w:ind w:right="-81"/>
        <w:jc w:val="center"/>
      </w:pPr>
      <w:r w:rsidRPr="00522F8F">
        <w:t>Список</w:t>
      </w:r>
    </w:p>
    <w:p w:rsidR="00733728" w:rsidRDefault="00733728" w:rsidP="00623D6F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громадян - </w:t>
      </w:r>
      <w:r w:rsidRPr="00522F8F">
        <w:rPr>
          <w:sz w:val="24"/>
          <w:szCs w:val="24"/>
        </w:rPr>
        <w:t xml:space="preserve">мешканців міста Дергачі, </w:t>
      </w:r>
      <w:r>
        <w:rPr>
          <w:sz w:val="24"/>
          <w:szCs w:val="24"/>
        </w:rPr>
        <w:t xml:space="preserve">яким надається матеріальна допомога </w:t>
      </w:r>
    </w:p>
    <w:p w:rsidR="00733728" w:rsidRDefault="00733728" w:rsidP="00623D6F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вирішення соціально-побутових питань,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</w:t>
      </w:r>
    </w:p>
    <w:p w:rsidR="00733728" w:rsidRDefault="00733728" w:rsidP="00623D6F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</w:pPr>
      <w:r>
        <w:rPr>
          <w:sz w:val="24"/>
          <w:szCs w:val="24"/>
        </w:rPr>
        <w:t>на території Донецької та Луганської областей</w:t>
      </w:r>
    </w:p>
    <w:p w:rsidR="00733728" w:rsidRDefault="00733728" w:rsidP="00623D6F"/>
    <w:p w:rsidR="00733728" w:rsidRPr="001F5A83" w:rsidRDefault="00733728" w:rsidP="00623D6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4110"/>
        <w:gridCol w:w="1134"/>
      </w:tblGrid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tabs>
                <w:tab w:val="left" w:pos="5580"/>
              </w:tabs>
              <w:jc w:val="center"/>
            </w:pPr>
            <w:r w:rsidRPr="00140D65">
              <w:t>№ п/п</w:t>
            </w:r>
          </w:p>
        </w:tc>
        <w:tc>
          <w:tcPr>
            <w:tcW w:w="3828" w:type="dxa"/>
            <w:vAlign w:val="center"/>
          </w:tcPr>
          <w:p w:rsidR="00733728" w:rsidRPr="00140D65" w:rsidRDefault="00733728" w:rsidP="001315BE">
            <w:pPr>
              <w:tabs>
                <w:tab w:val="left" w:pos="5580"/>
              </w:tabs>
              <w:jc w:val="center"/>
            </w:pPr>
            <w:r w:rsidRPr="00140D65">
              <w:t>Прізвище, ім’я, по-батькові</w:t>
            </w:r>
          </w:p>
        </w:tc>
        <w:tc>
          <w:tcPr>
            <w:tcW w:w="4110" w:type="dxa"/>
            <w:vAlign w:val="center"/>
          </w:tcPr>
          <w:p w:rsidR="00733728" w:rsidRPr="00140D65" w:rsidRDefault="00733728" w:rsidP="001315BE">
            <w:pPr>
              <w:tabs>
                <w:tab w:val="left" w:pos="5580"/>
              </w:tabs>
              <w:jc w:val="center"/>
            </w:pPr>
            <w:r w:rsidRPr="00140D65">
              <w:t>Адреса заявника</w:t>
            </w:r>
          </w:p>
        </w:tc>
        <w:tc>
          <w:tcPr>
            <w:tcW w:w="1134" w:type="dxa"/>
            <w:vAlign w:val="center"/>
          </w:tcPr>
          <w:p w:rsidR="00733728" w:rsidRDefault="00733728" w:rsidP="001315BE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733728" w:rsidRPr="00140D65" w:rsidRDefault="00733728" w:rsidP="001315BE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733728" w:rsidRDefault="00733728" w:rsidP="009D1F22">
            <w:pPr>
              <w:tabs>
                <w:tab w:val="left" w:pos="5580"/>
              </w:tabs>
              <w:jc w:val="both"/>
            </w:pPr>
            <w:r w:rsidRPr="00F67E67">
              <w:t>Ладн</w:t>
            </w:r>
            <w:r>
              <w:t>ий</w:t>
            </w:r>
            <w:r w:rsidRPr="00F67E67">
              <w:t xml:space="preserve"> Віталі</w:t>
            </w:r>
            <w:r>
              <w:t>й</w:t>
            </w:r>
            <w:r w:rsidRPr="00F67E67">
              <w:t xml:space="preserve"> Іванович</w:t>
            </w:r>
            <w:r w:rsidRPr="001C05F4">
              <w:t xml:space="preserve"> </w:t>
            </w:r>
          </w:p>
          <w:p w:rsidR="00733728" w:rsidRPr="005D7BFA" w:rsidRDefault="00733728" w:rsidP="00FC3F5A">
            <w:pPr>
              <w:tabs>
                <w:tab w:val="left" w:pos="5580"/>
              </w:tabs>
              <w:jc w:val="both"/>
            </w:pPr>
            <w:r>
              <w:t>(</w:t>
            </w:r>
            <w:r w:rsidRPr="00BF7782">
              <w:t>із виплатою коштів</w:t>
            </w:r>
            <w:r>
              <w:t xml:space="preserve"> його матері Ладній Лідії Іванівні)</w:t>
            </w:r>
          </w:p>
        </w:tc>
        <w:tc>
          <w:tcPr>
            <w:tcW w:w="4110" w:type="dxa"/>
            <w:vAlign w:val="center"/>
          </w:tcPr>
          <w:p w:rsidR="00733728" w:rsidRPr="009D1F22" w:rsidRDefault="00733728" w:rsidP="009D1F22">
            <w:pPr>
              <w:tabs>
                <w:tab w:val="left" w:pos="5580"/>
              </w:tabs>
              <w:jc w:val="both"/>
            </w:pPr>
            <w:r>
              <w:t>м. Дергачі, вул. Зарічна, 7</w:t>
            </w:r>
          </w:p>
        </w:tc>
        <w:tc>
          <w:tcPr>
            <w:tcW w:w="1134" w:type="dxa"/>
            <w:vAlign w:val="center"/>
          </w:tcPr>
          <w:p w:rsidR="00733728" w:rsidRDefault="00733728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733728" w:rsidRDefault="00733728" w:rsidP="009D1F22">
            <w:pPr>
              <w:tabs>
                <w:tab w:val="left" w:pos="5580"/>
              </w:tabs>
              <w:jc w:val="both"/>
            </w:pPr>
            <w:r>
              <w:t>Попік Микола Михайлович</w:t>
            </w:r>
          </w:p>
          <w:p w:rsidR="00733728" w:rsidRDefault="00733728" w:rsidP="00FC3F5A">
            <w:pPr>
              <w:tabs>
                <w:tab w:val="left" w:pos="5580"/>
              </w:tabs>
              <w:jc w:val="both"/>
            </w:pPr>
            <w:r>
              <w:t>(</w:t>
            </w:r>
            <w:r w:rsidRPr="00BF7782">
              <w:t>із виплатою коштів</w:t>
            </w:r>
            <w:r>
              <w:t xml:space="preserve"> його матері Попік Світлані Дмитрівні)</w:t>
            </w:r>
          </w:p>
        </w:tc>
        <w:tc>
          <w:tcPr>
            <w:tcW w:w="4110" w:type="dxa"/>
            <w:vAlign w:val="center"/>
          </w:tcPr>
          <w:p w:rsidR="00733728" w:rsidRPr="009D1F22" w:rsidRDefault="00733728" w:rsidP="0075076A">
            <w:pPr>
              <w:tabs>
                <w:tab w:val="left" w:pos="5580"/>
              </w:tabs>
              <w:jc w:val="both"/>
            </w:pPr>
            <w:r>
              <w:t>м. Дергачі, пров. Шкільний, 176, кв. 5</w:t>
            </w:r>
          </w:p>
        </w:tc>
        <w:tc>
          <w:tcPr>
            <w:tcW w:w="1134" w:type="dxa"/>
            <w:vAlign w:val="center"/>
          </w:tcPr>
          <w:p w:rsidR="00733728" w:rsidRDefault="00733728" w:rsidP="00D758D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733728" w:rsidRDefault="00733728" w:rsidP="009D1F22">
            <w:pPr>
              <w:tabs>
                <w:tab w:val="left" w:pos="5580"/>
              </w:tabs>
              <w:jc w:val="both"/>
            </w:pPr>
            <w:r>
              <w:t xml:space="preserve">Гончаренко Павло Сергійович </w:t>
            </w:r>
          </w:p>
        </w:tc>
        <w:tc>
          <w:tcPr>
            <w:tcW w:w="4110" w:type="dxa"/>
            <w:vAlign w:val="center"/>
          </w:tcPr>
          <w:p w:rsidR="00733728" w:rsidRDefault="00733728" w:rsidP="00621FD4">
            <w:pPr>
              <w:tabs>
                <w:tab w:val="left" w:pos="5580"/>
              </w:tabs>
              <w:jc w:val="both"/>
            </w:pPr>
            <w:r>
              <w:t xml:space="preserve">м. Дергачі, вул. Короленко, 14 </w:t>
            </w:r>
          </w:p>
        </w:tc>
        <w:tc>
          <w:tcPr>
            <w:tcW w:w="1134" w:type="dxa"/>
            <w:vAlign w:val="center"/>
          </w:tcPr>
          <w:p w:rsidR="00733728" w:rsidRDefault="00733728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733728" w:rsidRDefault="00733728" w:rsidP="009D1F22">
            <w:pPr>
              <w:tabs>
                <w:tab w:val="left" w:pos="5580"/>
              </w:tabs>
              <w:jc w:val="both"/>
            </w:pPr>
            <w:r>
              <w:t>Андрієнко Олександр Юрійович</w:t>
            </w:r>
          </w:p>
        </w:tc>
        <w:tc>
          <w:tcPr>
            <w:tcW w:w="4110" w:type="dxa"/>
            <w:vAlign w:val="center"/>
          </w:tcPr>
          <w:p w:rsidR="00733728" w:rsidRDefault="00733728" w:rsidP="00BA0163">
            <w:pPr>
              <w:tabs>
                <w:tab w:val="left" w:pos="5580"/>
              </w:tabs>
              <w:jc w:val="both"/>
            </w:pPr>
            <w:r>
              <w:t>м. Дергачі, вул. Суворова, 23, кв. 88</w:t>
            </w:r>
          </w:p>
        </w:tc>
        <w:tc>
          <w:tcPr>
            <w:tcW w:w="1134" w:type="dxa"/>
            <w:vAlign w:val="center"/>
          </w:tcPr>
          <w:p w:rsidR="00733728" w:rsidRDefault="00733728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733728" w:rsidRDefault="00733728" w:rsidP="009D1F22">
            <w:pPr>
              <w:tabs>
                <w:tab w:val="left" w:pos="5580"/>
              </w:tabs>
              <w:jc w:val="both"/>
            </w:pPr>
            <w:r>
              <w:t>Гужва Артем Володимирович</w:t>
            </w:r>
          </w:p>
        </w:tc>
        <w:tc>
          <w:tcPr>
            <w:tcW w:w="4110" w:type="dxa"/>
            <w:vAlign w:val="center"/>
          </w:tcPr>
          <w:p w:rsidR="00733728" w:rsidRDefault="00733728" w:rsidP="00BA0163">
            <w:pPr>
              <w:tabs>
                <w:tab w:val="left" w:pos="5580"/>
              </w:tabs>
              <w:jc w:val="both"/>
            </w:pPr>
            <w:r>
              <w:t>м. Дергачі, вул. Хлібороба (колишня Червоного Хлібороба), 2</w:t>
            </w:r>
          </w:p>
        </w:tc>
        <w:tc>
          <w:tcPr>
            <w:tcW w:w="1134" w:type="dxa"/>
            <w:vAlign w:val="center"/>
          </w:tcPr>
          <w:p w:rsidR="00733728" w:rsidRDefault="00733728" w:rsidP="001315BE">
            <w:pPr>
              <w:tabs>
                <w:tab w:val="left" w:pos="5580"/>
              </w:tabs>
              <w:jc w:val="center"/>
            </w:pPr>
            <w:r>
              <w:t>1000,00</w:t>
            </w:r>
            <w:bookmarkStart w:id="0" w:name="_GoBack"/>
            <w:bookmarkEnd w:id="0"/>
          </w:p>
        </w:tc>
      </w:tr>
      <w:tr w:rsidR="00733728" w:rsidRPr="00140D65" w:rsidTr="00FC3F5A">
        <w:trPr>
          <w:trHeight w:val="577"/>
        </w:trPr>
        <w:tc>
          <w:tcPr>
            <w:tcW w:w="567" w:type="dxa"/>
            <w:vAlign w:val="center"/>
          </w:tcPr>
          <w:p w:rsidR="00733728" w:rsidRPr="00140D65" w:rsidRDefault="00733728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733728" w:rsidRPr="00BE4987" w:rsidRDefault="00733728" w:rsidP="000E7B54">
            <w:pPr>
              <w:tabs>
                <w:tab w:val="left" w:pos="5580"/>
              </w:tabs>
              <w:jc w:val="both"/>
            </w:pPr>
            <w:r>
              <w:t>Малафей Дмитро Русланович (із виплатою коштів його матері Драніциній Ларисі Сергіївні)</w:t>
            </w:r>
          </w:p>
        </w:tc>
        <w:tc>
          <w:tcPr>
            <w:tcW w:w="4110" w:type="dxa"/>
            <w:vAlign w:val="center"/>
          </w:tcPr>
          <w:p w:rsidR="00733728" w:rsidRPr="00BE4987" w:rsidRDefault="00733728" w:rsidP="000E7B54">
            <w:pPr>
              <w:tabs>
                <w:tab w:val="left" w:pos="5580"/>
              </w:tabs>
              <w:jc w:val="both"/>
            </w:pPr>
            <w:r>
              <w:t>м. Дергачі, вул. Хлібороба (колишня вул. Червоного Хлібороба), 28</w:t>
            </w:r>
          </w:p>
        </w:tc>
        <w:tc>
          <w:tcPr>
            <w:tcW w:w="1134" w:type="dxa"/>
            <w:vAlign w:val="center"/>
          </w:tcPr>
          <w:p w:rsidR="00733728" w:rsidRPr="00BE4987" w:rsidRDefault="00733728" w:rsidP="000E7B54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</w:tbl>
    <w:p w:rsidR="00733728" w:rsidRDefault="00733728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733728" w:rsidRDefault="00733728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733728" w:rsidRPr="0062614B" w:rsidRDefault="00733728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733728" w:rsidRDefault="00733728" w:rsidP="00623D6F">
      <w:r w:rsidRPr="006B2E5F">
        <w:t xml:space="preserve">Заступник Дергачівського міського голови </w:t>
      </w:r>
    </w:p>
    <w:p w:rsidR="00733728" w:rsidRPr="00AD4253" w:rsidRDefault="00733728" w:rsidP="00623D6F">
      <w:pPr>
        <w:rPr>
          <w:b/>
          <w:lang w:val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p w:rsidR="00733728" w:rsidRPr="00522F8F" w:rsidRDefault="00733728" w:rsidP="00623D6F">
      <w:pPr>
        <w:rPr>
          <w:b/>
        </w:rPr>
      </w:pPr>
    </w:p>
    <w:p w:rsidR="00733728" w:rsidRPr="000B26B0" w:rsidRDefault="00733728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p w:rsidR="00733728" w:rsidRPr="000B26B0" w:rsidRDefault="00733728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sectPr w:rsidR="00733728" w:rsidRPr="000B26B0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0F82"/>
    <w:rsid w:val="000019E6"/>
    <w:rsid w:val="0000711A"/>
    <w:rsid w:val="0001392F"/>
    <w:rsid w:val="00014890"/>
    <w:rsid w:val="00014B7F"/>
    <w:rsid w:val="00016768"/>
    <w:rsid w:val="000218CE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0063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E7B54"/>
    <w:rsid w:val="000F3437"/>
    <w:rsid w:val="000F3B8F"/>
    <w:rsid w:val="000F418C"/>
    <w:rsid w:val="000F5596"/>
    <w:rsid w:val="000F6189"/>
    <w:rsid w:val="000F654B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15BE"/>
    <w:rsid w:val="00132D20"/>
    <w:rsid w:val="00134C49"/>
    <w:rsid w:val="00135D50"/>
    <w:rsid w:val="0014079D"/>
    <w:rsid w:val="00140D65"/>
    <w:rsid w:val="001451A9"/>
    <w:rsid w:val="00145871"/>
    <w:rsid w:val="0015400F"/>
    <w:rsid w:val="001566B3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2D41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2C35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27BD"/>
    <w:rsid w:val="002334E1"/>
    <w:rsid w:val="00233CBD"/>
    <w:rsid w:val="00240BB9"/>
    <w:rsid w:val="002443CC"/>
    <w:rsid w:val="0025133D"/>
    <w:rsid w:val="00254320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D7F69"/>
    <w:rsid w:val="002E164E"/>
    <w:rsid w:val="002E2719"/>
    <w:rsid w:val="002E55FF"/>
    <w:rsid w:val="002E70C4"/>
    <w:rsid w:val="002E7C26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CFD"/>
    <w:rsid w:val="00307D33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2806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64378"/>
    <w:rsid w:val="003710BA"/>
    <w:rsid w:val="003725B4"/>
    <w:rsid w:val="00374629"/>
    <w:rsid w:val="00381474"/>
    <w:rsid w:val="003873DB"/>
    <w:rsid w:val="0039308E"/>
    <w:rsid w:val="00394A77"/>
    <w:rsid w:val="00394FF9"/>
    <w:rsid w:val="003A1CF9"/>
    <w:rsid w:val="003B03C5"/>
    <w:rsid w:val="003B0706"/>
    <w:rsid w:val="003B079F"/>
    <w:rsid w:val="003B1305"/>
    <w:rsid w:val="003B18D3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F8C"/>
    <w:rsid w:val="003F17FF"/>
    <w:rsid w:val="003F2FDA"/>
    <w:rsid w:val="003F5EDD"/>
    <w:rsid w:val="003F6056"/>
    <w:rsid w:val="004024CA"/>
    <w:rsid w:val="00403910"/>
    <w:rsid w:val="004048E7"/>
    <w:rsid w:val="0040533B"/>
    <w:rsid w:val="00411018"/>
    <w:rsid w:val="00411E1A"/>
    <w:rsid w:val="00412025"/>
    <w:rsid w:val="0041756A"/>
    <w:rsid w:val="0042407D"/>
    <w:rsid w:val="004249C3"/>
    <w:rsid w:val="00426C66"/>
    <w:rsid w:val="00434556"/>
    <w:rsid w:val="00440ECF"/>
    <w:rsid w:val="004445C4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7245D"/>
    <w:rsid w:val="00473499"/>
    <w:rsid w:val="00474C9B"/>
    <w:rsid w:val="0047605F"/>
    <w:rsid w:val="004769A2"/>
    <w:rsid w:val="00477BAE"/>
    <w:rsid w:val="00481934"/>
    <w:rsid w:val="00485BE1"/>
    <w:rsid w:val="004900BB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1D73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206"/>
    <w:rsid w:val="00506ACC"/>
    <w:rsid w:val="00510A2D"/>
    <w:rsid w:val="00511894"/>
    <w:rsid w:val="005223AD"/>
    <w:rsid w:val="00522F8F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719BC"/>
    <w:rsid w:val="005723D3"/>
    <w:rsid w:val="00573DE4"/>
    <w:rsid w:val="005748C1"/>
    <w:rsid w:val="00576C92"/>
    <w:rsid w:val="00584518"/>
    <w:rsid w:val="005877D9"/>
    <w:rsid w:val="00590A12"/>
    <w:rsid w:val="00590ECC"/>
    <w:rsid w:val="005928D9"/>
    <w:rsid w:val="005929A0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09C9"/>
    <w:rsid w:val="005F26C0"/>
    <w:rsid w:val="005F27DD"/>
    <w:rsid w:val="005F46E2"/>
    <w:rsid w:val="005F6134"/>
    <w:rsid w:val="006204EF"/>
    <w:rsid w:val="00621FD4"/>
    <w:rsid w:val="00622065"/>
    <w:rsid w:val="00623D6F"/>
    <w:rsid w:val="00625857"/>
    <w:rsid w:val="0062614B"/>
    <w:rsid w:val="00631226"/>
    <w:rsid w:val="00632FAD"/>
    <w:rsid w:val="0063569A"/>
    <w:rsid w:val="0064365D"/>
    <w:rsid w:val="00646DE1"/>
    <w:rsid w:val="00652520"/>
    <w:rsid w:val="00653675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7922"/>
    <w:rsid w:val="006B13C1"/>
    <w:rsid w:val="006B2E5F"/>
    <w:rsid w:val="006B710B"/>
    <w:rsid w:val="006B74ED"/>
    <w:rsid w:val="006C0C48"/>
    <w:rsid w:val="006C12B9"/>
    <w:rsid w:val="006C397C"/>
    <w:rsid w:val="006C4C12"/>
    <w:rsid w:val="006C6D96"/>
    <w:rsid w:val="006D45EE"/>
    <w:rsid w:val="006D6560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151F3"/>
    <w:rsid w:val="00722603"/>
    <w:rsid w:val="00733728"/>
    <w:rsid w:val="00734FBF"/>
    <w:rsid w:val="0073640A"/>
    <w:rsid w:val="007370C0"/>
    <w:rsid w:val="0073775B"/>
    <w:rsid w:val="00742291"/>
    <w:rsid w:val="00742E95"/>
    <w:rsid w:val="00744220"/>
    <w:rsid w:val="00745406"/>
    <w:rsid w:val="00745F16"/>
    <w:rsid w:val="00746E8A"/>
    <w:rsid w:val="0075076A"/>
    <w:rsid w:val="007509A5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4A9A"/>
    <w:rsid w:val="007A4B26"/>
    <w:rsid w:val="007A4F4B"/>
    <w:rsid w:val="007A67E1"/>
    <w:rsid w:val="007B0209"/>
    <w:rsid w:val="007B05B4"/>
    <w:rsid w:val="007B283E"/>
    <w:rsid w:val="007B5B31"/>
    <w:rsid w:val="007B6371"/>
    <w:rsid w:val="007B733F"/>
    <w:rsid w:val="007E67F8"/>
    <w:rsid w:val="007F492E"/>
    <w:rsid w:val="008013AB"/>
    <w:rsid w:val="00803B9F"/>
    <w:rsid w:val="008049CE"/>
    <w:rsid w:val="008126FF"/>
    <w:rsid w:val="00816677"/>
    <w:rsid w:val="008210BF"/>
    <w:rsid w:val="00822274"/>
    <w:rsid w:val="008230DD"/>
    <w:rsid w:val="00827045"/>
    <w:rsid w:val="00827978"/>
    <w:rsid w:val="00827D8E"/>
    <w:rsid w:val="0083053F"/>
    <w:rsid w:val="00830E44"/>
    <w:rsid w:val="00836DE0"/>
    <w:rsid w:val="00840744"/>
    <w:rsid w:val="00844607"/>
    <w:rsid w:val="008449E1"/>
    <w:rsid w:val="008470B1"/>
    <w:rsid w:val="008512D0"/>
    <w:rsid w:val="0086205E"/>
    <w:rsid w:val="008628FC"/>
    <w:rsid w:val="008638B6"/>
    <w:rsid w:val="008654E1"/>
    <w:rsid w:val="008655E6"/>
    <w:rsid w:val="00882990"/>
    <w:rsid w:val="00883BC8"/>
    <w:rsid w:val="008947A5"/>
    <w:rsid w:val="008A1DFC"/>
    <w:rsid w:val="008A1F32"/>
    <w:rsid w:val="008A56BB"/>
    <w:rsid w:val="008A5CA0"/>
    <w:rsid w:val="008B20D1"/>
    <w:rsid w:val="008B657B"/>
    <w:rsid w:val="008C19ED"/>
    <w:rsid w:val="008C1D1B"/>
    <w:rsid w:val="008C57B3"/>
    <w:rsid w:val="008C5EA5"/>
    <w:rsid w:val="008C6608"/>
    <w:rsid w:val="008D2199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159AB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4CE1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7778B"/>
    <w:rsid w:val="00980486"/>
    <w:rsid w:val="00981182"/>
    <w:rsid w:val="00981B29"/>
    <w:rsid w:val="00987B64"/>
    <w:rsid w:val="0099391F"/>
    <w:rsid w:val="00994862"/>
    <w:rsid w:val="00994C3A"/>
    <w:rsid w:val="009A2270"/>
    <w:rsid w:val="009A2B51"/>
    <w:rsid w:val="009A5A3E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D1F22"/>
    <w:rsid w:val="009E5899"/>
    <w:rsid w:val="009F15D5"/>
    <w:rsid w:val="009F341D"/>
    <w:rsid w:val="009F46CA"/>
    <w:rsid w:val="009F75EA"/>
    <w:rsid w:val="00A027A8"/>
    <w:rsid w:val="00A122F5"/>
    <w:rsid w:val="00A12E8F"/>
    <w:rsid w:val="00A136D8"/>
    <w:rsid w:val="00A13DAD"/>
    <w:rsid w:val="00A172E1"/>
    <w:rsid w:val="00A17876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66C40"/>
    <w:rsid w:val="00A70C50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2DA3"/>
    <w:rsid w:val="00AA4558"/>
    <w:rsid w:val="00AA53C7"/>
    <w:rsid w:val="00AB0320"/>
    <w:rsid w:val="00AB06DA"/>
    <w:rsid w:val="00AB2FEE"/>
    <w:rsid w:val="00AB3A3A"/>
    <w:rsid w:val="00AB5797"/>
    <w:rsid w:val="00AB597D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4F77"/>
    <w:rsid w:val="00AF5185"/>
    <w:rsid w:val="00B000FC"/>
    <w:rsid w:val="00B0235F"/>
    <w:rsid w:val="00B026A6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3137D"/>
    <w:rsid w:val="00B31B9E"/>
    <w:rsid w:val="00B40FE9"/>
    <w:rsid w:val="00B41A7A"/>
    <w:rsid w:val="00B438D0"/>
    <w:rsid w:val="00B45937"/>
    <w:rsid w:val="00B45E06"/>
    <w:rsid w:val="00B47908"/>
    <w:rsid w:val="00B51912"/>
    <w:rsid w:val="00B51D53"/>
    <w:rsid w:val="00B52F07"/>
    <w:rsid w:val="00B53F33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860F9"/>
    <w:rsid w:val="00B87F43"/>
    <w:rsid w:val="00B96476"/>
    <w:rsid w:val="00BA0163"/>
    <w:rsid w:val="00BA227E"/>
    <w:rsid w:val="00BA4CD6"/>
    <w:rsid w:val="00BA7E10"/>
    <w:rsid w:val="00BB2849"/>
    <w:rsid w:val="00BC021E"/>
    <w:rsid w:val="00BC22EF"/>
    <w:rsid w:val="00BD5B4E"/>
    <w:rsid w:val="00BE2DF0"/>
    <w:rsid w:val="00BE3868"/>
    <w:rsid w:val="00BE406D"/>
    <w:rsid w:val="00BE4987"/>
    <w:rsid w:val="00BE753F"/>
    <w:rsid w:val="00BF06D7"/>
    <w:rsid w:val="00BF2778"/>
    <w:rsid w:val="00BF304C"/>
    <w:rsid w:val="00BF33F0"/>
    <w:rsid w:val="00BF6613"/>
    <w:rsid w:val="00BF7782"/>
    <w:rsid w:val="00C0124D"/>
    <w:rsid w:val="00C01B08"/>
    <w:rsid w:val="00C05730"/>
    <w:rsid w:val="00C12DB0"/>
    <w:rsid w:val="00C1321B"/>
    <w:rsid w:val="00C173D8"/>
    <w:rsid w:val="00C20C63"/>
    <w:rsid w:val="00C23280"/>
    <w:rsid w:val="00C325B2"/>
    <w:rsid w:val="00C335A2"/>
    <w:rsid w:val="00C3405A"/>
    <w:rsid w:val="00C36745"/>
    <w:rsid w:val="00C45287"/>
    <w:rsid w:val="00C45B1A"/>
    <w:rsid w:val="00C47EBE"/>
    <w:rsid w:val="00C510B0"/>
    <w:rsid w:val="00C51A57"/>
    <w:rsid w:val="00C5333E"/>
    <w:rsid w:val="00C54CE6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5F70"/>
    <w:rsid w:val="00C75FC6"/>
    <w:rsid w:val="00C80A06"/>
    <w:rsid w:val="00C83B37"/>
    <w:rsid w:val="00C858A0"/>
    <w:rsid w:val="00C867BC"/>
    <w:rsid w:val="00C90762"/>
    <w:rsid w:val="00C90AF2"/>
    <w:rsid w:val="00C94637"/>
    <w:rsid w:val="00C94BBF"/>
    <w:rsid w:val="00C94E2A"/>
    <w:rsid w:val="00C95E94"/>
    <w:rsid w:val="00CA3306"/>
    <w:rsid w:val="00CA3354"/>
    <w:rsid w:val="00CA63FE"/>
    <w:rsid w:val="00CB0A02"/>
    <w:rsid w:val="00CB0E66"/>
    <w:rsid w:val="00CB4DE1"/>
    <w:rsid w:val="00CC3062"/>
    <w:rsid w:val="00CC3CDE"/>
    <w:rsid w:val="00CC3FE0"/>
    <w:rsid w:val="00CD3974"/>
    <w:rsid w:val="00CD701D"/>
    <w:rsid w:val="00CE011E"/>
    <w:rsid w:val="00CE0D35"/>
    <w:rsid w:val="00CE219F"/>
    <w:rsid w:val="00CE41CC"/>
    <w:rsid w:val="00CE68A2"/>
    <w:rsid w:val="00CF4583"/>
    <w:rsid w:val="00D02045"/>
    <w:rsid w:val="00D02670"/>
    <w:rsid w:val="00D0345D"/>
    <w:rsid w:val="00D12FA7"/>
    <w:rsid w:val="00D15327"/>
    <w:rsid w:val="00D179A4"/>
    <w:rsid w:val="00D2796E"/>
    <w:rsid w:val="00D300DB"/>
    <w:rsid w:val="00D34B7D"/>
    <w:rsid w:val="00D37322"/>
    <w:rsid w:val="00D403A8"/>
    <w:rsid w:val="00D469C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8DB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D30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5F87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43E0E"/>
    <w:rsid w:val="00E44DDE"/>
    <w:rsid w:val="00E46DD2"/>
    <w:rsid w:val="00E47BAE"/>
    <w:rsid w:val="00E50E7A"/>
    <w:rsid w:val="00E53101"/>
    <w:rsid w:val="00E5762A"/>
    <w:rsid w:val="00E57930"/>
    <w:rsid w:val="00E57D9E"/>
    <w:rsid w:val="00E6002A"/>
    <w:rsid w:val="00E6236D"/>
    <w:rsid w:val="00E62F4E"/>
    <w:rsid w:val="00E6376C"/>
    <w:rsid w:val="00E64DD4"/>
    <w:rsid w:val="00E67A86"/>
    <w:rsid w:val="00E7102C"/>
    <w:rsid w:val="00E73526"/>
    <w:rsid w:val="00E74622"/>
    <w:rsid w:val="00E847F9"/>
    <w:rsid w:val="00E84AB0"/>
    <w:rsid w:val="00E863BB"/>
    <w:rsid w:val="00E90462"/>
    <w:rsid w:val="00E931FE"/>
    <w:rsid w:val="00EA1B11"/>
    <w:rsid w:val="00EA3CE0"/>
    <w:rsid w:val="00EB0E7E"/>
    <w:rsid w:val="00EB1DF9"/>
    <w:rsid w:val="00EB2600"/>
    <w:rsid w:val="00EB2B7C"/>
    <w:rsid w:val="00EB5797"/>
    <w:rsid w:val="00EB7EDD"/>
    <w:rsid w:val="00EC35DC"/>
    <w:rsid w:val="00EC4229"/>
    <w:rsid w:val="00EC4573"/>
    <w:rsid w:val="00EC4D9D"/>
    <w:rsid w:val="00EC5E2C"/>
    <w:rsid w:val="00EC74BA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4FE8"/>
    <w:rsid w:val="00F05FE9"/>
    <w:rsid w:val="00F07561"/>
    <w:rsid w:val="00F10287"/>
    <w:rsid w:val="00F14612"/>
    <w:rsid w:val="00F14CEF"/>
    <w:rsid w:val="00F172D7"/>
    <w:rsid w:val="00F1770F"/>
    <w:rsid w:val="00F248AA"/>
    <w:rsid w:val="00F34EEA"/>
    <w:rsid w:val="00F364CA"/>
    <w:rsid w:val="00F41D63"/>
    <w:rsid w:val="00F41D6B"/>
    <w:rsid w:val="00F42E47"/>
    <w:rsid w:val="00F43A35"/>
    <w:rsid w:val="00F44678"/>
    <w:rsid w:val="00F44924"/>
    <w:rsid w:val="00F46882"/>
    <w:rsid w:val="00F5649B"/>
    <w:rsid w:val="00F57F46"/>
    <w:rsid w:val="00F6365C"/>
    <w:rsid w:val="00F65058"/>
    <w:rsid w:val="00F6589A"/>
    <w:rsid w:val="00F67E67"/>
    <w:rsid w:val="00F72693"/>
    <w:rsid w:val="00F772B9"/>
    <w:rsid w:val="00F80A26"/>
    <w:rsid w:val="00F80B91"/>
    <w:rsid w:val="00F82611"/>
    <w:rsid w:val="00F853D6"/>
    <w:rsid w:val="00F85EE8"/>
    <w:rsid w:val="00F86442"/>
    <w:rsid w:val="00F87D84"/>
    <w:rsid w:val="00F90386"/>
    <w:rsid w:val="00F905B5"/>
    <w:rsid w:val="00F92D60"/>
    <w:rsid w:val="00F9528E"/>
    <w:rsid w:val="00F96EA7"/>
    <w:rsid w:val="00F97E00"/>
    <w:rsid w:val="00FA1FDD"/>
    <w:rsid w:val="00FA36E0"/>
    <w:rsid w:val="00FB4A8C"/>
    <w:rsid w:val="00FB7189"/>
    <w:rsid w:val="00FC2DC5"/>
    <w:rsid w:val="00FC3F5A"/>
    <w:rsid w:val="00FC6256"/>
    <w:rsid w:val="00FC65C0"/>
    <w:rsid w:val="00FD1D81"/>
    <w:rsid w:val="00FD45E8"/>
    <w:rsid w:val="00FE4D6C"/>
    <w:rsid w:val="00FE7E5D"/>
    <w:rsid w:val="00FF46CC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583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DE0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D84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74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9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80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2</Pages>
  <Words>1857</Words>
  <Characters>1060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240</cp:revision>
  <cp:lastPrinted>2016-03-02T08:45:00Z</cp:lastPrinted>
  <dcterms:created xsi:type="dcterms:W3CDTF">2015-06-23T11:45:00Z</dcterms:created>
  <dcterms:modified xsi:type="dcterms:W3CDTF">2016-04-04T06:48:00Z</dcterms:modified>
</cp:coreProperties>
</file>