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8" w:rsidRPr="00AF320D" w:rsidRDefault="00206748" w:rsidP="00B15EF7">
      <w:pPr>
        <w:jc w:val="right"/>
        <w:rPr>
          <w:i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0;width:45pt;height:60pt;z-index:-251658240;visibility:visible">
            <v:imagedata r:id="rId5" o:title=""/>
          </v:shape>
        </w:pict>
      </w:r>
    </w:p>
    <w:p w:rsidR="00206748" w:rsidRPr="00AF320D" w:rsidRDefault="00206748" w:rsidP="00B15EF7">
      <w:pPr>
        <w:rPr>
          <w:sz w:val="28"/>
          <w:szCs w:val="28"/>
        </w:rPr>
      </w:pPr>
    </w:p>
    <w:p w:rsidR="00206748" w:rsidRPr="00AF320D" w:rsidRDefault="00206748" w:rsidP="00B15EF7">
      <w:pPr>
        <w:rPr>
          <w:sz w:val="28"/>
          <w:szCs w:val="28"/>
        </w:rPr>
      </w:pPr>
    </w:p>
    <w:p w:rsidR="00206748" w:rsidRPr="00BA7E10" w:rsidRDefault="00206748" w:rsidP="00B15EF7">
      <w:pPr>
        <w:rPr>
          <w:sz w:val="32"/>
          <w:szCs w:val="32"/>
        </w:rPr>
      </w:pPr>
    </w:p>
    <w:p w:rsidR="00206748" w:rsidRPr="00BA7E10" w:rsidRDefault="00206748" w:rsidP="00B15EF7">
      <w:pPr>
        <w:jc w:val="center"/>
        <w:rPr>
          <w:b/>
          <w:caps/>
          <w:sz w:val="32"/>
          <w:szCs w:val="32"/>
        </w:rPr>
      </w:pPr>
      <w:r w:rsidRPr="00BA7E10">
        <w:rPr>
          <w:b/>
          <w:caps/>
          <w:sz w:val="32"/>
          <w:szCs w:val="32"/>
        </w:rPr>
        <w:t>Дергачівська міська рада</w:t>
      </w:r>
    </w:p>
    <w:p w:rsidR="00206748" w:rsidRPr="00F772B9" w:rsidRDefault="00206748" w:rsidP="00B15EF7">
      <w:pPr>
        <w:jc w:val="center"/>
        <w:rPr>
          <w:b/>
          <w:caps/>
          <w:sz w:val="20"/>
          <w:szCs w:val="20"/>
        </w:rPr>
      </w:pPr>
    </w:p>
    <w:p w:rsidR="00206748" w:rsidRPr="00C94E2A" w:rsidRDefault="00206748" w:rsidP="00C6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VІІІ</w:t>
      </w:r>
      <w:r w:rsidRPr="00C94E2A">
        <w:rPr>
          <w:b/>
          <w:sz w:val="32"/>
          <w:szCs w:val="32"/>
        </w:rPr>
        <w:t xml:space="preserve"> сесія V</w:t>
      </w:r>
      <w:r>
        <w:rPr>
          <w:b/>
          <w:sz w:val="32"/>
          <w:szCs w:val="32"/>
        </w:rPr>
        <w:t>І</w:t>
      </w:r>
      <w:r w:rsidRPr="00C94E2A">
        <w:rPr>
          <w:b/>
          <w:sz w:val="32"/>
          <w:szCs w:val="32"/>
        </w:rPr>
        <w:t>І скликання</w:t>
      </w:r>
    </w:p>
    <w:p w:rsidR="00206748" w:rsidRPr="00F772B9" w:rsidRDefault="00206748" w:rsidP="00E6376C">
      <w:pPr>
        <w:jc w:val="center"/>
        <w:rPr>
          <w:b/>
          <w:sz w:val="20"/>
          <w:szCs w:val="20"/>
        </w:rPr>
      </w:pPr>
    </w:p>
    <w:p w:rsidR="00206748" w:rsidRPr="004900BB" w:rsidRDefault="00206748" w:rsidP="00E6376C">
      <w:pPr>
        <w:jc w:val="center"/>
        <w:rPr>
          <w:b/>
          <w:spacing w:val="40"/>
          <w:sz w:val="28"/>
          <w:szCs w:val="28"/>
        </w:rPr>
      </w:pPr>
      <w:r w:rsidRPr="006E5890">
        <w:rPr>
          <w:b/>
          <w:spacing w:val="40"/>
          <w:sz w:val="28"/>
          <w:szCs w:val="28"/>
        </w:rPr>
        <w:t>РІШЕННЯ</w:t>
      </w:r>
    </w:p>
    <w:p w:rsidR="00206748" w:rsidRPr="00EB7EDD" w:rsidRDefault="00206748" w:rsidP="004C0C39">
      <w:pPr>
        <w:jc w:val="center"/>
        <w:rPr>
          <w:b/>
          <w:spacing w:val="40"/>
        </w:rPr>
      </w:pPr>
    </w:p>
    <w:p w:rsidR="00206748" w:rsidRPr="001216A2" w:rsidRDefault="00206748" w:rsidP="004C0C39">
      <w:pPr>
        <w:tabs>
          <w:tab w:val="left" w:pos="8820"/>
        </w:tabs>
        <w:jc w:val="both"/>
        <w:rPr>
          <w:lang w:val="ru-RU"/>
        </w:rPr>
      </w:pPr>
      <w:r>
        <w:t xml:space="preserve">Від </w:t>
      </w:r>
      <w:r>
        <w:rPr>
          <w:lang w:val="ru-RU"/>
        </w:rPr>
        <w:t>31 березня</w:t>
      </w:r>
      <w:r>
        <w:t xml:space="preserve"> 2016 року                                                      </w:t>
      </w:r>
      <w:r w:rsidRPr="004900BB">
        <w:t xml:space="preserve">           </w:t>
      </w:r>
      <w:r>
        <w:t xml:space="preserve">                               № </w:t>
      </w:r>
      <w:r>
        <w:rPr>
          <w:lang w:val="ru-RU"/>
        </w:rPr>
        <w:t>9</w:t>
      </w:r>
    </w:p>
    <w:p w:rsidR="00206748" w:rsidRPr="00C8671E" w:rsidRDefault="00206748" w:rsidP="004C0C39">
      <w:pPr>
        <w:tabs>
          <w:tab w:val="left" w:pos="8820"/>
        </w:tabs>
        <w:jc w:val="both"/>
        <w:rPr>
          <w:lang w:val="ru-RU"/>
        </w:rPr>
      </w:pPr>
    </w:p>
    <w:p w:rsidR="00206748" w:rsidRPr="004900BB" w:rsidRDefault="00206748" w:rsidP="004C0C39">
      <w:pPr>
        <w:tabs>
          <w:tab w:val="left" w:pos="8820"/>
        </w:tabs>
        <w:jc w:val="both"/>
      </w:pPr>
    </w:p>
    <w:p w:rsidR="00206748" w:rsidRDefault="00206748" w:rsidP="006D2157">
      <w:pPr>
        <w:pStyle w:val="Heading1"/>
        <w:widowControl w:val="0"/>
        <w:tabs>
          <w:tab w:val="left" w:pos="-426"/>
        </w:tabs>
        <w:autoSpaceDE w:val="0"/>
        <w:autoSpaceDN w:val="0"/>
        <w:adjustRightInd w:val="0"/>
        <w:ind w:right="3543"/>
        <w:jc w:val="both"/>
        <w:rPr>
          <w:sz w:val="24"/>
          <w:szCs w:val="24"/>
        </w:rPr>
      </w:pPr>
      <w:r w:rsidRPr="00572301">
        <w:rPr>
          <w:sz w:val="24"/>
          <w:szCs w:val="24"/>
        </w:rPr>
        <w:t xml:space="preserve">Про </w:t>
      </w:r>
      <w:r w:rsidRPr="005F6A1B">
        <w:rPr>
          <w:sz w:val="24"/>
          <w:szCs w:val="24"/>
        </w:rPr>
        <w:t xml:space="preserve">надання матеріальної допомоги </w:t>
      </w:r>
      <w:r>
        <w:rPr>
          <w:sz w:val="24"/>
          <w:szCs w:val="24"/>
        </w:rPr>
        <w:t xml:space="preserve">військовослужбовцям, </w:t>
      </w:r>
      <w:r w:rsidRPr="005F6A1B">
        <w:rPr>
          <w:sz w:val="24"/>
          <w:szCs w:val="24"/>
        </w:rPr>
        <w:t>як</w:t>
      </w:r>
      <w:r>
        <w:rPr>
          <w:sz w:val="24"/>
          <w:szCs w:val="24"/>
        </w:rPr>
        <w:t>і</w:t>
      </w:r>
      <w:r w:rsidRPr="005F6A1B">
        <w:rPr>
          <w:sz w:val="24"/>
          <w:szCs w:val="24"/>
        </w:rPr>
        <w:t xml:space="preserve"> проход</w:t>
      </w:r>
      <w:r>
        <w:rPr>
          <w:sz w:val="24"/>
          <w:szCs w:val="24"/>
        </w:rPr>
        <w:t>я</w:t>
      </w:r>
      <w:r w:rsidRPr="005F6A1B">
        <w:rPr>
          <w:sz w:val="24"/>
          <w:szCs w:val="24"/>
        </w:rPr>
        <w:t>т</w:t>
      </w:r>
      <w:r w:rsidRPr="009F7BDB">
        <w:rPr>
          <w:sz w:val="24"/>
          <w:szCs w:val="24"/>
        </w:rPr>
        <w:t>ь</w:t>
      </w:r>
      <w:r w:rsidRPr="005F6A1B">
        <w:rPr>
          <w:sz w:val="24"/>
          <w:szCs w:val="24"/>
        </w:rPr>
        <w:t xml:space="preserve"> військову службу за призовом під час мобілізації до Збройних Сил України на особливий період</w:t>
      </w:r>
    </w:p>
    <w:p w:rsidR="00206748" w:rsidRDefault="00206748" w:rsidP="006D2157">
      <w:pPr>
        <w:pStyle w:val="Heading1"/>
        <w:widowControl w:val="0"/>
        <w:tabs>
          <w:tab w:val="left" w:pos="-426"/>
        </w:tabs>
        <w:autoSpaceDE w:val="0"/>
        <w:autoSpaceDN w:val="0"/>
        <w:adjustRightInd w:val="0"/>
        <w:ind w:right="3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вирішення соціально-побутових питань                      </w:t>
      </w:r>
    </w:p>
    <w:p w:rsidR="00206748" w:rsidRDefault="00206748" w:rsidP="00BD36C3">
      <w:pPr>
        <w:rPr>
          <w:sz w:val="28"/>
          <w:szCs w:val="28"/>
          <w:lang w:val="ru-RU"/>
        </w:rPr>
      </w:pPr>
    </w:p>
    <w:p w:rsidR="00206748" w:rsidRDefault="00206748" w:rsidP="00BD36C3">
      <w:pPr>
        <w:rPr>
          <w:sz w:val="28"/>
          <w:szCs w:val="28"/>
          <w:lang w:val="ru-RU"/>
        </w:rPr>
      </w:pPr>
    </w:p>
    <w:p w:rsidR="00206748" w:rsidRPr="00C8671E" w:rsidRDefault="00206748" w:rsidP="00BD36C3">
      <w:pPr>
        <w:rPr>
          <w:sz w:val="28"/>
          <w:szCs w:val="28"/>
          <w:lang w:val="ru-RU"/>
        </w:rPr>
      </w:pPr>
    </w:p>
    <w:p w:rsidR="00206748" w:rsidRDefault="00206748" w:rsidP="00C8671E">
      <w:pPr>
        <w:ind w:right="-1" w:firstLine="709"/>
        <w:jc w:val="both"/>
      </w:pPr>
      <w:r w:rsidRPr="003B1EAB">
        <w:t>Розглянувши заяв</w:t>
      </w:r>
      <w:r>
        <w:t>и</w:t>
      </w:r>
      <w:r w:rsidRPr="003B1EAB">
        <w:t xml:space="preserve"> гр. </w:t>
      </w:r>
      <w:r>
        <w:t>Пащенко Світлани Валеріївни, яка</w:t>
      </w:r>
      <w:r w:rsidRPr="003B1EAB">
        <w:t xml:space="preserve"> зареєстрован</w:t>
      </w:r>
      <w:r>
        <w:t>а</w:t>
      </w:r>
      <w:r w:rsidRPr="003B1EAB">
        <w:t xml:space="preserve"> за адресою:</w:t>
      </w:r>
      <w:r>
        <w:rPr>
          <w:lang w:val="ru-RU"/>
        </w:rPr>
        <w:t xml:space="preserve">   </w:t>
      </w:r>
      <w:r w:rsidRPr="003B1EAB">
        <w:t xml:space="preserve"> м. Дергачі, </w:t>
      </w:r>
      <w:r>
        <w:t xml:space="preserve">вул.. 23 Серпня, 15, кв. 10 </w:t>
      </w:r>
      <w:r w:rsidRPr="003B1EAB">
        <w:t>про надання матеріальної допомоги</w:t>
      </w:r>
      <w:r>
        <w:t xml:space="preserve"> на вирішення соціально-побутових питань чоловіку – гр. Пащенку Володимиру Олександровичу,</w:t>
      </w:r>
      <w:r w:rsidRPr="003B1EAB">
        <w:t xml:space="preserve"> </w:t>
      </w:r>
      <w:r>
        <w:t xml:space="preserve">який </w:t>
      </w:r>
      <w:r w:rsidRPr="003B1EAB">
        <w:t>проход</w:t>
      </w:r>
      <w:r>
        <w:t>ить</w:t>
      </w:r>
      <w:r w:rsidRPr="003B1EAB">
        <w:t xml:space="preserve"> військову службу за призовом під час мобілізації до Збройних Сил України на о</w:t>
      </w:r>
      <w:r>
        <w:t>собливий період</w:t>
      </w:r>
      <w:r w:rsidRPr="00CA64A5">
        <w:t>,</w:t>
      </w:r>
      <w:r>
        <w:t xml:space="preserve"> довідку № 03/56, що посвідчує проходження військової служби під час мобілізації, в особливий період, видану Дергачівським РВК Харківської області 22.02.2016 року; заяву гр. Гришко Сергія Івановича, який зареєстрований за адресою: м. Дергачі, вул. Семафорна,27-а про надання матеріальної допомоги для проходження військової служби за контрактом у м. Львові, про що свідчить довідка № 8918 від 14 березня 2016 року військового комісара Дергачівського районного комісаріату,  </w:t>
      </w:r>
      <w:r w:rsidRPr="003B1EAB">
        <w:t xml:space="preserve">з метою підтримки громадян, які опинилися в складних життєвих обставинах, </w:t>
      </w:r>
      <w:r w:rsidRPr="00E37348">
        <w:t xml:space="preserve">виходячи із заходів щодо реалізації Програми соціально-економічного та культурного розвитку міста Дергачі на 2016 рік, затвердженої рішенням №19 </w:t>
      </w:r>
      <w:r w:rsidRPr="00E37348">
        <w:rPr>
          <w:lang w:val="en-US"/>
        </w:rPr>
        <w:t>V</w:t>
      </w:r>
      <w:r w:rsidRPr="00E37348">
        <w:t xml:space="preserve">ІІ сесії </w:t>
      </w:r>
      <w:r w:rsidRPr="00E37348">
        <w:rPr>
          <w:lang w:val="en-US"/>
        </w:rPr>
        <w:t>V</w:t>
      </w:r>
      <w:r w:rsidRPr="00E37348">
        <w:t>ІІ скликання від 19 лютого 2016 року, фінансування в межах реальних можливостей бюджету,</w:t>
      </w:r>
      <w:r>
        <w:t xml:space="preserve"> </w:t>
      </w:r>
      <w:bookmarkStart w:id="0" w:name="_GoBack"/>
      <w:bookmarkEnd w:id="0"/>
      <w:r w:rsidRPr="007156CE">
        <w:t>враховуючи рекомендації постійної комісії</w:t>
      </w:r>
      <w:r w:rsidRPr="007156CE">
        <w:rPr>
          <w:sz w:val="28"/>
          <w:szCs w:val="28"/>
        </w:rPr>
        <w:t xml:space="preserve"> </w:t>
      </w:r>
      <w:r w:rsidRPr="007156CE">
        <w:t>з питань планування, бюджету та фінансів Дергачівської міської ради,</w:t>
      </w:r>
      <w:r w:rsidRPr="00387001">
        <w:rPr>
          <w:rStyle w:val="Emphasis"/>
          <w:bCs/>
        </w:rPr>
        <w:t xml:space="preserve"> </w:t>
      </w:r>
      <w:r w:rsidRPr="003B1EAB">
        <w:t xml:space="preserve">керуючись ст.ст. 26, 59 Закону України «Про місцеве самоврядування в Україні» міська рада </w:t>
      </w:r>
      <w:r>
        <w:t>–</w:t>
      </w:r>
    </w:p>
    <w:p w:rsidR="00206748" w:rsidRDefault="00206748" w:rsidP="00BF4B37">
      <w:pPr>
        <w:jc w:val="both"/>
      </w:pPr>
    </w:p>
    <w:p w:rsidR="00206748" w:rsidRPr="00510BD9" w:rsidRDefault="00206748" w:rsidP="006D2157">
      <w:pPr>
        <w:ind w:right="-81" w:firstLine="900"/>
        <w:jc w:val="center"/>
      </w:pPr>
      <w:r w:rsidRPr="00510BD9">
        <w:t>ВИРІШИЛА:</w:t>
      </w:r>
    </w:p>
    <w:p w:rsidR="00206748" w:rsidRDefault="00206748" w:rsidP="006D2157">
      <w:pPr>
        <w:ind w:right="-81" w:firstLine="900"/>
        <w:jc w:val="both"/>
        <w:rPr>
          <w:b/>
        </w:rPr>
      </w:pPr>
    </w:p>
    <w:p w:rsidR="00206748" w:rsidRDefault="00206748" w:rsidP="00486E61">
      <w:pPr>
        <w:ind w:firstLine="709"/>
        <w:jc w:val="both"/>
      </w:pPr>
      <w:r>
        <w:rPr>
          <w:lang w:val="ru-RU"/>
        </w:rPr>
        <w:t>1.</w:t>
      </w:r>
      <w:r>
        <w:rPr>
          <w:lang w:val="ru-RU"/>
        </w:rPr>
        <w:tab/>
      </w:r>
      <w:r w:rsidRPr="00FF612C">
        <w:t>Надати матеріальну допомогу</w:t>
      </w:r>
      <w:r>
        <w:t xml:space="preserve"> </w:t>
      </w:r>
      <w:r w:rsidRPr="00FF612C">
        <w:t>військовозобов’язан</w:t>
      </w:r>
      <w:r>
        <w:t>им:</w:t>
      </w:r>
    </w:p>
    <w:p w:rsidR="00206748" w:rsidRDefault="00206748" w:rsidP="00B14496">
      <w:pPr>
        <w:jc w:val="both"/>
      </w:pPr>
      <w:r>
        <w:t xml:space="preserve">-  </w:t>
      </w:r>
      <w:r w:rsidRPr="006D2157">
        <w:t xml:space="preserve">гр. </w:t>
      </w:r>
      <w:r>
        <w:t>Пащенку Володимиру Олександровичу</w:t>
      </w:r>
      <w:r w:rsidRPr="006D2157">
        <w:t>, у розмірі 500 грн. 00 коп. (п’ятсот гривень 00 коп.)</w:t>
      </w:r>
      <w:r>
        <w:t xml:space="preserve"> на вирішення соціально-побутових питань, </w:t>
      </w:r>
      <w:r w:rsidRPr="00FF612C">
        <w:t xml:space="preserve">із здійсненням виплати його </w:t>
      </w:r>
      <w:r w:rsidRPr="00F772B9">
        <w:t>дружині</w:t>
      </w:r>
      <w:r w:rsidRPr="00FF612C">
        <w:t xml:space="preserve"> </w:t>
      </w:r>
      <w:r>
        <w:t xml:space="preserve">- гр. Пащенко Світлані Валеріївні. </w:t>
      </w:r>
    </w:p>
    <w:p w:rsidR="00206748" w:rsidRDefault="00206748" w:rsidP="00B14496">
      <w:pPr>
        <w:jc w:val="both"/>
      </w:pPr>
      <w:r>
        <w:t>- гр. Гришко Сергію Івановичу, у розмірі 300 грн. 00 коп (триста гривень 00 коп.) на вирішення соціально-побутових питань.</w:t>
      </w:r>
    </w:p>
    <w:p w:rsidR="00206748" w:rsidRDefault="00206748" w:rsidP="00486E61">
      <w:pPr>
        <w:ind w:firstLine="709"/>
        <w:jc w:val="both"/>
      </w:pPr>
      <w:r>
        <w:t>2</w:t>
      </w:r>
      <w:r w:rsidRPr="00BC3396">
        <w:tab/>
      </w:r>
      <w:r w:rsidRPr="003B1EAB">
        <w:t>Контроль за виконанням даного рішення покласти на постійну комісію з питань планування, бюджету та фінансів Дергачівської міської ради.</w:t>
      </w:r>
    </w:p>
    <w:p w:rsidR="00206748" w:rsidRDefault="00206748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</w:p>
    <w:p w:rsidR="00206748" w:rsidRPr="00BC3396" w:rsidRDefault="00206748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</w:p>
    <w:p w:rsidR="00206748" w:rsidRPr="00BC3396" w:rsidRDefault="00206748" w:rsidP="007A3A0A">
      <w:pPr>
        <w:tabs>
          <w:tab w:val="left" w:pos="5580"/>
        </w:tabs>
        <w:ind w:left="426" w:right="-81"/>
        <w:jc w:val="both"/>
        <w:rPr>
          <w:b/>
          <w:sz w:val="28"/>
          <w:szCs w:val="28"/>
        </w:rPr>
      </w:pPr>
    </w:p>
    <w:p w:rsidR="00206748" w:rsidRPr="00510BD9" w:rsidRDefault="00206748" w:rsidP="007A3A0A">
      <w:pPr>
        <w:tabs>
          <w:tab w:val="left" w:pos="5580"/>
        </w:tabs>
        <w:ind w:left="426" w:right="-81"/>
        <w:jc w:val="both"/>
        <w:rPr>
          <w:lang w:eastAsia="ru-RU"/>
        </w:rPr>
      </w:pPr>
      <w:r w:rsidRPr="00510BD9">
        <w:t>Дергачівський міський голова                                                             О.В.Лисицький</w:t>
      </w:r>
    </w:p>
    <w:sectPr w:rsidR="00206748" w:rsidRPr="00510BD9" w:rsidSect="00486E61">
      <w:pgSz w:w="11906" w:h="16838"/>
      <w:pgMar w:top="850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A03"/>
    <w:multiLevelType w:val="multilevel"/>
    <w:tmpl w:val="E3969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9CC6813"/>
    <w:multiLevelType w:val="multilevel"/>
    <w:tmpl w:val="D02A9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950"/>
        </w:tabs>
        <w:ind w:left="49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310"/>
        </w:tabs>
        <w:ind w:left="113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080"/>
        </w:tabs>
        <w:ind w:left="13080" w:hanging="1800"/>
      </w:pPr>
      <w:rPr>
        <w:rFonts w:cs="Times New Roman"/>
      </w:rPr>
    </w:lvl>
  </w:abstractNum>
  <w:abstractNum w:abstractNumId="2">
    <w:nsid w:val="28266868"/>
    <w:multiLevelType w:val="hybridMultilevel"/>
    <w:tmpl w:val="DCF4369E"/>
    <w:lvl w:ilvl="0" w:tplc="7EE830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41C15D6"/>
    <w:multiLevelType w:val="hybridMultilevel"/>
    <w:tmpl w:val="2DC0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A62DDA"/>
    <w:multiLevelType w:val="hybridMultilevel"/>
    <w:tmpl w:val="AF70044E"/>
    <w:lvl w:ilvl="0" w:tplc="85B6305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51526D7A"/>
    <w:multiLevelType w:val="multilevel"/>
    <w:tmpl w:val="97FE77B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57EC41C6"/>
    <w:multiLevelType w:val="hybridMultilevel"/>
    <w:tmpl w:val="AD3C651E"/>
    <w:lvl w:ilvl="0" w:tplc="BB125394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>
    <w:nsid w:val="5B5D4796"/>
    <w:multiLevelType w:val="hybridMultilevel"/>
    <w:tmpl w:val="57AA7A26"/>
    <w:lvl w:ilvl="0" w:tplc="AFC487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DB0CB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68D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8CB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526F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28EA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F88AB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A6B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9491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4A1402B"/>
    <w:multiLevelType w:val="hybridMultilevel"/>
    <w:tmpl w:val="51CA323E"/>
    <w:lvl w:ilvl="0" w:tplc="03CACCB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99"/>
    <w:rsid w:val="000019E6"/>
    <w:rsid w:val="00006800"/>
    <w:rsid w:val="00013323"/>
    <w:rsid w:val="0001392F"/>
    <w:rsid w:val="000218CE"/>
    <w:rsid w:val="00025C39"/>
    <w:rsid w:val="000301B2"/>
    <w:rsid w:val="000319D9"/>
    <w:rsid w:val="00032561"/>
    <w:rsid w:val="0003355E"/>
    <w:rsid w:val="00042D8F"/>
    <w:rsid w:val="000440B4"/>
    <w:rsid w:val="00050E42"/>
    <w:rsid w:val="00054E81"/>
    <w:rsid w:val="00057199"/>
    <w:rsid w:val="00060020"/>
    <w:rsid w:val="00060932"/>
    <w:rsid w:val="000635B1"/>
    <w:rsid w:val="000661D4"/>
    <w:rsid w:val="00067FDB"/>
    <w:rsid w:val="00072A25"/>
    <w:rsid w:val="00073224"/>
    <w:rsid w:val="00080A1E"/>
    <w:rsid w:val="00084B67"/>
    <w:rsid w:val="000931F6"/>
    <w:rsid w:val="000946AC"/>
    <w:rsid w:val="000A056A"/>
    <w:rsid w:val="000A2634"/>
    <w:rsid w:val="000A5A66"/>
    <w:rsid w:val="000A5C83"/>
    <w:rsid w:val="000A7830"/>
    <w:rsid w:val="000B13C5"/>
    <w:rsid w:val="000B26B0"/>
    <w:rsid w:val="000B2AA6"/>
    <w:rsid w:val="000B56E2"/>
    <w:rsid w:val="000B641A"/>
    <w:rsid w:val="000B7160"/>
    <w:rsid w:val="000B76F9"/>
    <w:rsid w:val="000C4471"/>
    <w:rsid w:val="000C6A34"/>
    <w:rsid w:val="000D7DC7"/>
    <w:rsid w:val="000E08CB"/>
    <w:rsid w:val="000E68BD"/>
    <w:rsid w:val="000F040A"/>
    <w:rsid w:val="000F418C"/>
    <w:rsid w:val="000F654B"/>
    <w:rsid w:val="000F784B"/>
    <w:rsid w:val="001032B8"/>
    <w:rsid w:val="001039DB"/>
    <w:rsid w:val="00103C96"/>
    <w:rsid w:val="001106F8"/>
    <w:rsid w:val="0011451E"/>
    <w:rsid w:val="001216A2"/>
    <w:rsid w:val="001218F8"/>
    <w:rsid w:val="00123212"/>
    <w:rsid w:val="00124AAA"/>
    <w:rsid w:val="001251F6"/>
    <w:rsid w:val="00126CF6"/>
    <w:rsid w:val="00127760"/>
    <w:rsid w:val="001305E3"/>
    <w:rsid w:val="00132D20"/>
    <w:rsid w:val="00133AAD"/>
    <w:rsid w:val="00135D50"/>
    <w:rsid w:val="0014079D"/>
    <w:rsid w:val="0015400F"/>
    <w:rsid w:val="00155EB3"/>
    <w:rsid w:val="00160403"/>
    <w:rsid w:val="00163937"/>
    <w:rsid w:val="00164E41"/>
    <w:rsid w:val="00166286"/>
    <w:rsid w:val="001700FB"/>
    <w:rsid w:val="0017439A"/>
    <w:rsid w:val="00175117"/>
    <w:rsid w:val="00180C06"/>
    <w:rsid w:val="0018286F"/>
    <w:rsid w:val="00184659"/>
    <w:rsid w:val="00187CF6"/>
    <w:rsid w:val="001904C6"/>
    <w:rsid w:val="00190F50"/>
    <w:rsid w:val="00192674"/>
    <w:rsid w:val="001943A9"/>
    <w:rsid w:val="00194992"/>
    <w:rsid w:val="00194B22"/>
    <w:rsid w:val="00195A9E"/>
    <w:rsid w:val="00197D51"/>
    <w:rsid w:val="001A2A45"/>
    <w:rsid w:val="001B0702"/>
    <w:rsid w:val="001B0BF6"/>
    <w:rsid w:val="001B266E"/>
    <w:rsid w:val="001B4382"/>
    <w:rsid w:val="001B504C"/>
    <w:rsid w:val="001B5D4E"/>
    <w:rsid w:val="001B7C6D"/>
    <w:rsid w:val="001C0184"/>
    <w:rsid w:val="001C0625"/>
    <w:rsid w:val="001C0A36"/>
    <w:rsid w:val="001C53F8"/>
    <w:rsid w:val="001C6CDD"/>
    <w:rsid w:val="001C6D2D"/>
    <w:rsid w:val="001D27CB"/>
    <w:rsid w:val="001D558B"/>
    <w:rsid w:val="001E2815"/>
    <w:rsid w:val="001E282F"/>
    <w:rsid w:val="001F0387"/>
    <w:rsid w:val="001F1150"/>
    <w:rsid w:val="001F1B55"/>
    <w:rsid w:val="001F2292"/>
    <w:rsid w:val="001F37B2"/>
    <w:rsid w:val="001F53D9"/>
    <w:rsid w:val="001F62B3"/>
    <w:rsid w:val="00201C8C"/>
    <w:rsid w:val="00206748"/>
    <w:rsid w:val="0021079B"/>
    <w:rsid w:val="00211AE2"/>
    <w:rsid w:val="00222DD7"/>
    <w:rsid w:val="00224655"/>
    <w:rsid w:val="0022561A"/>
    <w:rsid w:val="00231DF7"/>
    <w:rsid w:val="002334E1"/>
    <w:rsid w:val="00233CBD"/>
    <w:rsid w:val="00240BB9"/>
    <w:rsid w:val="002514FA"/>
    <w:rsid w:val="00251BDA"/>
    <w:rsid w:val="00257872"/>
    <w:rsid w:val="00260044"/>
    <w:rsid w:val="00260E03"/>
    <w:rsid w:val="00260E9C"/>
    <w:rsid w:val="00260F3C"/>
    <w:rsid w:val="002611A1"/>
    <w:rsid w:val="00261682"/>
    <w:rsid w:val="00263FA6"/>
    <w:rsid w:val="002656D5"/>
    <w:rsid w:val="00272853"/>
    <w:rsid w:val="002737BF"/>
    <w:rsid w:val="00281441"/>
    <w:rsid w:val="00286921"/>
    <w:rsid w:val="00290A48"/>
    <w:rsid w:val="00290D35"/>
    <w:rsid w:val="00293136"/>
    <w:rsid w:val="002A31C5"/>
    <w:rsid w:val="002A4E9A"/>
    <w:rsid w:val="002A54E1"/>
    <w:rsid w:val="002A5C64"/>
    <w:rsid w:val="002B052B"/>
    <w:rsid w:val="002B169C"/>
    <w:rsid w:val="002B3738"/>
    <w:rsid w:val="002B3968"/>
    <w:rsid w:val="002C0621"/>
    <w:rsid w:val="002C5AA2"/>
    <w:rsid w:val="002C676F"/>
    <w:rsid w:val="002D1CAB"/>
    <w:rsid w:val="002D1EA3"/>
    <w:rsid w:val="002D39D6"/>
    <w:rsid w:val="002D7C55"/>
    <w:rsid w:val="002E164E"/>
    <w:rsid w:val="002E1F68"/>
    <w:rsid w:val="002E2719"/>
    <w:rsid w:val="002E55FF"/>
    <w:rsid w:val="002E756F"/>
    <w:rsid w:val="002E7DF5"/>
    <w:rsid w:val="002F06A6"/>
    <w:rsid w:val="002F081E"/>
    <w:rsid w:val="002F1F6E"/>
    <w:rsid w:val="002F2AF7"/>
    <w:rsid w:val="002F32AD"/>
    <w:rsid w:val="002F4124"/>
    <w:rsid w:val="002F4971"/>
    <w:rsid w:val="002F56D1"/>
    <w:rsid w:val="002F593D"/>
    <w:rsid w:val="002F6845"/>
    <w:rsid w:val="003015EF"/>
    <w:rsid w:val="0030270A"/>
    <w:rsid w:val="00302A20"/>
    <w:rsid w:val="00304B2A"/>
    <w:rsid w:val="00305A03"/>
    <w:rsid w:val="00305CD6"/>
    <w:rsid w:val="00307D33"/>
    <w:rsid w:val="00310CDD"/>
    <w:rsid w:val="00314286"/>
    <w:rsid w:val="00314C8A"/>
    <w:rsid w:val="00315FAF"/>
    <w:rsid w:val="00316598"/>
    <w:rsid w:val="0031695C"/>
    <w:rsid w:val="00323166"/>
    <w:rsid w:val="00330DAB"/>
    <w:rsid w:val="003314A9"/>
    <w:rsid w:val="00334E0C"/>
    <w:rsid w:val="003352F6"/>
    <w:rsid w:val="00341119"/>
    <w:rsid w:val="00342AAF"/>
    <w:rsid w:val="00344804"/>
    <w:rsid w:val="00356857"/>
    <w:rsid w:val="00360152"/>
    <w:rsid w:val="0036192D"/>
    <w:rsid w:val="003632A4"/>
    <w:rsid w:val="00363FEA"/>
    <w:rsid w:val="00370E2A"/>
    <w:rsid w:val="00385FB7"/>
    <w:rsid w:val="00387001"/>
    <w:rsid w:val="003873DB"/>
    <w:rsid w:val="003907B3"/>
    <w:rsid w:val="0039308E"/>
    <w:rsid w:val="00394FF9"/>
    <w:rsid w:val="0039640B"/>
    <w:rsid w:val="0039754C"/>
    <w:rsid w:val="003B03C5"/>
    <w:rsid w:val="003B0706"/>
    <w:rsid w:val="003B079F"/>
    <w:rsid w:val="003B1305"/>
    <w:rsid w:val="003B18D3"/>
    <w:rsid w:val="003B1E38"/>
    <w:rsid w:val="003B1EAB"/>
    <w:rsid w:val="003B29AA"/>
    <w:rsid w:val="003B2FCE"/>
    <w:rsid w:val="003C0147"/>
    <w:rsid w:val="003D2E45"/>
    <w:rsid w:val="003D3AB4"/>
    <w:rsid w:val="003D4319"/>
    <w:rsid w:val="003E16A2"/>
    <w:rsid w:val="003E1D25"/>
    <w:rsid w:val="003E1FE7"/>
    <w:rsid w:val="003E3F8C"/>
    <w:rsid w:val="003F17FF"/>
    <w:rsid w:val="003F5332"/>
    <w:rsid w:val="003F6056"/>
    <w:rsid w:val="004024CA"/>
    <w:rsid w:val="00403910"/>
    <w:rsid w:val="0040533B"/>
    <w:rsid w:val="00411E1A"/>
    <w:rsid w:val="0041756A"/>
    <w:rsid w:val="0042407D"/>
    <w:rsid w:val="004249C3"/>
    <w:rsid w:val="00426F28"/>
    <w:rsid w:val="00434556"/>
    <w:rsid w:val="00440ECF"/>
    <w:rsid w:val="004455C1"/>
    <w:rsid w:val="00445EDD"/>
    <w:rsid w:val="00446897"/>
    <w:rsid w:val="00446D2A"/>
    <w:rsid w:val="00446DA5"/>
    <w:rsid w:val="00447FE6"/>
    <w:rsid w:val="00451DA6"/>
    <w:rsid w:val="004528E9"/>
    <w:rsid w:val="00456A9A"/>
    <w:rsid w:val="00461C19"/>
    <w:rsid w:val="004622C5"/>
    <w:rsid w:val="0046409E"/>
    <w:rsid w:val="00465C01"/>
    <w:rsid w:val="00465DF6"/>
    <w:rsid w:val="00465E69"/>
    <w:rsid w:val="00471B28"/>
    <w:rsid w:val="0047245D"/>
    <w:rsid w:val="00473499"/>
    <w:rsid w:val="00473987"/>
    <w:rsid w:val="0047605F"/>
    <w:rsid w:val="004769A2"/>
    <w:rsid w:val="00477BAE"/>
    <w:rsid w:val="00485BE1"/>
    <w:rsid w:val="00486682"/>
    <w:rsid w:val="00486E61"/>
    <w:rsid w:val="004900BB"/>
    <w:rsid w:val="00491324"/>
    <w:rsid w:val="00491E5F"/>
    <w:rsid w:val="0049301B"/>
    <w:rsid w:val="004956D0"/>
    <w:rsid w:val="004A0F4E"/>
    <w:rsid w:val="004A1ECA"/>
    <w:rsid w:val="004A2016"/>
    <w:rsid w:val="004A28AA"/>
    <w:rsid w:val="004A5978"/>
    <w:rsid w:val="004A7ECB"/>
    <w:rsid w:val="004B0797"/>
    <w:rsid w:val="004B0DA0"/>
    <w:rsid w:val="004B18F2"/>
    <w:rsid w:val="004B70A5"/>
    <w:rsid w:val="004B732D"/>
    <w:rsid w:val="004C0C39"/>
    <w:rsid w:val="004C1D73"/>
    <w:rsid w:val="004C2BAB"/>
    <w:rsid w:val="004C439C"/>
    <w:rsid w:val="004D085D"/>
    <w:rsid w:val="004D2BD8"/>
    <w:rsid w:val="004E0786"/>
    <w:rsid w:val="004E728C"/>
    <w:rsid w:val="004F0921"/>
    <w:rsid w:val="004F092C"/>
    <w:rsid w:val="004F0A8C"/>
    <w:rsid w:val="004F0C07"/>
    <w:rsid w:val="004F4AEE"/>
    <w:rsid w:val="004F577C"/>
    <w:rsid w:val="004F6374"/>
    <w:rsid w:val="004F71AE"/>
    <w:rsid w:val="004F726F"/>
    <w:rsid w:val="0050254D"/>
    <w:rsid w:val="00506ACC"/>
    <w:rsid w:val="00510BD9"/>
    <w:rsid w:val="00517239"/>
    <w:rsid w:val="005223AD"/>
    <w:rsid w:val="00523ED2"/>
    <w:rsid w:val="00527A9E"/>
    <w:rsid w:val="00530909"/>
    <w:rsid w:val="00530A90"/>
    <w:rsid w:val="00540A8F"/>
    <w:rsid w:val="005422B4"/>
    <w:rsid w:val="00547AC0"/>
    <w:rsid w:val="005503B4"/>
    <w:rsid w:val="005521C4"/>
    <w:rsid w:val="005523FE"/>
    <w:rsid w:val="00552DF4"/>
    <w:rsid w:val="00553A35"/>
    <w:rsid w:val="00554797"/>
    <w:rsid w:val="0055508E"/>
    <w:rsid w:val="00555269"/>
    <w:rsid w:val="00556A1C"/>
    <w:rsid w:val="005627C8"/>
    <w:rsid w:val="00564C27"/>
    <w:rsid w:val="0056605F"/>
    <w:rsid w:val="00566169"/>
    <w:rsid w:val="005719BC"/>
    <w:rsid w:val="00571C6E"/>
    <w:rsid w:val="00572301"/>
    <w:rsid w:val="005723D3"/>
    <w:rsid w:val="005748C1"/>
    <w:rsid w:val="00582A5A"/>
    <w:rsid w:val="00586B8F"/>
    <w:rsid w:val="00590A12"/>
    <w:rsid w:val="00590ECC"/>
    <w:rsid w:val="005928D9"/>
    <w:rsid w:val="00596DA2"/>
    <w:rsid w:val="005A0A0A"/>
    <w:rsid w:val="005A6778"/>
    <w:rsid w:val="005A6A5D"/>
    <w:rsid w:val="005C0518"/>
    <w:rsid w:val="005C3EE7"/>
    <w:rsid w:val="005C5A8D"/>
    <w:rsid w:val="005D196B"/>
    <w:rsid w:val="005D25F6"/>
    <w:rsid w:val="005E1A30"/>
    <w:rsid w:val="005E4487"/>
    <w:rsid w:val="005E4808"/>
    <w:rsid w:val="005E656C"/>
    <w:rsid w:val="005E7D7E"/>
    <w:rsid w:val="005F08BE"/>
    <w:rsid w:val="005F26C0"/>
    <w:rsid w:val="005F27DD"/>
    <w:rsid w:val="005F4668"/>
    <w:rsid w:val="005F46E2"/>
    <w:rsid w:val="005F6134"/>
    <w:rsid w:val="005F6A1B"/>
    <w:rsid w:val="006046DE"/>
    <w:rsid w:val="00615C66"/>
    <w:rsid w:val="00616084"/>
    <w:rsid w:val="00622065"/>
    <w:rsid w:val="00625857"/>
    <w:rsid w:val="00631226"/>
    <w:rsid w:val="00632FAD"/>
    <w:rsid w:val="0063569A"/>
    <w:rsid w:val="006362A4"/>
    <w:rsid w:val="00646DE1"/>
    <w:rsid w:val="00652520"/>
    <w:rsid w:val="00653675"/>
    <w:rsid w:val="00657A9A"/>
    <w:rsid w:val="00663982"/>
    <w:rsid w:val="00663B17"/>
    <w:rsid w:val="0066526E"/>
    <w:rsid w:val="006709A2"/>
    <w:rsid w:val="006756F1"/>
    <w:rsid w:val="006809EA"/>
    <w:rsid w:val="006864D3"/>
    <w:rsid w:val="0068653B"/>
    <w:rsid w:val="0069131C"/>
    <w:rsid w:val="00694DC3"/>
    <w:rsid w:val="006A6439"/>
    <w:rsid w:val="006B13C1"/>
    <w:rsid w:val="006B65B0"/>
    <w:rsid w:val="006B710B"/>
    <w:rsid w:val="006B74ED"/>
    <w:rsid w:val="006C12B9"/>
    <w:rsid w:val="006C397C"/>
    <w:rsid w:val="006C6D96"/>
    <w:rsid w:val="006D2157"/>
    <w:rsid w:val="006D45EE"/>
    <w:rsid w:val="006D7698"/>
    <w:rsid w:val="006D78D2"/>
    <w:rsid w:val="006E248D"/>
    <w:rsid w:val="006E412C"/>
    <w:rsid w:val="006E4D2F"/>
    <w:rsid w:val="006E540B"/>
    <w:rsid w:val="006E5890"/>
    <w:rsid w:val="006E6006"/>
    <w:rsid w:val="006E6E9A"/>
    <w:rsid w:val="006E6F39"/>
    <w:rsid w:val="006E717A"/>
    <w:rsid w:val="006E71DB"/>
    <w:rsid w:val="006F0045"/>
    <w:rsid w:val="006F3AF9"/>
    <w:rsid w:val="006F4C33"/>
    <w:rsid w:val="00701691"/>
    <w:rsid w:val="007037B0"/>
    <w:rsid w:val="00707E92"/>
    <w:rsid w:val="00714D1F"/>
    <w:rsid w:val="007156CE"/>
    <w:rsid w:val="00723798"/>
    <w:rsid w:val="00727A6A"/>
    <w:rsid w:val="0073372D"/>
    <w:rsid w:val="0073640A"/>
    <w:rsid w:val="007370C0"/>
    <w:rsid w:val="00742291"/>
    <w:rsid w:val="00742E95"/>
    <w:rsid w:val="00744220"/>
    <w:rsid w:val="00745406"/>
    <w:rsid w:val="00745F16"/>
    <w:rsid w:val="007509A5"/>
    <w:rsid w:val="00751CBB"/>
    <w:rsid w:val="00756F68"/>
    <w:rsid w:val="00764D59"/>
    <w:rsid w:val="00765108"/>
    <w:rsid w:val="007654A0"/>
    <w:rsid w:val="007660EC"/>
    <w:rsid w:val="007812C3"/>
    <w:rsid w:val="007817A0"/>
    <w:rsid w:val="00786105"/>
    <w:rsid w:val="0079019E"/>
    <w:rsid w:val="00790981"/>
    <w:rsid w:val="007927B9"/>
    <w:rsid w:val="00793FA0"/>
    <w:rsid w:val="007956FC"/>
    <w:rsid w:val="00795F71"/>
    <w:rsid w:val="007969FA"/>
    <w:rsid w:val="00796D60"/>
    <w:rsid w:val="007A0376"/>
    <w:rsid w:val="007A18B4"/>
    <w:rsid w:val="007A3A0A"/>
    <w:rsid w:val="007A4A9A"/>
    <w:rsid w:val="007A67E1"/>
    <w:rsid w:val="007B0209"/>
    <w:rsid w:val="007B05B4"/>
    <w:rsid w:val="007C127D"/>
    <w:rsid w:val="007C4926"/>
    <w:rsid w:val="007E67F8"/>
    <w:rsid w:val="007F23E6"/>
    <w:rsid w:val="007F47C3"/>
    <w:rsid w:val="008013AB"/>
    <w:rsid w:val="00803C06"/>
    <w:rsid w:val="008049CE"/>
    <w:rsid w:val="008210BF"/>
    <w:rsid w:val="00822274"/>
    <w:rsid w:val="008230DD"/>
    <w:rsid w:val="00827045"/>
    <w:rsid w:val="00827486"/>
    <w:rsid w:val="00827978"/>
    <w:rsid w:val="0083053F"/>
    <w:rsid w:val="00830E44"/>
    <w:rsid w:val="00830FD5"/>
    <w:rsid w:val="00840744"/>
    <w:rsid w:val="00842BB4"/>
    <w:rsid w:val="00844607"/>
    <w:rsid w:val="008470B1"/>
    <w:rsid w:val="008512D0"/>
    <w:rsid w:val="0085224A"/>
    <w:rsid w:val="00856327"/>
    <w:rsid w:val="0086205E"/>
    <w:rsid w:val="008638B6"/>
    <w:rsid w:val="008655E6"/>
    <w:rsid w:val="00872361"/>
    <w:rsid w:val="00881F44"/>
    <w:rsid w:val="00882990"/>
    <w:rsid w:val="00883BC8"/>
    <w:rsid w:val="008A1DFC"/>
    <w:rsid w:val="008A1F32"/>
    <w:rsid w:val="008A56BB"/>
    <w:rsid w:val="008A5CA0"/>
    <w:rsid w:val="008B1C74"/>
    <w:rsid w:val="008B37B1"/>
    <w:rsid w:val="008C1D1B"/>
    <w:rsid w:val="008C57B3"/>
    <w:rsid w:val="008C5EA5"/>
    <w:rsid w:val="008D1FC3"/>
    <w:rsid w:val="008E18AB"/>
    <w:rsid w:val="008E41E6"/>
    <w:rsid w:val="008F3496"/>
    <w:rsid w:val="00902922"/>
    <w:rsid w:val="0090607A"/>
    <w:rsid w:val="0090640E"/>
    <w:rsid w:val="00907C28"/>
    <w:rsid w:val="009125AC"/>
    <w:rsid w:val="009143F9"/>
    <w:rsid w:val="00915436"/>
    <w:rsid w:val="00924BDA"/>
    <w:rsid w:val="00926865"/>
    <w:rsid w:val="00927700"/>
    <w:rsid w:val="009329B8"/>
    <w:rsid w:val="0093316D"/>
    <w:rsid w:val="00935C29"/>
    <w:rsid w:val="00946430"/>
    <w:rsid w:val="00947A82"/>
    <w:rsid w:val="00950F0C"/>
    <w:rsid w:val="009514BF"/>
    <w:rsid w:val="009547F2"/>
    <w:rsid w:val="00955C75"/>
    <w:rsid w:val="0095745F"/>
    <w:rsid w:val="00962493"/>
    <w:rsid w:val="00966F13"/>
    <w:rsid w:val="00967EAF"/>
    <w:rsid w:val="00973424"/>
    <w:rsid w:val="009758F2"/>
    <w:rsid w:val="00976831"/>
    <w:rsid w:val="00980486"/>
    <w:rsid w:val="00981182"/>
    <w:rsid w:val="00981B29"/>
    <w:rsid w:val="00984372"/>
    <w:rsid w:val="00984792"/>
    <w:rsid w:val="00987B64"/>
    <w:rsid w:val="00991415"/>
    <w:rsid w:val="00994862"/>
    <w:rsid w:val="009A2270"/>
    <w:rsid w:val="009A2B51"/>
    <w:rsid w:val="009A63D8"/>
    <w:rsid w:val="009B0C98"/>
    <w:rsid w:val="009B1832"/>
    <w:rsid w:val="009B3778"/>
    <w:rsid w:val="009B4EEE"/>
    <w:rsid w:val="009B508E"/>
    <w:rsid w:val="009B7A25"/>
    <w:rsid w:val="009C2740"/>
    <w:rsid w:val="009C386B"/>
    <w:rsid w:val="009C64B0"/>
    <w:rsid w:val="009C6BCC"/>
    <w:rsid w:val="009C7C13"/>
    <w:rsid w:val="009E0AF3"/>
    <w:rsid w:val="009E36C3"/>
    <w:rsid w:val="009E53AA"/>
    <w:rsid w:val="009E5899"/>
    <w:rsid w:val="009F46CA"/>
    <w:rsid w:val="009F7BDB"/>
    <w:rsid w:val="00A027A8"/>
    <w:rsid w:val="00A122F5"/>
    <w:rsid w:val="00A12E8F"/>
    <w:rsid w:val="00A136D8"/>
    <w:rsid w:val="00A13DAD"/>
    <w:rsid w:val="00A172E1"/>
    <w:rsid w:val="00A201D4"/>
    <w:rsid w:val="00A206EF"/>
    <w:rsid w:val="00A219E0"/>
    <w:rsid w:val="00A24ACB"/>
    <w:rsid w:val="00A2529F"/>
    <w:rsid w:val="00A2570F"/>
    <w:rsid w:val="00A27911"/>
    <w:rsid w:val="00A3076D"/>
    <w:rsid w:val="00A3088D"/>
    <w:rsid w:val="00A31880"/>
    <w:rsid w:val="00A321E8"/>
    <w:rsid w:val="00A3741E"/>
    <w:rsid w:val="00A37653"/>
    <w:rsid w:val="00A415B6"/>
    <w:rsid w:val="00A41EA8"/>
    <w:rsid w:val="00A44A44"/>
    <w:rsid w:val="00A466BC"/>
    <w:rsid w:val="00A47584"/>
    <w:rsid w:val="00A52230"/>
    <w:rsid w:val="00A525D0"/>
    <w:rsid w:val="00A5339A"/>
    <w:rsid w:val="00A6567F"/>
    <w:rsid w:val="00A76146"/>
    <w:rsid w:val="00A768CA"/>
    <w:rsid w:val="00A847E2"/>
    <w:rsid w:val="00A86712"/>
    <w:rsid w:val="00A90E51"/>
    <w:rsid w:val="00A92B94"/>
    <w:rsid w:val="00A936A9"/>
    <w:rsid w:val="00A93EF4"/>
    <w:rsid w:val="00A946FC"/>
    <w:rsid w:val="00A9472E"/>
    <w:rsid w:val="00A95110"/>
    <w:rsid w:val="00A96F37"/>
    <w:rsid w:val="00A97105"/>
    <w:rsid w:val="00AA1CE8"/>
    <w:rsid w:val="00AB0320"/>
    <w:rsid w:val="00AB06DA"/>
    <w:rsid w:val="00AB2FEE"/>
    <w:rsid w:val="00AB3A3A"/>
    <w:rsid w:val="00AB5797"/>
    <w:rsid w:val="00AC2567"/>
    <w:rsid w:val="00AC43CD"/>
    <w:rsid w:val="00AC576B"/>
    <w:rsid w:val="00AC5FEF"/>
    <w:rsid w:val="00AC6401"/>
    <w:rsid w:val="00AD0072"/>
    <w:rsid w:val="00AD1BFE"/>
    <w:rsid w:val="00AD3B5C"/>
    <w:rsid w:val="00AE312C"/>
    <w:rsid w:val="00AE70FB"/>
    <w:rsid w:val="00AF2097"/>
    <w:rsid w:val="00AF320D"/>
    <w:rsid w:val="00B000FC"/>
    <w:rsid w:val="00B026A6"/>
    <w:rsid w:val="00B0332C"/>
    <w:rsid w:val="00B10B14"/>
    <w:rsid w:val="00B12EAE"/>
    <w:rsid w:val="00B14496"/>
    <w:rsid w:val="00B15E6D"/>
    <w:rsid w:val="00B15EF7"/>
    <w:rsid w:val="00B1779B"/>
    <w:rsid w:val="00B20ADE"/>
    <w:rsid w:val="00B2402A"/>
    <w:rsid w:val="00B26C39"/>
    <w:rsid w:val="00B27F39"/>
    <w:rsid w:val="00B40FE9"/>
    <w:rsid w:val="00B41A7A"/>
    <w:rsid w:val="00B42C6F"/>
    <w:rsid w:val="00B45937"/>
    <w:rsid w:val="00B47908"/>
    <w:rsid w:val="00B50895"/>
    <w:rsid w:val="00B51912"/>
    <w:rsid w:val="00B51D53"/>
    <w:rsid w:val="00B52F07"/>
    <w:rsid w:val="00B54A10"/>
    <w:rsid w:val="00B55E31"/>
    <w:rsid w:val="00B611B3"/>
    <w:rsid w:val="00B61CCB"/>
    <w:rsid w:val="00B639EC"/>
    <w:rsid w:val="00B64C8D"/>
    <w:rsid w:val="00B67DA2"/>
    <w:rsid w:val="00B71593"/>
    <w:rsid w:val="00B778C9"/>
    <w:rsid w:val="00B80427"/>
    <w:rsid w:val="00B827E2"/>
    <w:rsid w:val="00B83A93"/>
    <w:rsid w:val="00B96476"/>
    <w:rsid w:val="00B97AB6"/>
    <w:rsid w:val="00BA7E10"/>
    <w:rsid w:val="00BB5C35"/>
    <w:rsid w:val="00BC22EF"/>
    <w:rsid w:val="00BC30F2"/>
    <w:rsid w:val="00BC3396"/>
    <w:rsid w:val="00BD1226"/>
    <w:rsid w:val="00BD36C3"/>
    <w:rsid w:val="00BD5B4E"/>
    <w:rsid w:val="00BE2DF0"/>
    <w:rsid w:val="00BE406D"/>
    <w:rsid w:val="00BE5DDC"/>
    <w:rsid w:val="00BF2778"/>
    <w:rsid w:val="00BF304C"/>
    <w:rsid w:val="00BF33F0"/>
    <w:rsid w:val="00BF4B37"/>
    <w:rsid w:val="00BF6613"/>
    <w:rsid w:val="00C0124D"/>
    <w:rsid w:val="00C01B08"/>
    <w:rsid w:val="00C05730"/>
    <w:rsid w:val="00C12DB0"/>
    <w:rsid w:val="00C1321B"/>
    <w:rsid w:val="00C13CC2"/>
    <w:rsid w:val="00C20C63"/>
    <w:rsid w:val="00C325B2"/>
    <w:rsid w:val="00C3405A"/>
    <w:rsid w:val="00C3603D"/>
    <w:rsid w:val="00C360B1"/>
    <w:rsid w:val="00C434BB"/>
    <w:rsid w:val="00C45287"/>
    <w:rsid w:val="00C510B0"/>
    <w:rsid w:val="00C51A57"/>
    <w:rsid w:val="00C540A7"/>
    <w:rsid w:val="00C5528E"/>
    <w:rsid w:val="00C566F6"/>
    <w:rsid w:val="00C57096"/>
    <w:rsid w:val="00C638DA"/>
    <w:rsid w:val="00C70A4B"/>
    <w:rsid w:val="00C72D3E"/>
    <w:rsid w:val="00C75F70"/>
    <w:rsid w:val="00C75FC6"/>
    <w:rsid w:val="00C80A06"/>
    <w:rsid w:val="00C83B37"/>
    <w:rsid w:val="00C858A0"/>
    <w:rsid w:val="00C8671E"/>
    <w:rsid w:val="00C90762"/>
    <w:rsid w:val="00C93A82"/>
    <w:rsid w:val="00C94637"/>
    <w:rsid w:val="00C94BBF"/>
    <w:rsid w:val="00C94E2A"/>
    <w:rsid w:val="00C95E94"/>
    <w:rsid w:val="00CA3354"/>
    <w:rsid w:val="00CA63FE"/>
    <w:rsid w:val="00CA64A5"/>
    <w:rsid w:val="00CC3062"/>
    <w:rsid w:val="00CC3CDE"/>
    <w:rsid w:val="00CC3FE0"/>
    <w:rsid w:val="00CD129A"/>
    <w:rsid w:val="00CD7848"/>
    <w:rsid w:val="00CD7DC5"/>
    <w:rsid w:val="00CE011E"/>
    <w:rsid w:val="00CE219F"/>
    <w:rsid w:val="00CE41CC"/>
    <w:rsid w:val="00CE68A2"/>
    <w:rsid w:val="00CF4583"/>
    <w:rsid w:val="00D02670"/>
    <w:rsid w:val="00D12FA7"/>
    <w:rsid w:val="00D15327"/>
    <w:rsid w:val="00D179A4"/>
    <w:rsid w:val="00D229AE"/>
    <w:rsid w:val="00D26B0D"/>
    <w:rsid w:val="00D2796E"/>
    <w:rsid w:val="00D300DB"/>
    <w:rsid w:val="00D34B7D"/>
    <w:rsid w:val="00D37322"/>
    <w:rsid w:val="00D456D5"/>
    <w:rsid w:val="00D50AFB"/>
    <w:rsid w:val="00D54A03"/>
    <w:rsid w:val="00D55D06"/>
    <w:rsid w:val="00D5649B"/>
    <w:rsid w:val="00D60C60"/>
    <w:rsid w:val="00D628BC"/>
    <w:rsid w:val="00D63741"/>
    <w:rsid w:val="00D65C99"/>
    <w:rsid w:val="00D715A1"/>
    <w:rsid w:val="00D73AC7"/>
    <w:rsid w:val="00D75B49"/>
    <w:rsid w:val="00D848A3"/>
    <w:rsid w:val="00D84CBF"/>
    <w:rsid w:val="00D87004"/>
    <w:rsid w:val="00D90B67"/>
    <w:rsid w:val="00D9230B"/>
    <w:rsid w:val="00D969A2"/>
    <w:rsid w:val="00DA0018"/>
    <w:rsid w:val="00DA0CB2"/>
    <w:rsid w:val="00DA159D"/>
    <w:rsid w:val="00DA22C7"/>
    <w:rsid w:val="00DA292B"/>
    <w:rsid w:val="00DA31FC"/>
    <w:rsid w:val="00DA49A2"/>
    <w:rsid w:val="00DA4EE1"/>
    <w:rsid w:val="00DB22D4"/>
    <w:rsid w:val="00DB7750"/>
    <w:rsid w:val="00DC00A1"/>
    <w:rsid w:val="00DC1D29"/>
    <w:rsid w:val="00DC2798"/>
    <w:rsid w:val="00DC345C"/>
    <w:rsid w:val="00DC5884"/>
    <w:rsid w:val="00DD4625"/>
    <w:rsid w:val="00DD7D51"/>
    <w:rsid w:val="00DE2418"/>
    <w:rsid w:val="00DE5D79"/>
    <w:rsid w:val="00DE63AA"/>
    <w:rsid w:val="00DE74AE"/>
    <w:rsid w:val="00DF35E5"/>
    <w:rsid w:val="00DF60E1"/>
    <w:rsid w:val="00E05EC1"/>
    <w:rsid w:val="00E07E0F"/>
    <w:rsid w:val="00E10BFF"/>
    <w:rsid w:val="00E10EB3"/>
    <w:rsid w:val="00E11FC5"/>
    <w:rsid w:val="00E12A82"/>
    <w:rsid w:val="00E1515D"/>
    <w:rsid w:val="00E16D5C"/>
    <w:rsid w:val="00E217CC"/>
    <w:rsid w:val="00E257BF"/>
    <w:rsid w:val="00E25C36"/>
    <w:rsid w:val="00E26E93"/>
    <w:rsid w:val="00E36D85"/>
    <w:rsid w:val="00E37348"/>
    <w:rsid w:val="00E43E0E"/>
    <w:rsid w:val="00E46DD2"/>
    <w:rsid w:val="00E50E7A"/>
    <w:rsid w:val="00E53101"/>
    <w:rsid w:val="00E5762A"/>
    <w:rsid w:val="00E57930"/>
    <w:rsid w:val="00E6002A"/>
    <w:rsid w:val="00E61897"/>
    <w:rsid w:val="00E6236D"/>
    <w:rsid w:val="00E6376C"/>
    <w:rsid w:val="00E67A86"/>
    <w:rsid w:val="00E7102C"/>
    <w:rsid w:val="00E73526"/>
    <w:rsid w:val="00E847F9"/>
    <w:rsid w:val="00E84AB0"/>
    <w:rsid w:val="00E863BB"/>
    <w:rsid w:val="00E90462"/>
    <w:rsid w:val="00E931FE"/>
    <w:rsid w:val="00E95815"/>
    <w:rsid w:val="00E96B0F"/>
    <w:rsid w:val="00EA3CE0"/>
    <w:rsid w:val="00EB0E7E"/>
    <w:rsid w:val="00EB2B7C"/>
    <w:rsid w:val="00EB5797"/>
    <w:rsid w:val="00EB61B7"/>
    <w:rsid w:val="00EB7EDD"/>
    <w:rsid w:val="00EC3F71"/>
    <w:rsid w:val="00EC53F7"/>
    <w:rsid w:val="00EC7142"/>
    <w:rsid w:val="00ED00C2"/>
    <w:rsid w:val="00ED0464"/>
    <w:rsid w:val="00ED1268"/>
    <w:rsid w:val="00ED513D"/>
    <w:rsid w:val="00ED6166"/>
    <w:rsid w:val="00EE1BD1"/>
    <w:rsid w:val="00EE26EE"/>
    <w:rsid w:val="00EE37B1"/>
    <w:rsid w:val="00EE5C76"/>
    <w:rsid w:val="00EE63BE"/>
    <w:rsid w:val="00EF1DBA"/>
    <w:rsid w:val="00EF4CCB"/>
    <w:rsid w:val="00EF66BC"/>
    <w:rsid w:val="00F05FE9"/>
    <w:rsid w:val="00F10287"/>
    <w:rsid w:val="00F14CEF"/>
    <w:rsid w:val="00F248AA"/>
    <w:rsid w:val="00F34712"/>
    <w:rsid w:val="00F34EEA"/>
    <w:rsid w:val="00F364CA"/>
    <w:rsid w:val="00F41D6B"/>
    <w:rsid w:val="00F41ED3"/>
    <w:rsid w:val="00F43805"/>
    <w:rsid w:val="00F43A35"/>
    <w:rsid w:val="00F44678"/>
    <w:rsid w:val="00F44924"/>
    <w:rsid w:val="00F46882"/>
    <w:rsid w:val="00F5649B"/>
    <w:rsid w:val="00F56B1B"/>
    <w:rsid w:val="00F57F46"/>
    <w:rsid w:val="00F6365C"/>
    <w:rsid w:val="00F640B0"/>
    <w:rsid w:val="00F65058"/>
    <w:rsid w:val="00F6589A"/>
    <w:rsid w:val="00F73156"/>
    <w:rsid w:val="00F772B9"/>
    <w:rsid w:val="00F80A26"/>
    <w:rsid w:val="00F80B91"/>
    <w:rsid w:val="00F81C58"/>
    <w:rsid w:val="00F82BE4"/>
    <w:rsid w:val="00F853D6"/>
    <w:rsid w:val="00F85EE8"/>
    <w:rsid w:val="00F86A85"/>
    <w:rsid w:val="00F90386"/>
    <w:rsid w:val="00FA36E0"/>
    <w:rsid w:val="00FB476A"/>
    <w:rsid w:val="00FC2DC5"/>
    <w:rsid w:val="00FC3753"/>
    <w:rsid w:val="00FC6256"/>
    <w:rsid w:val="00FE0E08"/>
    <w:rsid w:val="00FE359E"/>
    <w:rsid w:val="00FE4D6C"/>
    <w:rsid w:val="00FE7E5D"/>
    <w:rsid w:val="00FF1CD1"/>
    <w:rsid w:val="00FF46CC"/>
    <w:rsid w:val="00FF4C37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6A9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583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C0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712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600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6002A"/>
    <w:rPr>
      <w:rFonts w:cs="Times New Roman"/>
      <w:b/>
    </w:rPr>
  </w:style>
  <w:style w:type="table" w:styleId="TableGrid">
    <w:name w:val="Table Grid"/>
    <w:basedOn w:val="TableNormal"/>
    <w:uiPriority w:val="99"/>
    <w:rsid w:val="00D848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510BD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8806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0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1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12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14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2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2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2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3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5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4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46">
          <w:marLeft w:val="-108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1">
          <w:marLeft w:val="0"/>
          <w:marRight w:val="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59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886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1536</Words>
  <Characters>876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KI</cp:lastModifiedBy>
  <cp:revision>15</cp:revision>
  <cp:lastPrinted>2016-02-29T10:11:00Z</cp:lastPrinted>
  <dcterms:created xsi:type="dcterms:W3CDTF">2016-02-29T10:04:00Z</dcterms:created>
  <dcterms:modified xsi:type="dcterms:W3CDTF">2016-04-04T06:51:00Z</dcterms:modified>
</cp:coreProperties>
</file>