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E6" w:rsidRPr="007A17F7" w:rsidRDefault="00DB37E6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l" style="position:absolute;margin-left:221.15pt;margin-top:-11.65pt;width:54pt;height:81.25pt;z-index:251658240;visibility:visible">
            <v:imagedata r:id="rId5" o:title="" cropbottom="40204f" cropleft="27942f" cropright="30445f"/>
          </v:shape>
        </w:pict>
      </w:r>
      <w:r>
        <w:rPr>
          <w:b/>
          <w:sz w:val="28"/>
          <w:lang w:val="uk-UA"/>
        </w:rPr>
        <w:tab/>
      </w:r>
    </w:p>
    <w:p w:rsidR="00DB37E6" w:rsidRDefault="00DB37E6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DB37E6" w:rsidRDefault="00DB37E6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DB37E6" w:rsidRPr="00300ADC" w:rsidRDefault="00DB37E6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DB37E6" w:rsidRPr="005567E3" w:rsidRDefault="00DB37E6" w:rsidP="008D375C">
      <w:pPr>
        <w:tabs>
          <w:tab w:val="clear" w:pos="6480"/>
          <w:tab w:val="left" w:pos="1701"/>
        </w:tabs>
        <w:ind w:left="0" w:firstLine="0"/>
        <w:rPr>
          <w:sz w:val="24"/>
          <w:szCs w:val="24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 </w:t>
      </w:r>
      <w:r w:rsidRPr="005567E3">
        <w:rPr>
          <w:sz w:val="24"/>
          <w:szCs w:val="24"/>
          <w:lang w:val="uk-UA"/>
        </w:rPr>
        <w:t>проект</w:t>
      </w:r>
    </w:p>
    <w:p w:rsidR="00DB37E6" w:rsidRPr="00E77742" w:rsidRDefault="00DB37E6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DB37E6" w:rsidRPr="00E77742" w:rsidRDefault="00DB37E6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DB37E6" w:rsidRPr="00F70183" w:rsidRDefault="00DB37E6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DB37E6" w:rsidRPr="00965217" w:rsidRDefault="00DB37E6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 </w:t>
      </w:r>
      <w:r>
        <w:rPr>
          <w:bCs/>
          <w:sz w:val="28"/>
          <w:szCs w:val="28"/>
          <w:lang w:val="uk-UA"/>
        </w:rPr>
        <w:t>грудня</w:t>
      </w:r>
      <w:r w:rsidRPr="00965217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>7</w:t>
      </w:r>
      <w:r w:rsidRPr="00965217">
        <w:rPr>
          <w:bCs/>
          <w:sz w:val="28"/>
          <w:szCs w:val="28"/>
          <w:lang w:val="uk-UA"/>
        </w:rPr>
        <w:t xml:space="preserve"> року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</w:t>
      </w:r>
    </w:p>
    <w:p w:rsidR="00DB37E6" w:rsidRDefault="00DB37E6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DB37E6" w:rsidRPr="00965217" w:rsidRDefault="00DB37E6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Про встановлення тариф</w:t>
      </w:r>
      <w:r>
        <w:rPr>
          <w:bCs/>
          <w:kern w:val="36"/>
          <w:sz w:val="28"/>
          <w:szCs w:val="28"/>
          <w:lang w:val="uk-UA" w:eastAsia="uk-UA"/>
        </w:rPr>
        <w:t>ів</w:t>
      </w:r>
      <w:r w:rsidRPr="00965217">
        <w:rPr>
          <w:bCs/>
          <w:kern w:val="36"/>
          <w:sz w:val="28"/>
          <w:szCs w:val="28"/>
          <w:lang w:val="uk-UA" w:eastAsia="uk-UA"/>
        </w:rPr>
        <w:t xml:space="preserve"> на</w:t>
      </w:r>
    </w:p>
    <w:p w:rsidR="00DB37E6" w:rsidRDefault="00DB37E6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послуги з утримання будинків</w:t>
      </w:r>
    </w:p>
    <w:p w:rsidR="00DB37E6" w:rsidRDefault="00DB37E6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і споруд та</w:t>
      </w:r>
      <w:r w:rsidRPr="005567E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прибудинкових територій</w:t>
      </w:r>
    </w:p>
    <w:p w:rsidR="00DB37E6" w:rsidRPr="00965217" w:rsidRDefault="00DB37E6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>виробництво, транспортування та</w:t>
      </w:r>
    </w:p>
    <w:p w:rsidR="00DB37E6" w:rsidRPr="00965217" w:rsidRDefault="00DB37E6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 xml:space="preserve"> </w:t>
      </w:r>
      <w:r w:rsidRPr="00BE72F9">
        <w:rPr>
          <w:sz w:val="28"/>
          <w:szCs w:val="28"/>
          <w:lang w:val="uk-UA"/>
        </w:rPr>
        <w:t>КП «Дергачікомунсервіс</w:t>
      </w:r>
      <w:r w:rsidRPr="00BE72F9">
        <w:rPr>
          <w:b/>
          <w:sz w:val="28"/>
          <w:szCs w:val="28"/>
          <w:lang w:val="uk-UA"/>
        </w:rPr>
        <w:t>»</w:t>
      </w:r>
    </w:p>
    <w:p w:rsidR="00DB37E6" w:rsidRDefault="00DB37E6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</w:t>
      </w:r>
    </w:p>
    <w:p w:rsidR="00DB37E6" w:rsidRPr="00965217" w:rsidRDefault="00DB37E6" w:rsidP="008D375C">
      <w:pPr>
        <w:tabs>
          <w:tab w:val="clear" w:pos="6480"/>
        </w:tabs>
        <w:ind w:left="0" w:firstLine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</w:t>
      </w:r>
      <w:r w:rsidRPr="00965217">
        <w:rPr>
          <w:iCs/>
          <w:sz w:val="28"/>
          <w:szCs w:val="28"/>
          <w:lang w:val="uk-UA" w:eastAsia="uk-UA"/>
        </w:rPr>
        <w:t>З метою встановлення економічно обґрунтованих тарифів, в межах функцій органу місцевого самоврядування,</w:t>
      </w:r>
      <w:r w:rsidRPr="00332498">
        <w:rPr>
          <w:sz w:val="28"/>
          <w:szCs w:val="28"/>
          <w:lang w:val="uk-UA"/>
        </w:rPr>
        <w:t xml:space="preserve"> </w:t>
      </w:r>
      <w:r w:rsidRPr="00A91FF5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Pr="00A91FF5">
        <w:rPr>
          <w:sz w:val="28"/>
          <w:szCs w:val="28"/>
          <w:lang w:val="uk-UA"/>
        </w:rPr>
        <w:t>Постанови Кабінету Міністрів України від 01.06.2011 року № 869 «Про забезпечення єдиного підходу до формування тарифів на житлово-комунальні послуги», Постанови Кабінету Міністрів України від 17.07.2014 року № 269 «Про внесення змін до деяких постанов Кабінету Міністрів України», Наказу Міністерства регіонального розвитку, будівництва та житлово-комунального господарства України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</w:t>
      </w:r>
      <w:r>
        <w:rPr>
          <w:sz w:val="28"/>
          <w:szCs w:val="28"/>
          <w:lang w:val="uk-UA"/>
        </w:rPr>
        <w:t xml:space="preserve">их громад» від 30.07.2012 року, </w:t>
      </w:r>
      <w:r w:rsidRPr="003C4A8B">
        <w:rPr>
          <w:sz w:val="28"/>
          <w:szCs w:val="28"/>
          <w:lang w:val="uk-UA"/>
        </w:rPr>
        <w:t>керуючись п.п. 2 ст. 28 Закону України «Про місцеве самоврядування в Україні».</w:t>
      </w:r>
      <w:r w:rsidRPr="00965217">
        <w:rPr>
          <w:iCs/>
          <w:sz w:val="28"/>
          <w:szCs w:val="28"/>
          <w:lang w:val="uk-UA" w:eastAsia="uk-UA"/>
        </w:rPr>
        <w:t xml:space="preserve"> , виконавчий комітет Дергачівської міської ради:</w:t>
      </w:r>
    </w:p>
    <w:p w:rsidR="00DB37E6" w:rsidRDefault="00DB37E6" w:rsidP="00332498">
      <w:pPr>
        <w:tabs>
          <w:tab w:val="clear" w:pos="6480"/>
        </w:tabs>
        <w:ind w:left="0" w:firstLine="0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</w:p>
    <w:p w:rsidR="00DB37E6" w:rsidRPr="00965217" w:rsidRDefault="00DB37E6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    </w:t>
      </w:r>
      <w:r w:rsidRPr="00965217">
        <w:rPr>
          <w:iCs/>
          <w:sz w:val="28"/>
          <w:szCs w:val="28"/>
          <w:lang w:val="uk-UA" w:eastAsia="uk-UA"/>
        </w:rPr>
        <w:t>ВИРІШИВ:</w:t>
      </w:r>
    </w:p>
    <w:p w:rsidR="00DB37E6" w:rsidRDefault="00DB37E6" w:rsidP="001E572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1.</w:t>
      </w:r>
      <w:r w:rsidRPr="00965217">
        <w:rPr>
          <w:sz w:val="28"/>
          <w:szCs w:val="28"/>
          <w:lang w:val="uk-UA" w:eastAsia="uk-UA"/>
        </w:rPr>
        <w:t>Встановити тариф</w:t>
      </w:r>
      <w:r>
        <w:rPr>
          <w:sz w:val="28"/>
          <w:szCs w:val="28"/>
          <w:lang w:val="uk-UA" w:eastAsia="uk-UA"/>
        </w:rPr>
        <w:t xml:space="preserve">и </w:t>
      </w:r>
      <w:r w:rsidRPr="00965217">
        <w:rPr>
          <w:sz w:val="28"/>
          <w:szCs w:val="28"/>
          <w:lang w:val="uk-UA" w:eastAsia="uk-UA"/>
        </w:rPr>
        <w:t xml:space="preserve"> на </w:t>
      </w:r>
      <w:r>
        <w:rPr>
          <w:sz w:val="28"/>
          <w:szCs w:val="28"/>
          <w:shd w:val="clear" w:color="auto" w:fill="FFFFFF"/>
          <w:lang w:val="uk-UA"/>
        </w:rPr>
        <w:t>послуги з утримання будинків і споруд та</w:t>
      </w:r>
      <w:r w:rsidRPr="005567E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прибудинкових територій </w:t>
      </w:r>
      <w:r w:rsidRPr="005567E3">
        <w:rPr>
          <w:sz w:val="28"/>
          <w:szCs w:val="28"/>
          <w:lang w:val="uk-UA"/>
        </w:rPr>
        <w:t>КП «Дергачікомунсервіс</w:t>
      </w:r>
      <w:r w:rsidRPr="005567E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5567E3">
        <w:rPr>
          <w:sz w:val="28"/>
          <w:szCs w:val="28"/>
          <w:lang w:val="uk-UA"/>
        </w:rPr>
        <w:t>Дергачівської</w:t>
      </w:r>
      <w:r>
        <w:rPr>
          <w:b/>
          <w:sz w:val="28"/>
          <w:szCs w:val="28"/>
          <w:lang w:val="uk-UA"/>
        </w:rPr>
        <w:t xml:space="preserve"> </w:t>
      </w:r>
      <w:r w:rsidRPr="005567E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(додається).</w:t>
      </w:r>
      <w:r w:rsidRPr="008114A2">
        <w:rPr>
          <w:sz w:val="28"/>
          <w:szCs w:val="28"/>
          <w:lang w:val="uk-UA" w:eastAsia="uk-UA"/>
        </w:rPr>
        <w:t xml:space="preserve"> </w:t>
      </w:r>
    </w:p>
    <w:p w:rsidR="00DB37E6" w:rsidRDefault="00DB37E6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2.Новий тариф вважати  чинним з дня його офіційного оприлюднення.</w:t>
      </w:r>
      <w:r w:rsidRPr="008114A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3.</w:t>
      </w:r>
      <w:r w:rsidRPr="00965217">
        <w:rPr>
          <w:sz w:val="28"/>
          <w:szCs w:val="28"/>
          <w:lang w:val="uk-UA" w:eastAsia="uk-UA"/>
        </w:rPr>
        <w:t>Контроль за виконанням рішення покласти на</w:t>
      </w:r>
      <w:r>
        <w:rPr>
          <w:sz w:val="28"/>
          <w:szCs w:val="28"/>
          <w:lang w:val="uk-UA" w:eastAsia="uk-UA"/>
        </w:rPr>
        <w:t xml:space="preserve"> першого заступника</w:t>
      </w:r>
      <w:r w:rsidRPr="00965217">
        <w:rPr>
          <w:sz w:val="28"/>
          <w:szCs w:val="28"/>
          <w:lang w:val="uk-UA" w:eastAsia="uk-UA"/>
        </w:rPr>
        <w:t xml:space="preserve"> </w:t>
      </w:r>
    </w:p>
    <w:p w:rsidR="00DB37E6" w:rsidRDefault="00DB37E6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</w:t>
      </w:r>
      <w:r>
        <w:rPr>
          <w:sz w:val="28"/>
          <w:szCs w:val="28"/>
          <w:lang w:val="uk-UA" w:eastAsia="uk-UA"/>
        </w:rPr>
        <w:t>Кисіля В.Ю.</w:t>
      </w:r>
    </w:p>
    <w:p w:rsidR="00DB37E6" w:rsidRDefault="00DB37E6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DB37E6" w:rsidRDefault="00DB37E6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DB37E6" w:rsidRDefault="00DB37E6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иконуюча обов’язки міського голови,</w:t>
      </w:r>
    </w:p>
    <w:p w:rsidR="00DB37E6" w:rsidRDefault="00DB37E6" w:rsidP="008114A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Бондаренко К.І.</w:t>
      </w:r>
    </w:p>
    <w:p w:rsidR="00DB37E6" w:rsidRDefault="00DB37E6" w:rsidP="001E572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</w:p>
    <w:p w:rsidR="00DB37E6" w:rsidRDefault="00DB37E6" w:rsidP="001E5722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B37E6" w:rsidRDefault="00DB37E6" w:rsidP="0040784C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DB37E6" w:rsidRDefault="00DB37E6" w:rsidP="0040784C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DB37E6" w:rsidRDefault="00DB37E6" w:rsidP="0040784C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DB37E6" w:rsidRDefault="00DB37E6" w:rsidP="0040784C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DB37E6" w:rsidRPr="0040784C" w:rsidRDefault="00DB37E6" w:rsidP="00332498">
      <w:pPr>
        <w:jc w:val="both"/>
        <w:rPr>
          <w:sz w:val="28"/>
          <w:szCs w:val="28"/>
          <w:lang w:val="uk-UA"/>
        </w:rPr>
      </w:pP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  <w:r w:rsidRPr="0040784C">
        <w:rPr>
          <w:sz w:val="28"/>
          <w:szCs w:val="28"/>
          <w:lang w:val="uk-UA"/>
        </w:rPr>
        <w:tab/>
      </w:r>
    </w:p>
    <w:p w:rsidR="00DB37E6" w:rsidRPr="00332498" w:rsidRDefault="00DB37E6" w:rsidP="00332498">
      <w:pPr>
        <w:jc w:val="both"/>
        <w:rPr>
          <w:sz w:val="28"/>
          <w:szCs w:val="28"/>
          <w:lang w:val="uk-UA"/>
        </w:rPr>
      </w:pP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  <w:r w:rsidRPr="0040784C">
        <w:rPr>
          <w:lang w:val="uk-UA"/>
        </w:rPr>
        <w:tab/>
      </w:r>
    </w:p>
    <w:p w:rsidR="00DB37E6" w:rsidRPr="008D375C" w:rsidRDefault="00DB37E6">
      <w:pPr>
        <w:rPr>
          <w:lang w:val="uk-UA"/>
        </w:rPr>
      </w:pPr>
    </w:p>
    <w:sectPr w:rsidR="00DB37E6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75C"/>
    <w:rsid w:val="00100187"/>
    <w:rsid w:val="00104365"/>
    <w:rsid w:val="00175021"/>
    <w:rsid w:val="00190F59"/>
    <w:rsid w:val="001E5722"/>
    <w:rsid w:val="00202EF3"/>
    <w:rsid w:val="0020308B"/>
    <w:rsid w:val="00300ADC"/>
    <w:rsid w:val="0032294C"/>
    <w:rsid w:val="00332498"/>
    <w:rsid w:val="003452B0"/>
    <w:rsid w:val="003C4A8B"/>
    <w:rsid w:val="0040784C"/>
    <w:rsid w:val="00433771"/>
    <w:rsid w:val="004C178E"/>
    <w:rsid w:val="005567E3"/>
    <w:rsid w:val="005D77A1"/>
    <w:rsid w:val="00672AA9"/>
    <w:rsid w:val="006E1B75"/>
    <w:rsid w:val="007A17F7"/>
    <w:rsid w:val="008114A2"/>
    <w:rsid w:val="00846387"/>
    <w:rsid w:val="008513C3"/>
    <w:rsid w:val="00854E06"/>
    <w:rsid w:val="008617B3"/>
    <w:rsid w:val="00867730"/>
    <w:rsid w:val="008D375C"/>
    <w:rsid w:val="00965217"/>
    <w:rsid w:val="00977621"/>
    <w:rsid w:val="009948EE"/>
    <w:rsid w:val="009D783F"/>
    <w:rsid w:val="00A71D14"/>
    <w:rsid w:val="00A91FF5"/>
    <w:rsid w:val="00AF4F44"/>
    <w:rsid w:val="00BA0F63"/>
    <w:rsid w:val="00BA23B3"/>
    <w:rsid w:val="00BB003A"/>
    <w:rsid w:val="00BC563B"/>
    <w:rsid w:val="00BE72F9"/>
    <w:rsid w:val="00C07A3C"/>
    <w:rsid w:val="00C44511"/>
    <w:rsid w:val="00C62051"/>
    <w:rsid w:val="00C72B02"/>
    <w:rsid w:val="00CB3DFF"/>
    <w:rsid w:val="00DA02ED"/>
    <w:rsid w:val="00DB37E6"/>
    <w:rsid w:val="00E77742"/>
    <w:rsid w:val="00EB379C"/>
    <w:rsid w:val="00EE32B4"/>
    <w:rsid w:val="00F617EA"/>
    <w:rsid w:val="00F70183"/>
    <w:rsid w:val="00F95616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D3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84C"/>
    <w:pPr>
      <w:widowControl w:val="0"/>
      <w:tabs>
        <w:tab w:val="clear" w:pos="6480"/>
        <w:tab w:val="center" w:pos="4677"/>
        <w:tab w:val="right" w:pos="9355"/>
      </w:tabs>
      <w:autoSpaceDE w:val="0"/>
      <w:autoSpaceDN w:val="0"/>
      <w:adjustRightInd w:val="0"/>
      <w:ind w:left="0" w:firstLine="0"/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84C"/>
    <w:rPr>
      <w:rFonts w:ascii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</Pages>
  <Words>285</Words>
  <Characters>1627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8</cp:revision>
  <cp:lastPrinted>2017-11-28T11:57:00Z</cp:lastPrinted>
  <dcterms:created xsi:type="dcterms:W3CDTF">2017-11-28T11:17:00Z</dcterms:created>
  <dcterms:modified xsi:type="dcterms:W3CDTF">2017-11-30T12:41:00Z</dcterms:modified>
</cp:coreProperties>
</file>