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E80" w:rsidRPr="00AD1270" w:rsidRDefault="00EB0E80" w:rsidP="00CF026A">
      <w:r>
        <w:rPr>
          <w:noProof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margin-left:3in;margin-top:-27pt;width:45pt;height:60pt;z-index:-251658240;visibility:visible">
            <v:imagedata r:id="rId5" o:title=""/>
          </v:shape>
        </w:pict>
      </w:r>
    </w:p>
    <w:p w:rsidR="00EB0E80" w:rsidRPr="00AD1270" w:rsidRDefault="00EB0E80" w:rsidP="00CF026A"/>
    <w:p w:rsidR="00EB0E80" w:rsidRPr="00AD1270" w:rsidRDefault="00EB0E80" w:rsidP="00CF026A"/>
    <w:p w:rsidR="00EB0E80" w:rsidRPr="00AD1270" w:rsidRDefault="00EB0E80" w:rsidP="00CF026A">
      <w:pPr>
        <w:jc w:val="center"/>
        <w:rPr>
          <w:b/>
          <w:caps/>
          <w:sz w:val="28"/>
          <w:szCs w:val="28"/>
        </w:rPr>
      </w:pPr>
      <w:r w:rsidRPr="00AD1270">
        <w:rPr>
          <w:b/>
          <w:caps/>
          <w:sz w:val="28"/>
          <w:szCs w:val="28"/>
        </w:rPr>
        <w:t>Україна</w:t>
      </w:r>
    </w:p>
    <w:p w:rsidR="00EB0E80" w:rsidRPr="00AD1270" w:rsidRDefault="00EB0E80" w:rsidP="00CF026A">
      <w:pPr>
        <w:jc w:val="center"/>
        <w:rPr>
          <w:b/>
          <w:caps/>
          <w:sz w:val="28"/>
          <w:szCs w:val="28"/>
        </w:rPr>
      </w:pPr>
      <w:r w:rsidRPr="00AD1270">
        <w:rPr>
          <w:b/>
          <w:caps/>
          <w:sz w:val="28"/>
          <w:szCs w:val="28"/>
        </w:rPr>
        <w:t>Харківська область</w:t>
      </w:r>
    </w:p>
    <w:p w:rsidR="00EB0E80" w:rsidRPr="00AD1270" w:rsidRDefault="00EB0E80" w:rsidP="00CF026A">
      <w:pPr>
        <w:jc w:val="center"/>
        <w:rPr>
          <w:b/>
          <w:caps/>
          <w:sz w:val="28"/>
          <w:szCs w:val="28"/>
        </w:rPr>
      </w:pPr>
      <w:r w:rsidRPr="00AD1270">
        <w:rPr>
          <w:b/>
          <w:caps/>
          <w:sz w:val="28"/>
          <w:szCs w:val="28"/>
        </w:rPr>
        <w:t>Дергачівський район</w:t>
      </w:r>
    </w:p>
    <w:p w:rsidR="00EB0E80" w:rsidRPr="00AD1270" w:rsidRDefault="00EB0E80" w:rsidP="00CF026A">
      <w:pPr>
        <w:jc w:val="center"/>
        <w:rPr>
          <w:b/>
          <w:caps/>
          <w:sz w:val="34"/>
          <w:szCs w:val="34"/>
        </w:rPr>
      </w:pPr>
      <w:r w:rsidRPr="00AD1270">
        <w:rPr>
          <w:b/>
          <w:caps/>
          <w:sz w:val="34"/>
          <w:szCs w:val="34"/>
        </w:rPr>
        <w:t>Дергачівська міська рада</w:t>
      </w:r>
    </w:p>
    <w:p w:rsidR="00EB0E80" w:rsidRPr="00CB5605" w:rsidRDefault="00EB0E80" w:rsidP="00CF026A">
      <w:pPr>
        <w:jc w:val="center"/>
        <w:rPr>
          <w:b/>
          <w:caps/>
          <w:sz w:val="16"/>
          <w:szCs w:val="16"/>
        </w:rPr>
      </w:pPr>
    </w:p>
    <w:p w:rsidR="00EB0E80" w:rsidRDefault="00EB0E80" w:rsidP="005F20B8">
      <w:pPr>
        <w:jc w:val="center"/>
        <w:rPr>
          <w:b/>
          <w:spacing w:val="40"/>
          <w:sz w:val="36"/>
          <w:szCs w:val="36"/>
        </w:rPr>
      </w:pPr>
      <w:r w:rsidRPr="00AD1270">
        <w:rPr>
          <w:b/>
          <w:spacing w:val="40"/>
          <w:sz w:val="36"/>
          <w:szCs w:val="36"/>
        </w:rPr>
        <w:t>РОЗПОРЯДЖЕННЯ</w:t>
      </w:r>
    </w:p>
    <w:p w:rsidR="00EB0E80" w:rsidRDefault="00EB0E80" w:rsidP="00AD7048">
      <w:pPr>
        <w:tabs>
          <w:tab w:val="left" w:pos="8820"/>
        </w:tabs>
        <w:spacing w:line="360" w:lineRule="auto"/>
        <w:ind w:right="-454"/>
        <w:jc w:val="both"/>
        <w:rPr>
          <w:sz w:val="28"/>
          <w:szCs w:val="28"/>
        </w:rPr>
      </w:pPr>
    </w:p>
    <w:p w:rsidR="00EB0E80" w:rsidRPr="00AD7048" w:rsidRDefault="00EB0E80" w:rsidP="00AD7048">
      <w:pPr>
        <w:tabs>
          <w:tab w:val="left" w:pos="8820"/>
        </w:tabs>
        <w:spacing w:line="360" w:lineRule="auto"/>
        <w:ind w:right="-454"/>
        <w:jc w:val="both"/>
        <w:rPr>
          <w:sz w:val="28"/>
          <w:szCs w:val="28"/>
        </w:rPr>
      </w:pPr>
    </w:p>
    <w:p w:rsidR="00EB0E80" w:rsidRPr="00AD7048" w:rsidRDefault="00EB0E80" w:rsidP="00AD7048">
      <w:pPr>
        <w:ind w:right="5319"/>
        <w:jc w:val="both"/>
        <w:rPr>
          <w:sz w:val="28"/>
          <w:szCs w:val="28"/>
        </w:rPr>
      </w:pPr>
    </w:p>
    <w:p w:rsidR="00EB0E80" w:rsidRPr="00E67792" w:rsidRDefault="00EB0E80" w:rsidP="00E67792">
      <w:pPr>
        <w:ind w:left="360" w:right="180"/>
        <w:jc w:val="both"/>
        <w:outlineLvl w:val="0"/>
        <w:rPr>
          <w:bCs/>
          <w:kern w:val="36"/>
          <w:sz w:val="28"/>
          <w:szCs w:val="28"/>
          <w:lang w:eastAsia="ru-RU"/>
        </w:rPr>
      </w:pPr>
      <w:r w:rsidRPr="00E67792">
        <w:rPr>
          <w:bCs/>
          <w:kern w:val="36"/>
          <w:sz w:val="28"/>
          <w:szCs w:val="28"/>
          <w:lang w:eastAsia="ru-RU"/>
        </w:rPr>
        <w:t xml:space="preserve">Від  </w:t>
      </w:r>
      <w:r>
        <w:rPr>
          <w:bCs/>
          <w:kern w:val="36"/>
          <w:sz w:val="28"/>
          <w:szCs w:val="28"/>
          <w:lang w:eastAsia="ru-RU"/>
        </w:rPr>
        <w:t>25</w:t>
      </w:r>
      <w:r w:rsidRPr="00E67792">
        <w:rPr>
          <w:bCs/>
          <w:kern w:val="36"/>
          <w:sz w:val="28"/>
          <w:szCs w:val="28"/>
          <w:lang w:eastAsia="ru-RU"/>
        </w:rPr>
        <w:t xml:space="preserve"> </w:t>
      </w:r>
      <w:r>
        <w:rPr>
          <w:bCs/>
          <w:kern w:val="36"/>
          <w:sz w:val="28"/>
          <w:szCs w:val="28"/>
          <w:lang w:eastAsia="ru-RU"/>
        </w:rPr>
        <w:t>жовтня</w:t>
      </w:r>
      <w:r w:rsidRPr="00E67792">
        <w:rPr>
          <w:bCs/>
          <w:kern w:val="36"/>
          <w:sz w:val="28"/>
          <w:szCs w:val="28"/>
          <w:lang w:eastAsia="ru-RU"/>
        </w:rPr>
        <w:t xml:space="preserve"> 201</w:t>
      </w:r>
      <w:r>
        <w:rPr>
          <w:bCs/>
          <w:kern w:val="36"/>
          <w:sz w:val="28"/>
          <w:szCs w:val="28"/>
          <w:lang w:eastAsia="ru-RU"/>
        </w:rPr>
        <w:t>7</w:t>
      </w:r>
      <w:r w:rsidRPr="00E67792">
        <w:rPr>
          <w:bCs/>
          <w:kern w:val="36"/>
          <w:sz w:val="28"/>
          <w:szCs w:val="28"/>
          <w:lang w:eastAsia="ru-RU"/>
        </w:rPr>
        <w:t xml:space="preserve"> року</w:t>
      </w:r>
      <w:r w:rsidRPr="00E67792">
        <w:rPr>
          <w:bCs/>
          <w:kern w:val="36"/>
          <w:sz w:val="28"/>
          <w:szCs w:val="28"/>
          <w:lang w:eastAsia="ru-RU"/>
        </w:rPr>
        <w:tab/>
      </w:r>
      <w:r w:rsidRPr="00E67792">
        <w:rPr>
          <w:bCs/>
          <w:kern w:val="36"/>
          <w:sz w:val="28"/>
          <w:szCs w:val="28"/>
          <w:lang w:eastAsia="ru-RU"/>
        </w:rPr>
        <w:tab/>
      </w:r>
      <w:r w:rsidRPr="00E67792">
        <w:rPr>
          <w:bCs/>
          <w:kern w:val="36"/>
          <w:sz w:val="28"/>
          <w:szCs w:val="28"/>
          <w:lang w:eastAsia="ru-RU"/>
        </w:rPr>
        <w:tab/>
      </w:r>
      <w:r w:rsidRPr="00E67792">
        <w:rPr>
          <w:bCs/>
          <w:kern w:val="36"/>
          <w:sz w:val="28"/>
          <w:szCs w:val="28"/>
          <w:lang w:eastAsia="ru-RU"/>
        </w:rPr>
        <w:tab/>
      </w:r>
      <w:r w:rsidRPr="00E67792">
        <w:rPr>
          <w:bCs/>
          <w:kern w:val="36"/>
          <w:sz w:val="28"/>
          <w:szCs w:val="28"/>
          <w:lang w:eastAsia="ru-RU"/>
        </w:rPr>
        <w:tab/>
      </w:r>
      <w:r w:rsidRPr="00E67792">
        <w:rPr>
          <w:bCs/>
          <w:kern w:val="36"/>
          <w:sz w:val="28"/>
          <w:szCs w:val="28"/>
          <w:lang w:eastAsia="ru-RU"/>
        </w:rPr>
        <w:tab/>
      </w:r>
      <w:r w:rsidRPr="00E67792">
        <w:rPr>
          <w:bCs/>
          <w:kern w:val="36"/>
          <w:sz w:val="28"/>
          <w:szCs w:val="28"/>
          <w:lang w:eastAsia="ru-RU"/>
        </w:rPr>
        <w:tab/>
        <w:t xml:space="preserve">      №</w:t>
      </w:r>
      <w:r>
        <w:rPr>
          <w:bCs/>
          <w:kern w:val="36"/>
          <w:sz w:val="28"/>
          <w:szCs w:val="28"/>
          <w:lang w:eastAsia="ru-RU"/>
        </w:rPr>
        <w:t>146</w:t>
      </w:r>
    </w:p>
    <w:p w:rsidR="00EB0E80" w:rsidRPr="00E67792" w:rsidRDefault="00EB0E80" w:rsidP="00E67792">
      <w:pPr>
        <w:ind w:left="360" w:right="180"/>
        <w:jc w:val="both"/>
        <w:outlineLvl w:val="0"/>
        <w:rPr>
          <w:bCs/>
          <w:kern w:val="36"/>
          <w:sz w:val="28"/>
          <w:szCs w:val="28"/>
          <w:lang w:eastAsia="ru-RU"/>
        </w:rPr>
      </w:pPr>
    </w:p>
    <w:p w:rsidR="00EB0E80" w:rsidRPr="00E67792" w:rsidRDefault="00EB0E80" w:rsidP="00B47409">
      <w:pPr>
        <w:ind w:left="360" w:right="180"/>
        <w:jc w:val="both"/>
        <w:outlineLvl w:val="0"/>
        <w:rPr>
          <w:bCs/>
          <w:kern w:val="36"/>
          <w:sz w:val="28"/>
          <w:szCs w:val="28"/>
          <w:lang w:eastAsia="ru-RU"/>
        </w:rPr>
      </w:pPr>
      <w:r w:rsidRPr="00E67792">
        <w:rPr>
          <w:bCs/>
          <w:kern w:val="36"/>
          <w:sz w:val="28"/>
          <w:szCs w:val="28"/>
          <w:lang w:eastAsia="ru-RU"/>
        </w:rPr>
        <w:t xml:space="preserve">Про  </w:t>
      </w:r>
      <w:r>
        <w:rPr>
          <w:bCs/>
          <w:kern w:val="36"/>
          <w:sz w:val="28"/>
          <w:szCs w:val="28"/>
          <w:lang w:eastAsia="ru-RU"/>
        </w:rPr>
        <w:t>створення тимчасової робочої групи з</w:t>
      </w:r>
    </w:p>
    <w:p w:rsidR="00EB0E80" w:rsidRDefault="00EB0E80" w:rsidP="00E67792">
      <w:pPr>
        <w:ind w:left="360" w:right="180"/>
        <w:jc w:val="both"/>
        <w:outlineLvl w:val="0"/>
        <w:rPr>
          <w:bCs/>
          <w:kern w:val="36"/>
          <w:sz w:val="28"/>
          <w:szCs w:val="28"/>
          <w:lang w:eastAsia="ru-RU"/>
        </w:rPr>
      </w:pPr>
      <w:r>
        <w:rPr>
          <w:bCs/>
          <w:kern w:val="36"/>
          <w:sz w:val="28"/>
          <w:szCs w:val="28"/>
          <w:lang w:eastAsia="ru-RU"/>
        </w:rPr>
        <w:t>питання проведення відкритого обговорення проектів</w:t>
      </w:r>
    </w:p>
    <w:p w:rsidR="00EB0E80" w:rsidRDefault="00EB0E80" w:rsidP="00E67792">
      <w:pPr>
        <w:ind w:left="360" w:right="180"/>
        <w:jc w:val="both"/>
        <w:outlineLvl w:val="0"/>
        <w:rPr>
          <w:bCs/>
          <w:kern w:val="36"/>
          <w:sz w:val="28"/>
          <w:szCs w:val="28"/>
          <w:lang w:eastAsia="ru-RU"/>
        </w:rPr>
      </w:pPr>
      <w:r>
        <w:rPr>
          <w:bCs/>
          <w:kern w:val="36"/>
          <w:sz w:val="28"/>
          <w:szCs w:val="28"/>
          <w:lang w:eastAsia="ru-RU"/>
        </w:rPr>
        <w:t xml:space="preserve"> інвестиційних програм до послуг зі збирання безпечних</w:t>
      </w:r>
    </w:p>
    <w:p w:rsidR="00EB0E80" w:rsidRDefault="00EB0E80" w:rsidP="00972754">
      <w:pPr>
        <w:ind w:left="360" w:right="180"/>
        <w:jc w:val="both"/>
        <w:outlineLvl w:val="0"/>
        <w:rPr>
          <w:bCs/>
          <w:kern w:val="36"/>
          <w:sz w:val="28"/>
          <w:szCs w:val="28"/>
          <w:lang w:eastAsia="ru-RU"/>
        </w:rPr>
      </w:pPr>
      <w:r>
        <w:rPr>
          <w:bCs/>
          <w:kern w:val="36"/>
          <w:sz w:val="28"/>
          <w:szCs w:val="28"/>
          <w:lang w:eastAsia="ru-RU"/>
        </w:rPr>
        <w:t xml:space="preserve">відходів та послуг з водопостачання та водовідведення </w:t>
      </w:r>
    </w:p>
    <w:p w:rsidR="00EB0E80" w:rsidRDefault="00EB0E80" w:rsidP="00E67792">
      <w:pPr>
        <w:ind w:left="360" w:right="180"/>
        <w:jc w:val="both"/>
        <w:outlineLvl w:val="0"/>
        <w:rPr>
          <w:bCs/>
          <w:kern w:val="36"/>
          <w:sz w:val="28"/>
          <w:szCs w:val="28"/>
          <w:lang w:eastAsia="ru-RU"/>
        </w:rPr>
      </w:pPr>
      <w:r>
        <w:rPr>
          <w:bCs/>
          <w:kern w:val="36"/>
          <w:sz w:val="28"/>
          <w:szCs w:val="28"/>
          <w:lang w:eastAsia="ru-RU"/>
        </w:rPr>
        <w:t>КП «Дергачікомунсервіс»</w:t>
      </w:r>
    </w:p>
    <w:p w:rsidR="00EB0E80" w:rsidRDefault="00EB0E80" w:rsidP="00E67792">
      <w:pPr>
        <w:ind w:left="360" w:right="180"/>
        <w:jc w:val="both"/>
        <w:outlineLvl w:val="0"/>
        <w:rPr>
          <w:bCs/>
          <w:kern w:val="36"/>
          <w:sz w:val="28"/>
          <w:szCs w:val="28"/>
          <w:lang w:eastAsia="ru-RU"/>
        </w:rPr>
      </w:pPr>
    </w:p>
    <w:p w:rsidR="00EB0E80" w:rsidRPr="00E67792" w:rsidRDefault="00EB0E80" w:rsidP="00E67792">
      <w:pPr>
        <w:ind w:left="360" w:right="180"/>
        <w:jc w:val="both"/>
        <w:outlineLvl w:val="0"/>
        <w:rPr>
          <w:bCs/>
          <w:kern w:val="36"/>
          <w:sz w:val="28"/>
          <w:szCs w:val="28"/>
          <w:lang w:eastAsia="ru-RU"/>
        </w:rPr>
      </w:pPr>
      <w:r>
        <w:rPr>
          <w:bCs/>
          <w:kern w:val="36"/>
          <w:sz w:val="28"/>
          <w:szCs w:val="28"/>
          <w:lang w:eastAsia="ru-RU"/>
        </w:rPr>
        <w:t>К</w:t>
      </w:r>
      <w:r w:rsidRPr="00E67792">
        <w:rPr>
          <w:bCs/>
          <w:kern w:val="36"/>
          <w:sz w:val="28"/>
          <w:szCs w:val="28"/>
          <w:lang w:eastAsia="ru-RU"/>
        </w:rPr>
        <w:t xml:space="preserve">еруючись </w:t>
      </w:r>
      <w:r>
        <w:rPr>
          <w:bCs/>
          <w:kern w:val="36"/>
          <w:sz w:val="28"/>
          <w:szCs w:val="28"/>
          <w:lang w:eastAsia="ru-RU"/>
        </w:rPr>
        <w:t xml:space="preserve">ст.ст.49,50,59 </w:t>
      </w:r>
      <w:r w:rsidRPr="00E67792">
        <w:rPr>
          <w:bCs/>
          <w:kern w:val="36"/>
          <w:sz w:val="28"/>
          <w:szCs w:val="28"/>
          <w:lang w:eastAsia="ru-RU"/>
        </w:rPr>
        <w:t>Законом України «Про мі</w:t>
      </w:r>
      <w:r>
        <w:rPr>
          <w:bCs/>
          <w:kern w:val="36"/>
          <w:sz w:val="28"/>
          <w:szCs w:val="28"/>
          <w:lang w:eastAsia="ru-RU"/>
        </w:rPr>
        <w:t>сцеве самоврядування в Україні», розглянувши листи</w:t>
      </w:r>
      <w:r w:rsidRPr="00B5483C">
        <w:rPr>
          <w:bCs/>
          <w:kern w:val="36"/>
          <w:sz w:val="28"/>
          <w:szCs w:val="28"/>
          <w:lang w:eastAsia="ru-RU"/>
        </w:rPr>
        <w:t xml:space="preserve"> </w:t>
      </w:r>
      <w:r>
        <w:rPr>
          <w:bCs/>
          <w:kern w:val="36"/>
          <w:sz w:val="28"/>
          <w:szCs w:val="28"/>
          <w:lang w:eastAsia="ru-RU"/>
        </w:rPr>
        <w:t>КП «Дергачікомунсервіс» №443 від 24.10.2017року та №444 від 24.10.2017року, з метою проведення всіх необхідних заходів у відповідності до вимог чинного законодавства :</w:t>
      </w:r>
    </w:p>
    <w:p w:rsidR="00EB0E80" w:rsidRDefault="00EB0E80" w:rsidP="0094610D">
      <w:pPr>
        <w:ind w:right="180"/>
        <w:jc w:val="both"/>
        <w:outlineLvl w:val="0"/>
        <w:rPr>
          <w:bCs/>
          <w:kern w:val="36"/>
          <w:sz w:val="28"/>
          <w:szCs w:val="28"/>
          <w:lang w:eastAsia="ru-RU"/>
        </w:rPr>
      </w:pPr>
    </w:p>
    <w:p w:rsidR="00EB0E80" w:rsidRDefault="00EB0E80" w:rsidP="0094610D">
      <w:pPr>
        <w:ind w:right="180"/>
        <w:jc w:val="both"/>
        <w:outlineLvl w:val="0"/>
        <w:rPr>
          <w:bCs/>
          <w:kern w:val="36"/>
          <w:sz w:val="28"/>
          <w:szCs w:val="28"/>
          <w:lang w:eastAsia="ru-RU"/>
        </w:rPr>
      </w:pPr>
      <w:r>
        <w:rPr>
          <w:bCs/>
          <w:kern w:val="36"/>
          <w:sz w:val="28"/>
          <w:szCs w:val="28"/>
          <w:lang w:eastAsia="ru-RU"/>
        </w:rPr>
        <w:t xml:space="preserve">       </w:t>
      </w:r>
      <w:r w:rsidRPr="00E67792">
        <w:rPr>
          <w:bCs/>
          <w:kern w:val="36"/>
          <w:sz w:val="28"/>
          <w:szCs w:val="28"/>
          <w:lang w:eastAsia="ru-RU"/>
        </w:rPr>
        <w:t xml:space="preserve">1. </w:t>
      </w:r>
      <w:r>
        <w:rPr>
          <w:bCs/>
          <w:kern w:val="36"/>
          <w:sz w:val="28"/>
          <w:szCs w:val="28"/>
          <w:lang w:eastAsia="ru-RU"/>
        </w:rPr>
        <w:t xml:space="preserve">Створити тимчасову робочу групу у складі : </w:t>
      </w:r>
    </w:p>
    <w:p w:rsidR="00EB0E80" w:rsidRPr="00E67792" w:rsidRDefault="00EB0E80" w:rsidP="0094610D">
      <w:pPr>
        <w:ind w:right="180"/>
        <w:jc w:val="both"/>
        <w:outlineLvl w:val="0"/>
        <w:rPr>
          <w:bCs/>
          <w:kern w:val="36"/>
          <w:sz w:val="28"/>
          <w:szCs w:val="28"/>
          <w:lang w:eastAsia="ru-RU"/>
        </w:rPr>
      </w:pPr>
      <w:r>
        <w:rPr>
          <w:bCs/>
          <w:kern w:val="36"/>
          <w:sz w:val="28"/>
          <w:szCs w:val="28"/>
          <w:lang w:eastAsia="ru-RU"/>
        </w:rPr>
        <w:t>Голова робочої групи : Христенко О.С.- заступник міського голови з фінансово-економічних питань, члени</w:t>
      </w:r>
      <w:r w:rsidRPr="00355D93">
        <w:rPr>
          <w:bCs/>
          <w:kern w:val="36"/>
          <w:sz w:val="28"/>
          <w:szCs w:val="28"/>
          <w:lang w:eastAsia="ru-RU"/>
        </w:rPr>
        <w:t xml:space="preserve"> </w:t>
      </w:r>
      <w:r>
        <w:rPr>
          <w:bCs/>
          <w:kern w:val="36"/>
          <w:sz w:val="28"/>
          <w:szCs w:val="28"/>
          <w:lang w:eastAsia="ru-RU"/>
        </w:rPr>
        <w:t>робочої групи: Кисіль В.Ю.- перший заступник міського голови, Кубицький В.К.-керуючий справами (секретар)виконавчого комітету</w:t>
      </w:r>
      <w:r w:rsidRPr="005E09CA">
        <w:rPr>
          <w:bCs/>
          <w:kern w:val="36"/>
          <w:sz w:val="28"/>
          <w:szCs w:val="28"/>
          <w:lang w:eastAsia="ru-RU"/>
        </w:rPr>
        <w:t xml:space="preserve"> </w:t>
      </w:r>
      <w:r>
        <w:rPr>
          <w:bCs/>
          <w:kern w:val="36"/>
          <w:sz w:val="28"/>
          <w:szCs w:val="28"/>
          <w:lang w:eastAsia="ru-RU"/>
        </w:rPr>
        <w:t xml:space="preserve">міської ради, Степаненко О.В.- спеціаліст </w:t>
      </w:r>
      <w:r>
        <w:rPr>
          <w:bCs/>
          <w:kern w:val="36"/>
          <w:sz w:val="28"/>
          <w:szCs w:val="28"/>
          <w:lang w:val="en-US" w:eastAsia="ru-RU"/>
        </w:rPr>
        <w:t>I</w:t>
      </w:r>
      <w:r>
        <w:rPr>
          <w:bCs/>
          <w:kern w:val="36"/>
          <w:sz w:val="28"/>
          <w:szCs w:val="28"/>
          <w:lang w:eastAsia="ru-RU"/>
        </w:rPr>
        <w:t xml:space="preserve"> категорії– юрист виконавчого комітету</w:t>
      </w:r>
      <w:r w:rsidRPr="005E09CA">
        <w:rPr>
          <w:bCs/>
          <w:kern w:val="36"/>
          <w:sz w:val="28"/>
          <w:szCs w:val="28"/>
          <w:lang w:eastAsia="ru-RU"/>
        </w:rPr>
        <w:t xml:space="preserve"> </w:t>
      </w:r>
      <w:r>
        <w:rPr>
          <w:bCs/>
          <w:kern w:val="36"/>
          <w:sz w:val="28"/>
          <w:szCs w:val="28"/>
          <w:lang w:eastAsia="ru-RU"/>
        </w:rPr>
        <w:t>міської ради, Артьомов І.С.- директор</w:t>
      </w:r>
      <w:r w:rsidRPr="00972754">
        <w:rPr>
          <w:bCs/>
          <w:kern w:val="36"/>
          <w:sz w:val="28"/>
          <w:szCs w:val="28"/>
          <w:lang w:eastAsia="ru-RU"/>
        </w:rPr>
        <w:t xml:space="preserve"> </w:t>
      </w:r>
      <w:r>
        <w:rPr>
          <w:bCs/>
          <w:kern w:val="36"/>
          <w:sz w:val="28"/>
          <w:szCs w:val="28"/>
          <w:lang w:eastAsia="ru-RU"/>
        </w:rPr>
        <w:t>КП «Дергачікомунсервіс»,  Жуков П.О.- депутат міської ради,голова постійно діючої комісії з питань аграрної політики,будівництва та екології.</w:t>
      </w:r>
    </w:p>
    <w:p w:rsidR="00EB0E80" w:rsidRDefault="00EB0E80" w:rsidP="00857F3A">
      <w:pPr>
        <w:ind w:right="18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4D77D2">
        <w:rPr>
          <w:sz w:val="28"/>
          <w:szCs w:val="28"/>
        </w:rPr>
        <w:t>2.</w:t>
      </w:r>
      <w:r>
        <w:rPr>
          <w:sz w:val="28"/>
          <w:szCs w:val="28"/>
        </w:rPr>
        <w:t xml:space="preserve">Робочій групі організувати проведення заходів  щодо </w:t>
      </w:r>
      <w:r>
        <w:rPr>
          <w:bCs/>
          <w:kern w:val="36"/>
          <w:sz w:val="28"/>
          <w:szCs w:val="28"/>
          <w:lang w:eastAsia="ru-RU"/>
        </w:rPr>
        <w:t xml:space="preserve">відкритого обговорення проекту інвестиційної програми по вкладенню планових коштів до </w:t>
      </w:r>
      <w:r>
        <w:rPr>
          <w:sz w:val="28"/>
          <w:szCs w:val="28"/>
        </w:rPr>
        <w:t xml:space="preserve"> послуг водопостачання та водовідведення .</w:t>
      </w:r>
    </w:p>
    <w:p w:rsidR="00EB0E80" w:rsidRDefault="00EB0E80" w:rsidP="00350DEF">
      <w:pPr>
        <w:ind w:right="18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3.</w:t>
      </w:r>
      <w:r w:rsidRPr="00DC4C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Робочій групі організувати проведення заходів  щодо </w:t>
      </w:r>
      <w:r>
        <w:rPr>
          <w:bCs/>
          <w:kern w:val="36"/>
          <w:sz w:val="28"/>
          <w:szCs w:val="28"/>
          <w:lang w:eastAsia="ru-RU"/>
        </w:rPr>
        <w:t xml:space="preserve">відкритого обговорення проекту інвестиційної програми по вкладенню планових коштів до </w:t>
      </w:r>
      <w:r>
        <w:rPr>
          <w:sz w:val="28"/>
          <w:szCs w:val="28"/>
        </w:rPr>
        <w:t xml:space="preserve"> послуг зі збирання безпечних побутових відходів .</w:t>
      </w:r>
    </w:p>
    <w:p w:rsidR="00EB0E80" w:rsidRPr="005D5336" w:rsidRDefault="00EB0E80" w:rsidP="00350DEF">
      <w:pPr>
        <w:ind w:right="180"/>
        <w:jc w:val="both"/>
        <w:outlineLvl w:val="0"/>
        <w:rPr>
          <w:bCs/>
          <w:kern w:val="36"/>
          <w:sz w:val="28"/>
          <w:szCs w:val="28"/>
          <w:lang w:eastAsia="ru-RU"/>
        </w:rPr>
      </w:pPr>
      <w:r>
        <w:rPr>
          <w:bCs/>
          <w:kern w:val="36"/>
          <w:sz w:val="28"/>
          <w:szCs w:val="28"/>
          <w:lang w:eastAsia="ru-RU"/>
        </w:rPr>
        <w:t xml:space="preserve">      4.Заходи згідно п.2 та п.3 цього рішення провести відповідно до Постанови НКРЕКП №866 від 30</w:t>
      </w:r>
      <w:r w:rsidRPr="00857F3A">
        <w:rPr>
          <w:bCs/>
          <w:kern w:val="36"/>
          <w:sz w:val="28"/>
          <w:szCs w:val="28"/>
          <w:lang w:eastAsia="ru-RU"/>
        </w:rPr>
        <w:t>.06.2017року</w:t>
      </w:r>
      <w:r>
        <w:rPr>
          <w:bCs/>
          <w:kern w:val="36"/>
          <w:sz w:val="28"/>
          <w:szCs w:val="28"/>
          <w:lang w:eastAsia="ru-RU"/>
        </w:rPr>
        <w:t xml:space="preserve"> «</w:t>
      </w:r>
      <w:r w:rsidRPr="00857F3A">
        <w:rPr>
          <w:bCs/>
          <w:kern w:val="36"/>
          <w:sz w:val="28"/>
          <w:szCs w:val="28"/>
          <w:lang w:eastAsia="ru-RU"/>
        </w:rPr>
        <w:t xml:space="preserve"> </w:t>
      </w:r>
      <w:r w:rsidRPr="00857F3A">
        <w:rPr>
          <w:bCs/>
          <w:color w:val="000000"/>
          <w:sz w:val="28"/>
          <w:szCs w:val="28"/>
        </w:rPr>
        <w:t>Про затвердження Порядку проведення відкритого обговорення проектів рішень Національної комісії</w:t>
      </w:r>
      <w:r w:rsidRPr="00857F3A">
        <w:rPr>
          <w:rFonts w:ascii="Arial" w:hAnsi="Arial" w:cs="Arial"/>
          <w:bCs/>
          <w:color w:val="000000"/>
          <w:sz w:val="20"/>
        </w:rPr>
        <w:t xml:space="preserve">, </w:t>
      </w:r>
      <w:r w:rsidRPr="00857F3A">
        <w:rPr>
          <w:bCs/>
          <w:color w:val="000000"/>
          <w:sz w:val="28"/>
          <w:szCs w:val="28"/>
        </w:rPr>
        <w:t>що здійснює державне регулювання у сферах енергетики та комунальних послуг</w:t>
      </w:r>
      <w:r>
        <w:rPr>
          <w:bCs/>
          <w:color w:val="000000"/>
          <w:sz w:val="28"/>
          <w:szCs w:val="28"/>
        </w:rPr>
        <w:t>».</w:t>
      </w:r>
      <w:r>
        <w:rPr>
          <w:bCs/>
          <w:kern w:val="36"/>
          <w:sz w:val="28"/>
          <w:szCs w:val="28"/>
          <w:lang w:eastAsia="ru-RU"/>
        </w:rPr>
        <w:t xml:space="preserve">  </w:t>
      </w:r>
    </w:p>
    <w:p w:rsidR="00EB0E80" w:rsidRDefault="00EB0E80" w:rsidP="00AD7048">
      <w:pPr>
        <w:rPr>
          <w:b/>
          <w:sz w:val="28"/>
          <w:szCs w:val="28"/>
        </w:rPr>
      </w:pPr>
    </w:p>
    <w:p w:rsidR="00EB0E80" w:rsidRPr="00592B06" w:rsidRDefault="00EB0E80" w:rsidP="005E09CA">
      <w:pPr>
        <w:rPr>
          <w:sz w:val="28"/>
          <w:szCs w:val="28"/>
        </w:rPr>
      </w:pPr>
      <w:r w:rsidRPr="00592B06">
        <w:rPr>
          <w:sz w:val="28"/>
          <w:szCs w:val="28"/>
        </w:rPr>
        <w:t>Виконуюча обов’язки  міського голови</w:t>
      </w:r>
      <w:r>
        <w:rPr>
          <w:sz w:val="28"/>
          <w:szCs w:val="28"/>
        </w:rPr>
        <w:t>,</w:t>
      </w:r>
    </w:p>
    <w:p w:rsidR="00EB0E80" w:rsidRPr="00592B06" w:rsidRDefault="00EB0E80" w:rsidP="005E09CA">
      <w:pPr>
        <w:rPr>
          <w:sz w:val="28"/>
          <w:szCs w:val="28"/>
        </w:rPr>
      </w:pPr>
      <w:r>
        <w:rPr>
          <w:sz w:val="28"/>
          <w:szCs w:val="28"/>
        </w:rPr>
        <w:t>с</w:t>
      </w:r>
      <w:r w:rsidRPr="00592B06">
        <w:rPr>
          <w:sz w:val="28"/>
          <w:szCs w:val="28"/>
        </w:rPr>
        <w:t xml:space="preserve">екретар ради                                                                   </w:t>
      </w:r>
      <w:r>
        <w:rPr>
          <w:sz w:val="28"/>
          <w:szCs w:val="28"/>
        </w:rPr>
        <w:t xml:space="preserve">      </w:t>
      </w:r>
      <w:r w:rsidRPr="00592B06">
        <w:rPr>
          <w:sz w:val="28"/>
          <w:szCs w:val="28"/>
        </w:rPr>
        <w:t xml:space="preserve"> К.І.Бондаренко</w:t>
      </w:r>
    </w:p>
    <w:p w:rsidR="00EB0E80" w:rsidRPr="00452B2B" w:rsidRDefault="00EB0E80" w:rsidP="005E09CA">
      <w:pPr>
        <w:rPr>
          <w:spacing w:val="40"/>
          <w:sz w:val="28"/>
          <w:szCs w:val="28"/>
        </w:rPr>
      </w:pPr>
    </w:p>
    <w:p w:rsidR="00EB0E80" w:rsidRDefault="00EB0E80" w:rsidP="00AD7048">
      <w:pPr>
        <w:rPr>
          <w:b/>
          <w:sz w:val="28"/>
          <w:szCs w:val="28"/>
        </w:rPr>
      </w:pPr>
    </w:p>
    <w:p w:rsidR="00EB0E80" w:rsidRPr="006560BE" w:rsidRDefault="00EB0E80" w:rsidP="00AD7048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EB0E80" w:rsidRDefault="00EB0E80" w:rsidP="005F20B8">
      <w:pPr>
        <w:jc w:val="center"/>
        <w:rPr>
          <w:b/>
          <w:spacing w:val="40"/>
          <w:sz w:val="36"/>
          <w:szCs w:val="36"/>
        </w:rPr>
      </w:pPr>
    </w:p>
    <w:p w:rsidR="00EB0E80" w:rsidRPr="00EA25C8" w:rsidRDefault="00EB0E80" w:rsidP="005F20B8">
      <w:pPr>
        <w:ind w:left="360"/>
        <w:jc w:val="both"/>
        <w:rPr>
          <w:sz w:val="16"/>
          <w:szCs w:val="16"/>
        </w:rPr>
      </w:pPr>
    </w:p>
    <w:p w:rsidR="00EB0E80" w:rsidRPr="00AC3C0F" w:rsidRDefault="00EB0E80" w:rsidP="00F05567">
      <w:pPr>
        <w:rPr>
          <w:sz w:val="28"/>
          <w:szCs w:val="28"/>
        </w:rPr>
      </w:pPr>
    </w:p>
    <w:sectPr w:rsidR="00EB0E80" w:rsidRPr="00AC3C0F" w:rsidSect="00457B5B">
      <w:pgSz w:w="11906" w:h="16838"/>
      <w:pgMar w:top="850" w:right="70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50B25"/>
    <w:multiLevelType w:val="hybridMultilevel"/>
    <w:tmpl w:val="5378AC86"/>
    <w:lvl w:ilvl="0" w:tplc="884A19C8">
      <w:start w:val="2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068830CF"/>
    <w:multiLevelType w:val="multilevel"/>
    <w:tmpl w:val="E8C69AD8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">
    <w:nsid w:val="0B974441"/>
    <w:multiLevelType w:val="hybridMultilevel"/>
    <w:tmpl w:val="6CEE59F6"/>
    <w:lvl w:ilvl="0" w:tplc="EF62204E">
      <w:start w:val="1"/>
      <w:numFmt w:val="bullet"/>
      <w:lvlText w:val="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3">
    <w:nsid w:val="0EE10BE6"/>
    <w:multiLevelType w:val="hybridMultilevel"/>
    <w:tmpl w:val="B900CA58"/>
    <w:lvl w:ilvl="0" w:tplc="156AFF2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A73242"/>
    <w:multiLevelType w:val="hybridMultilevel"/>
    <w:tmpl w:val="A5B6C4FC"/>
    <w:lvl w:ilvl="0" w:tplc="0422000F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5E40CA1"/>
    <w:multiLevelType w:val="hybridMultilevel"/>
    <w:tmpl w:val="B78AA6F2"/>
    <w:lvl w:ilvl="0" w:tplc="A6ACC8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BE27C0"/>
    <w:multiLevelType w:val="hybridMultilevel"/>
    <w:tmpl w:val="2732365C"/>
    <w:lvl w:ilvl="0" w:tplc="457C24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9E10F34"/>
    <w:multiLevelType w:val="hybridMultilevel"/>
    <w:tmpl w:val="BEC053C2"/>
    <w:lvl w:ilvl="0" w:tplc="0D12CAE8">
      <w:start w:val="2"/>
      <w:numFmt w:val="bullet"/>
      <w:lvlText w:val="-"/>
      <w:lvlJc w:val="left"/>
      <w:pPr>
        <w:ind w:left="88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8">
    <w:nsid w:val="1C884D5C"/>
    <w:multiLevelType w:val="hybridMultilevel"/>
    <w:tmpl w:val="A6E425B0"/>
    <w:lvl w:ilvl="0" w:tplc="2A429E5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BB6E6A"/>
    <w:multiLevelType w:val="hybridMultilevel"/>
    <w:tmpl w:val="435A5F0A"/>
    <w:lvl w:ilvl="0" w:tplc="58C8860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0">
    <w:nsid w:val="21420AD5"/>
    <w:multiLevelType w:val="hybridMultilevel"/>
    <w:tmpl w:val="BFF828CE"/>
    <w:lvl w:ilvl="0" w:tplc="AB488384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>
    <w:nsid w:val="223330F4"/>
    <w:multiLevelType w:val="hybridMultilevel"/>
    <w:tmpl w:val="5BE00182"/>
    <w:lvl w:ilvl="0" w:tplc="2A429E5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A20493"/>
    <w:multiLevelType w:val="hybridMultilevel"/>
    <w:tmpl w:val="05E688CA"/>
    <w:lvl w:ilvl="0" w:tplc="4844C6C8">
      <w:start w:val="3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6B36B0"/>
    <w:multiLevelType w:val="hybridMultilevel"/>
    <w:tmpl w:val="6C208186"/>
    <w:lvl w:ilvl="0" w:tplc="E1A2B4C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9A13081"/>
    <w:multiLevelType w:val="multilevel"/>
    <w:tmpl w:val="6CEE59F6"/>
    <w:lvl w:ilvl="0">
      <w:start w:val="1"/>
      <w:numFmt w:val="bullet"/>
      <w:lvlText w:val="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5">
    <w:nsid w:val="2B1F07FD"/>
    <w:multiLevelType w:val="hybridMultilevel"/>
    <w:tmpl w:val="65CE1C5C"/>
    <w:lvl w:ilvl="0" w:tplc="8E4C8B42">
      <w:start w:val="1"/>
      <w:numFmt w:val="bullet"/>
      <w:lvlText w:val="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6">
    <w:nsid w:val="2B2D22C8"/>
    <w:multiLevelType w:val="hybridMultilevel"/>
    <w:tmpl w:val="E72AE5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C3F1997"/>
    <w:multiLevelType w:val="hybridMultilevel"/>
    <w:tmpl w:val="833063A0"/>
    <w:lvl w:ilvl="0" w:tplc="2D6E263E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">
    <w:nsid w:val="2D501B80"/>
    <w:multiLevelType w:val="multilevel"/>
    <w:tmpl w:val="6CEE59F6"/>
    <w:lvl w:ilvl="0">
      <w:start w:val="1"/>
      <w:numFmt w:val="bullet"/>
      <w:lvlText w:val="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9">
    <w:nsid w:val="2D931023"/>
    <w:multiLevelType w:val="hybridMultilevel"/>
    <w:tmpl w:val="F6B89BF2"/>
    <w:lvl w:ilvl="0" w:tplc="D55003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E941D0C"/>
    <w:multiLevelType w:val="singleLevel"/>
    <w:tmpl w:val="16588EBA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1">
    <w:nsid w:val="365B76ED"/>
    <w:multiLevelType w:val="hybridMultilevel"/>
    <w:tmpl w:val="99F6FC4A"/>
    <w:lvl w:ilvl="0" w:tplc="2AF415E6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2">
    <w:nsid w:val="39EA1675"/>
    <w:multiLevelType w:val="hybridMultilevel"/>
    <w:tmpl w:val="C3C864F6"/>
    <w:lvl w:ilvl="0" w:tplc="919221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A4C2E63"/>
    <w:multiLevelType w:val="hybridMultilevel"/>
    <w:tmpl w:val="D76E15DE"/>
    <w:lvl w:ilvl="0" w:tplc="8006C576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4">
    <w:nsid w:val="401477F2"/>
    <w:multiLevelType w:val="hybridMultilevel"/>
    <w:tmpl w:val="7CC066F0"/>
    <w:lvl w:ilvl="0" w:tplc="6534051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5">
    <w:nsid w:val="411C0BF0"/>
    <w:multiLevelType w:val="hybridMultilevel"/>
    <w:tmpl w:val="410A9FD2"/>
    <w:lvl w:ilvl="0" w:tplc="6BFCFE94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6">
    <w:nsid w:val="48CB495F"/>
    <w:multiLevelType w:val="hybridMultilevel"/>
    <w:tmpl w:val="69705708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8E81D6B"/>
    <w:multiLevelType w:val="hybridMultilevel"/>
    <w:tmpl w:val="A6325802"/>
    <w:lvl w:ilvl="0" w:tplc="58C886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A6258CB"/>
    <w:multiLevelType w:val="hybridMultilevel"/>
    <w:tmpl w:val="279A8D8E"/>
    <w:lvl w:ilvl="0" w:tplc="B19679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4C2D0D75"/>
    <w:multiLevelType w:val="hybridMultilevel"/>
    <w:tmpl w:val="5E8EC5E4"/>
    <w:lvl w:ilvl="0" w:tplc="B496602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D6A2D9E"/>
    <w:multiLevelType w:val="hybridMultilevel"/>
    <w:tmpl w:val="2110C0B6"/>
    <w:lvl w:ilvl="0" w:tplc="BDC4923A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DD22C77"/>
    <w:multiLevelType w:val="multilevel"/>
    <w:tmpl w:val="E8C69AD8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32">
    <w:nsid w:val="50A62DDA"/>
    <w:multiLevelType w:val="hybridMultilevel"/>
    <w:tmpl w:val="AF70044E"/>
    <w:lvl w:ilvl="0" w:tplc="85B63050">
      <w:start w:val="1"/>
      <w:numFmt w:val="decimal"/>
      <w:lvlText w:val="%1."/>
      <w:lvlJc w:val="left"/>
      <w:pPr>
        <w:tabs>
          <w:tab w:val="num" w:pos="2819"/>
        </w:tabs>
        <w:ind w:left="2819" w:hanging="375"/>
      </w:pPr>
      <w:rPr>
        <w:rFonts w:ascii="Times New Roman" w:hAnsi="Times New Roman" w:cs="Times New Roman" w:hint="default"/>
        <w:b w:val="0"/>
        <w:i w:val="0"/>
      </w:rPr>
    </w:lvl>
    <w:lvl w:ilvl="1" w:tplc="0422000F">
      <w:start w:val="1"/>
      <w:numFmt w:val="decimal"/>
      <w:lvlText w:val="%2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57954013"/>
    <w:multiLevelType w:val="hybridMultilevel"/>
    <w:tmpl w:val="86BA2990"/>
    <w:lvl w:ilvl="0" w:tplc="1EE80642">
      <w:start w:val="1"/>
      <w:numFmt w:val="decimal"/>
      <w:lvlText w:val="%1."/>
      <w:lvlJc w:val="left"/>
      <w:pPr>
        <w:tabs>
          <w:tab w:val="num" w:pos="2085"/>
        </w:tabs>
        <w:ind w:left="2085" w:hanging="1185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34">
    <w:nsid w:val="5A0076D3"/>
    <w:multiLevelType w:val="hybridMultilevel"/>
    <w:tmpl w:val="FCAAB4BE"/>
    <w:lvl w:ilvl="0" w:tplc="32D20E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5B5D4796"/>
    <w:multiLevelType w:val="hybridMultilevel"/>
    <w:tmpl w:val="57386138"/>
    <w:lvl w:ilvl="0" w:tplc="AFC48778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ADB0CB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F68D1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1A8CB3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73526F4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28EA98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AF88ABA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0A6B70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E99491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6">
    <w:nsid w:val="5C0C1015"/>
    <w:multiLevelType w:val="hybridMultilevel"/>
    <w:tmpl w:val="4FFA9228"/>
    <w:lvl w:ilvl="0" w:tplc="CB12E75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2C03938"/>
    <w:multiLevelType w:val="hybridMultilevel"/>
    <w:tmpl w:val="97AAE17A"/>
    <w:lvl w:ilvl="0" w:tplc="B496602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7480658"/>
    <w:multiLevelType w:val="multilevel"/>
    <w:tmpl w:val="DBE45262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39">
    <w:nsid w:val="68474068"/>
    <w:multiLevelType w:val="hybridMultilevel"/>
    <w:tmpl w:val="E25CA938"/>
    <w:lvl w:ilvl="0" w:tplc="359AAAF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8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4693037"/>
    <w:multiLevelType w:val="hybridMultilevel"/>
    <w:tmpl w:val="2550BE44"/>
    <w:lvl w:ilvl="0" w:tplc="0422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53C564F"/>
    <w:multiLevelType w:val="hybridMultilevel"/>
    <w:tmpl w:val="ABA8C0F8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79770D9F"/>
    <w:multiLevelType w:val="hybridMultilevel"/>
    <w:tmpl w:val="58D200C2"/>
    <w:lvl w:ilvl="0" w:tplc="58C886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9D3795C"/>
    <w:multiLevelType w:val="hybridMultilevel"/>
    <w:tmpl w:val="E5C2D574"/>
    <w:lvl w:ilvl="0" w:tplc="4DB45F6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4">
    <w:nsid w:val="7BBC227E"/>
    <w:multiLevelType w:val="hybridMultilevel"/>
    <w:tmpl w:val="DBE45262"/>
    <w:lvl w:ilvl="0" w:tplc="CEFE897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45">
    <w:nsid w:val="7DDF1850"/>
    <w:multiLevelType w:val="hybridMultilevel"/>
    <w:tmpl w:val="E8C69AD8"/>
    <w:lvl w:ilvl="0" w:tplc="3E92BAAC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46">
    <w:nsid w:val="7FB227F6"/>
    <w:multiLevelType w:val="hybridMultilevel"/>
    <w:tmpl w:val="0F4A0762"/>
    <w:lvl w:ilvl="0" w:tplc="CEBA3F2C">
      <w:start w:val="11"/>
      <w:numFmt w:val="bullet"/>
      <w:lvlText w:val="-"/>
      <w:lvlJc w:val="left"/>
      <w:pPr>
        <w:ind w:left="720" w:hanging="360"/>
      </w:pPr>
      <w:rPr>
        <w:rFonts w:ascii="Cambria" w:eastAsia="Times New Roman" w:hAnsi="Cambria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0"/>
  </w:num>
  <w:num w:numId="3">
    <w:abstractNumId w:val="33"/>
  </w:num>
  <w:num w:numId="4">
    <w:abstractNumId w:val="44"/>
  </w:num>
  <w:num w:numId="5">
    <w:abstractNumId w:val="38"/>
  </w:num>
  <w:num w:numId="6">
    <w:abstractNumId w:val="45"/>
  </w:num>
  <w:num w:numId="7">
    <w:abstractNumId w:val="1"/>
  </w:num>
  <w:num w:numId="8">
    <w:abstractNumId w:val="15"/>
  </w:num>
  <w:num w:numId="9">
    <w:abstractNumId w:val="31"/>
  </w:num>
  <w:num w:numId="10">
    <w:abstractNumId w:val="2"/>
  </w:num>
  <w:num w:numId="11">
    <w:abstractNumId w:val="14"/>
  </w:num>
  <w:num w:numId="12">
    <w:abstractNumId w:val="18"/>
  </w:num>
  <w:num w:numId="13">
    <w:abstractNumId w:val="34"/>
  </w:num>
  <w:num w:numId="14">
    <w:abstractNumId w:val="13"/>
  </w:num>
  <w:num w:numId="15">
    <w:abstractNumId w:val="9"/>
  </w:num>
  <w:num w:numId="16">
    <w:abstractNumId w:val="17"/>
  </w:num>
  <w:num w:numId="17">
    <w:abstractNumId w:val="25"/>
  </w:num>
  <w:num w:numId="18">
    <w:abstractNumId w:val="28"/>
  </w:num>
  <w:num w:numId="19">
    <w:abstractNumId w:val="41"/>
  </w:num>
  <w:num w:numId="20">
    <w:abstractNumId w:val="6"/>
  </w:num>
  <w:num w:numId="21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2"/>
  </w:num>
  <w:num w:numId="24">
    <w:abstractNumId w:val="29"/>
  </w:num>
  <w:num w:numId="25">
    <w:abstractNumId w:val="19"/>
  </w:num>
  <w:num w:numId="26">
    <w:abstractNumId w:val="22"/>
  </w:num>
  <w:num w:numId="27">
    <w:abstractNumId w:val="30"/>
  </w:num>
  <w:num w:numId="28">
    <w:abstractNumId w:val="10"/>
  </w:num>
  <w:num w:numId="29">
    <w:abstractNumId w:val="21"/>
  </w:num>
  <w:num w:numId="30">
    <w:abstractNumId w:val="37"/>
  </w:num>
  <w:num w:numId="31">
    <w:abstractNumId w:val="3"/>
  </w:num>
  <w:num w:numId="32">
    <w:abstractNumId w:val="8"/>
  </w:num>
  <w:num w:numId="33">
    <w:abstractNumId w:val="39"/>
  </w:num>
  <w:num w:numId="34">
    <w:abstractNumId w:val="5"/>
  </w:num>
  <w:num w:numId="35">
    <w:abstractNumId w:val="35"/>
  </w:num>
  <w:num w:numId="36">
    <w:abstractNumId w:val="26"/>
  </w:num>
  <w:num w:numId="37">
    <w:abstractNumId w:val="0"/>
  </w:num>
  <w:num w:numId="38">
    <w:abstractNumId w:val="40"/>
  </w:num>
  <w:num w:numId="39">
    <w:abstractNumId w:val="46"/>
  </w:num>
  <w:num w:numId="40">
    <w:abstractNumId w:val="4"/>
  </w:num>
  <w:num w:numId="41">
    <w:abstractNumId w:val="36"/>
  </w:num>
  <w:num w:numId="42">
    <w:abstractNumId w:val="11"/>
  </w:num>
  <w:num w:numId="4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2"/>
  </w:num>
  <w:num w:numId="45">
    <w:abstractNumId w:val="23"/>
  </w:num>
  <w:num w:numId="46">
    <w:abstractNumId w:val="42"/>
  </w:num>
  <w:num w:numId="47">
    <w:abstractNumId w:val="27"/>
  </w:num>
  <w:num w:numId="48">
    <w:abstractNumId w:val="16"/>
  </w:num>
  <w:num w:numId="49">
    <w:abstractNumId w:val="43"/>
  </w:num>
  <w:num w:numId="5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24AE"/>
    <w:rsid w:val="000034C0"/>
    <w:rsid w:val="000078C3"/>
    <w:rsid w:val="00012EF5"/>
    <w:rsid w:val="00014443"/>
    <w:rsid w:val="000213D3"/>
    <w:rsid w:val="00021D92"/>
    <w:rsid w:val="00022EFB"/>
    <w:rsid w:val="00024302"/>
    <w:rsid w:val="00034E6D"/>
    <w:rsid w:val="000356C8"/>
    <w:rsid w:val="000405F4"/>
    <w:rsid w:val="00040DEC"/>
    <w:rsid w:val="000416F3"/>
    <w:rsid w:val="0004171F"/>
    <w:rsid w:val="000440CE"/>
    <w:rsid w:val="000442D2"/>
    <w:rsid w:val="000459FE"/>
    <w:rsid w:val="00046969"/>
    <w:rsid w:val="000478BB"/>
    <w:rsid w:val="00067FA6"/>
    <w:rsid w:val="00073758"/>
    <w:rsid w:val="000752D5"/>
    <w:rsid w:val="0008032A"/>
    <w:rsid w:val="00080769"/>
    <w:rsid w:val="00082381"/>
    <w:rsid w:val="000858C8"/>
    <w:rsid w:val="00086449"/>
    <w:rsid w:val="000A02A7"/>
    <w:rsid w:val="000A2E9F"/>
    <w:rsid w:val="000B096E"/>
    <w:rsid w:val="000B35E4"/>
    <w:rsid w:val="000B4F58"/>
    <w:rsid w:val="000C2FC3"/>
    <w:rsid w:val="000C3CCF"/>
    <w:rsid w:val="000C4975"/>
    <w:rsid w:val="000D2687"/>
    <w:rsid w:val="000D4A76"/>
    <w:rsid w:val="000D59F6"/>
    <w:rsid w:val="000D618F"/>
    <w:rsid w:val="000D6719"/>
    <w:rsid w:val="000E1C5C"/>
    <w:rsid w:val="000E1F8A"/>
    <w:rsid w:val="000E454E"/>
    <w:rsid w:val="000F20A4"/>
    <w:rsid w:val="000F5CBD"/>
    <w:rsid w:val="00101E9E"/>
    <w:rsid w:val="00104A14"/>
    <w:rsid w:val="001072FB"/>
    <w:rsid w:val="001074D2"/>
    <w:rsid w:val="0011081A"/>
    <w:rsid w:val="00111945"/>
    <w:rsid w:val="00116A66"/>
    <w:rsid w:val="00117642"/>
    <w:rsid w:val="00117F82"/>
    <w:rsid w:val="00123C8C"/>
    <w:rsid w:val="00127566"/>
    <w:rsid w:val="001318EC"/>
    <w:rsid w:val="001346DA"/>
    <w:rsid w:val="0013610E"/>
    <w:rsid w:val="0015088B"/>
    <w:rsid w:val="00152932"/>
    <w:rsid w:val="00152B4B"/>
    <w:rsid w:val="00152B5D"/>
    <w:rsid w:val="00161286"/>
    <w:rsid w:val="00162C3E"/>
    <w:rsid w:val="00164EEE"/>
    <w:rsid w:val="001679B6"/>
    <w:rsid w:val="0017040C"/>
    <w:rsid w:val="00170A1F"/>
    <w:rsid w:val="00171438"/>
    <w:rsid w:val="00174332"/>
    <w:rsid w:val="0017455B"/>
    <w:rsid w:val="00174D62"/>
    <w:rsid w:val="00182005"/>
    <w:rsid w:val="00193703"/>
    <w:rsid w:val="00193CCF"/>
    <w:rsid w:val="001950FD"/>
    <w:rsid w:val="0019623D"/>
    <w:rsid w:val="00197698"/>
    <w:rsid w:val="001A126A"/>
    <w:rsid w:val="001A2754"/>
    <w:rsid w:val="001A2A89"/>
    <w:rsid w:val="001A331F"/>
    <w:rsid w:val="001A553B"/>
    <w:rsid w:val="001A6225"/>
    <w:rsid w:val="001B1A3C"/>
    <w:rsid w:val="001B21E8"/>
    <w:rsid w:val="001B6495"/>
    <w:rsid w:val="001C0C6F"/>
    <w:rsid w:val="001C220D"/>
    <w:rsid w:val="001D25FA"/>
    <w:rsid w:val="001D2B72"/>
    <w:rsid w:val="001E71B8"/>
    <w:rsid w:val="001F0EC9"/>
    <w:rsid w:val="001F2080"/>
    <w:rsid w:val="001F3FE2"/>
    <w:rsid w:val="00203222"/>
    <w:rsid w:val="00210DAA"/>
    <w:rsid w:val="0021466A"/>
    <w:rsid w:val="00222C4A"/>
    <w:rsid w:val="0022329E"/>
    <w:rsid w:val="00224219"/>
    <w:rsid w:val="00224CDD"/>
    <w:rsid w:val="00231BDA"/>
    <w:rsid w:val="00232115"/>
    <w:rsid w:val="0023357A"/>
    <w:rsid w:val="002343AE"/>
    <w:rsid w:val="00247BA8"/>
    <w:rsid w:val="002516D7"/>
    <w:rsid w:val="002540BE"/>
    <w:rsid w:val="0025470C"/>
    <w:rsid w:val="00254BA2"/>
    <w:rsid w:val="002616A4"/>
    <w:rsid w:val="002620AA"/>
    <w:rsid w:val="00262C96"/>
    <w:rsid w:val="00264AA2"/>
    <w:rsid w:val="00265420"/>
    <w:rsid w:val="002718D5"/>
    <w:rsid w:val="00272030"/>
    <w:rsid w:val="00282C9D"/>
    <w:rsid w:val="002832FB"/>
    <w:rsid w:val="0028374E"/>
    <w:rsid w:val="00284372"/>
    <w:rsid w:val="0028763F"/>
    <w:rsid w:val="00293EEE"/>
    <w:rsid w:val="00294A5C"/>
    <w:rsid w:val="002966B7"/>
    <w:rsid w:val="00297963"/>
    <w:rsid w:val="00297CB7"/>
    <w:rsid w:val="002A0424"/>
    <w:rsid w:val="002A0B16"/>
    <w:rsid w:val="002A14B4"/>
    <w:rsid w:val="002A344C"/>
    <w:rsid w:val="002A3C10"/>
    <w:rsid w:val="002A47B2"/>
    <w:rsid w:val="002A55AA"/>
    <w:rsid w:val="002A7192"/>
    <w:rsid w:val="002B0FE9"/>
    <w:rsid w:val="002B112E"/>
    <w:rsid w:val="002B60A3"/>
    <w:rsid w:val="002C2527"/>
    <w:rsid w:val="002C2A8E"/>
    <w:rsid w:val="002C3DB3"/>
    <w:rsid w:val="002C5394"/>
    <w:rsid w:val="002D3F78"/>
    <w:rsid w:val="002D4EE7"/>
    <w:rsid w:val="002D5534"/>
    <w:rsid w:val="002D56B1"/>
    <w:rsid w:val="002D7C8B"/>
    <w:rsid w:val="002E2D67"/>
    <w:rsid w:val="002E59BE"/>
    <w:rsid w:val="002E74F5"/>
    <w:rsid w:val="002F34F2"/>
    <w:rsid w:val="002F486F"/>
    <w:rsid w:val="00304B35"/>
    <w:rsid w:val="00311564"/>
    <w:rsid w:val="00311C21"/>
    <w:rsid w:val="003165F8"/>
    <w:rsid w:val="00320176"/>
    <w:rsid w:val="00320F24"/>
    <w:rsid w:val="00322150"/>
    <w:rsid w:val="00325661"/>
    <w:rsid w:val="003256B5"/>
    <w:rsid w:val="00325744"/>
    <w:rsid w:val="00325A6B"/>
    <w:rsid w:val="00325D30"/>
    <w:rsid w:val="0032629B"/>
    <w:rsid w:val="0032745D"/>
    <w:rsid w:val="0033404D"/>
    <w:rsid w:val="00337151"/>
    <w:rsid w:val="00340AAF"/>
    <w:rsid w:val="00343F11"/>
    <w:rsid w:val="0035020C"/>
    <w:rsid w:val="00350DEF"/>
    <w:rsid w:val="00352412"/>
    <w:rsid w:val="003527C8"/>
    <w:rsid w:val="00355D93"/>
    <w:rsid w:val="003572CA"/>
    <w:rsid w:val="003614DB"/>
    <w:rsid w:val="00362655"/>
    <w:rsid w:val="00366DA9"/>
    <w:rsid w:val="00372278"/>
    <w:rsid w:val="00372B71"/>
    <w:rsid w:val="0037646C"/>
    <w:rsid w:val="003867FF"/>
    <w:rsid w:val="003946A4"/>
    <w:rsid w:val="003959E5"/>
    <w:rsid w:val="0039714B"/>
    <w:rsid w:val="003A6EDF"/>
    <w:rsid w:val="003B07B0"/>
    <w:rsid w:val="003B32D6"/>
    <w:rsid w:val="003B37F7"/>
    <w:rsid w:val="003B400B"/>
    <w:rsid w:val="003B59FC"/>
    <w:rsid w:val="003C4151"/>
    <w:rsid w:val="003C637B"/>
    <w:rsid w:val="003C7642"/>
    <w:rsid w:val="003D0336"/>
    <w:rsid w:val="003D057A"/>
    <w:rsid w:val="003D2965"/>
    <w:rsid w:val="003D3F12"/>
    <w:rsid w:val="003E046E"/>
    <w:rsid w:val="003E1E67"/>
    <w:rsid w:val="003E1EF3"/>
    <w:rsid w:val="003F2C8C"/>
    <w:rsid w:val="003F3D02"/>
    <w:rsid w:val="004001BD"/>
    <w:rsid w:val="004040E5"/>
    <w:rsid w:val="0042401E"/>
    <w:rsid w:val="004242F2"/>
    <w:rsid w:val="00424A1D"/>
    <w:rsid w:val="00424FA0"/>
    <w:rsid w:val="00430B34"/>
    <w:rsid w:val="00431D4A"/>
    <w:rsid w:val="00432F4C"/>
    <w:rsid w:val="0043570B"/>
    <w:rsid w:val="0043696A"/>
    <w:rsid w:val="004431D2"/>
    <w:rsid w:val="00452B2B"/>
    <w:rsid w:val="004534F1"/>
    <w:rsid w:val="00457B5B"/>
    <w:rsid w:val="00457BBA"/>
    <w:rsid w:val="00461689"/>
    <w:rsid w:val="004618BE"/>
    <w:rsid w:val="00472A17"/>
    <w:rsid w:val="00473573"/>
    <w:rsid w:val="00475882"/>
    <w:rsid w:val="00477004"/>
    <w:rsid w:val="004778ED"/>
    <w:rsid w:val="004807DC"/>
    <w:rsid w:val="00485129"/>
    <w:rsid w:val="00485864"/>
    <w:rsid w:val="004869AD"/>
    <w:rsid w:val="004912B4"/>
    <w:rsid w:val="004A1788"/>
    <w:rsid w:val="004A4036"/>
    <w:rsid w:val="004A408C"/>
    <w:rsid w:val="004A4FCE"/>
    <w:rsid w:val="004A54B3"/>
    <w:rsid w:val="004B7CE6"/>
    <w:rsid w:val="004C0F9A"/>
    <w:rsid w:val="004C3FFE"/>
    <w:rsid w:val="004C53A7"/>
    <w:rsid w:val="004C6560"/>
    <w:rsid w:val="004D5382"/>
    <w:rsid w:val="004D77D2"/>
    <w:rsid w:val="004E036D"/>
    <w:rsid w:val="004E0A03"/>
    <w:rsid w:val="004E2028"/>
    <w:rsid w:val="004E3855"/>
    <w:rsid w:val="004E4869"/>
    <w:rsid w:val="004E7332"/>
    <w:rsid w:val="004E7DA9"/>
    <w:rsid w:val="004F5248"/>
    <w:rsid w:val="004F7C00"/>
    <w:rsid w:val="005002A8"/>
    <w:rsid w:val="00500EC1"/>
    <w:rsid w:val="00504CBF"/>
    <w:rsid w:val="00504E02"/>
    <w:rsid w:val="005107F4"/>
    <w:rsid w:val="00510D97"/>
    <w:rsid w:val="00523264"/>
    <w:rsid w:val="00523F15"/>
    <w:rsid w:val="00524E2B"/>
    <w:rsid w:val="00532B0B"/>
    <w:rsid w:val="005356F0"/>
    <w:rsid w:val="00537E4A"/>
    <w:rsid w:val="00541AF7"/>
    <w:rsid w:val="00544A8B"/>
    <w:rsid w:val="0054599E"/>
    <w:rsid w:val="00545F2D"/>
    <w:rsid w:val="0054751D"/>
    <w:rsid w:val="00550E12"/>
    <w:rsid w:val="00554C43"/>
    <w:rsid w:val="00556389"/>
    <w:rsid w:val="00560555"/>
    <w:rsid w:val="00563158"/>
    <w:rsid w:val="005642D1"/>
    <w:rsid w:val="0056532C"/>
    <w:rsid w:val="00565EAF"/>
    <w:rsid w:val="005674F5"/>
    <w:rsid w:val="005677CE"/>
    <w:rsid w:val="00567C73"/>
    <w:rsid w:val="00571F91"/>
    <w:rsid w:val="00574803"/>
    <w:rsid w:val="00576DD7"/>
    <w:rsid w:val="00577D61"/>
    <w:rsid w:val="005808B6"/>
    <w:rsid w:val="005850E8"/>
    <w:rsid w:val="005851EF"/>
    <w:rsid w:val="00587481"/>
    <w:rsid w:val="005906D0"/>
    <w:rsid w:val="00592B06"/>
    <w:rsid w:val="00593556"/>
    <w:rsid w:val="00596C00"/>
    <w:rsid w:val="005A0F46"/>
    <w:rsid w:val="005A2067"/>
    <w:rsid w:val="005A2C24"/>
    <w:rsid w:val="005A4B3F"/>
    <w:rsid w:val="005A7FEB"/>
    <w:rsid w:val="005B2181"/>
    <w:rsid w:val="005B3A8D"/>
    <w:rsid w:val="005B4097"/>
    <w:rsid w:val="005B730C"/>
    <w:rsid w:val="005C0158"/>
    <w:rsid w:val="005D5336"/>
    <w:rsid w:val="005E000A"/>
    <w:rsid w:val="005E09CA"/>
    <w:rsid w:val="005E3DBF"/>
    <w:rsid w:val="005E526C"/>
    <w:rsid w:val="005E6C81"/>
    <w:rsid w:val="005E752F"/>
    <w:rsid w:val="005F20B8"/>
    <w:rsid w:val="005F224D"/>
    <w:rsid w:val="005F232C"/>
    <w:rsid w:val="005F5876"/>
    <w:rsid w:val="005F7919"/>
    <w:rsid w:val="006032F2"/>
    <w:rsid w:val="00610118"/>
    <w:rsid w:val="00610883"/>
    <w:rsid w:val="00613DB0"/>
    <w:rsid w:val="00614BEC"/>
    <w:rsid w:val="0062649A"/>
    <w:rsid w:val="00627D50"/>
    <w:rsid w:val="006539B4"/>
    <w:rsid w:val="00654488"/>
    <w:rsid w:val="00654C2A"/>
    <w:rsid w:val="006560BE"/>
    <w:rsid w:val="00664A70"/>
    <w:rsid w:val="00673803"/>
    <w:rsid w:val="006744C5"/>
    <w:rsid w:val="006765A1"/>
    <w:rsid w:val="00680672"/>
    <w:rsid w:val="006902BB"/>
    <w:rsid w:val="0069109C"/>
    <w:rsid w:val="00694D2F"/>
    <w:rsid w:val="0069642E"/>
    <w:rsid w:val="006A083A"/>
    <w:rsid w:val="006A708C"/>
    <w:rsid w:val="006A7602"/>
    <w:rsid w:val="006B0D51"/>
    <w:rsid w:val="006B2E00"/>
    <w:rsid w:val="006B3AA3"/>
    <w:rsid w:val="006B4CC8"/>
    <w:rsid w:val="006B62E7"/>
    <w:rsid w:val="006B7099"/>
    <w:rsid w:val="006B72F3"/>
    <w:rsid w:val="006C088E"/>
    <w:rsid w:val="006C1EBE"/>
    <w:rsid w:val="006C2683"/>
    <w:rsid w:val="006D1ABF"/>
    <w:rsid w:val="006D200E"/>
    <w:rsid w:val="006D532A"/>
    <w:rsid w:val="006E18C5"/>
    <w:rsid w:val="006E22A5"/>
    <w:rsid w:val="006E609B"/>
    <w:rsid w:val="006F0E48"/>
    <w:rsid w:val="006F2A3A"/>
    <w:rsid w:val="006F7664"/>
    <w:rsid w:val="006F7F4F"/>
    <w:rsid w:val="007020FB"/>
    <w:rsid w:val="00703214"/>
    <w:rsid w:val="00703BE6"/>
    <w:rsid w:val="007069C7"/>
    <w:rsid w:val="00707A12"/>
    <w:rsid w:val="00711887"/>
    <w:rsid w:val="00714C9C"/>
    <w:rsid w:val="00715F9B"/>
    <w:rsid w:val="007200BB"/>
    <w:rsid w:val="00722F08"/>
    <w:rsid w:val="007232DC"/>
    <w:rsid w:val="00723E2B"/>
    <w:rsid w:val="007252D0"/>
    <w:rsid w:val="007301E9"/>
    <w:rsid w:val="00731FC9"/>
    <w:rsid w:val="007324AE"/>
    <w:rsid w:val="00734993"/>
    <w:rsid w:val="00741C8B"/>
    <w:rsid w:val="00744E06"/>
    <w:rsid w:val="0075049A"/>
    <w:rsid w:val="007574F0"/>
    <w:rsid w:val="0075776D"/>
    <w:rsid w:val="00760B45"/>
    <w:rsid w:val="0076512E"/>
    <w:rsid w:val="007657C7"/>
    <w:rsid w:val="0077321E"/>
    <w:rsid w:val="00773BF9"/>
    <w:rsid w:val="00775985"/>
    <w:rsid w:val="00780DFA"/>
    <w:rsid w:val="00780F1D"/>
    <w:rsid w:val="00785AB6"/>
    <w:rsid w:val="00787859"/>
    <w:rsid w:val="00792627"/>
    <w:rsid w:val="007935A1"/>
    <w:rsid w:val="007A1335"/>
    <w:rsid w:val="007B00A1"/>
    <w:rsid w:val="007B6778"/>
    <w:rsid w:val="007B773A"/>
    <w:rsid w:val="007C2D84"/>
    <w:rsid w:val="007D42E7"/>
    <w:rsid w:val="007E2A06"/>
    <w:rsid w:val="007F014E"/>
    <w:rsid w:val="008015DA"/>
    <w:rsid w:val="00803457"/>
    <w:rsid w:val="00805C72"/>
    <w:rsid w:val="00812E3C"/>
    <w:rsid w:val="008201B7"/>
    <w:rsid w:val="00831934"/>
    <w:rsid w:val="008344D0"/>
    <w:rsid w:val="00846496"/>
    <w:rsid w:val="00847019"/>
    <w:rsid w:val="008514FA"/>
    <w:rsid w:val="0085652F"/>
    <w:rsid w:val="00857D2F"/>
    <w:rsid w:val="00857F3A"/>
    <w:rsid w:val="008761EB"/>
    <w:rsid w:val="00880B0D"/>
    <w:rsid w:val="00882347"/>
    <w:rsid w:val="008854C6"/>
    <w:rsid w:val="008855DE"/>
    <w:rsid w:val="0088776D"/>
    <w:rsid w:val="00887945"/>
    <w:rsid w:val="00890FC0"/>
    <w:rsid w:val="00895977"/>
    <w:rsid w:val="008A1E76"/>
    <w:rsid w:val="008B35C1"/>
    <w:rsid w:val="008B5987"/>
    <w:rsid w:val="008C150A"/>
    <w:rsid w:val="008C4180"/>
    <w:rsid w:val="008C65EC"/>
    <w:rsid w:val="008D2D7E"/>
    <w:rsid w:val="008E06D4"/>
    <w:rsid w:val="008E146C"/>
    <w:rsid w:val="008E3966"/>
    <w:rsid w:val="008E528F"/>
    <w:rsid w:val="008E5A1B"/>
    <w:rsid w:val="008F153D"/>
    <w:rsid w:val="008F1A4E"/>
    <w:rsid w:val="008F1C47"/>
    <w:rsid w:val="008F3EB3"/>
    <w:rsid w:val="008F642D"/>
    <w:rsid w:val="008F68D3"/>
    <w:rsid w:val="008F7124"/>
    <w:rsid w:val="008F762A"/>
    <w:rsid w:val="009012B6"/>
    <w:rsid w:val="009061C8"/>
    <w:rsid w:val="00915846"/>
    <w:rsid w:val="00915CAE"/>
    <w:rsid w:val="009177D3"/>
    <w:rsid w:val="0091784A"/>
    <w:rsid w:val="0091794C"/>
    <w:rsid w:val="00920531"/>
    <w:rsid w:val="0092465F"/>
    <w:rsid w:val="00925DD8"/>
    <w:rsid w:val="00936895"/>
    <w:rsid w:val="009375F7"/>
    <w:rsid w:val="009414AE"/>
    <w:rsid w:val="009431E9"/>
    <w:rsid w:val="0094610D"/>
    <w:rsid w:val="00953FA1"/>
    <w:rsid w:val="0095540E"/>
    <w:rsid w:val="00956672"/>
    <w:rsid w:val="00967367"/>
    <w:rsid w:val="009705FA"/>
    <w:rsid w:val="009719A2"/>
    <w:rsid w:val="00972754"/>
    <w:rsid w:val="00972F1F"/>
    <w:rsid w:val="009747DF"/>
    <w:rsid w:val="009842F8"/>
    <w:rsid w:val="009908F9"/>
    <w:rsid w:val="00991CB4"/>
    <w:rsid w:val="00992600"/>
    <w:rsid w:val="009A0736"/>
    <w:rsid w:val="009A0A98"/>
    <w:rsid w:val="009A444D"/>
    <w:rsid w:val="009B1707"/>
    <w:rsid w:val="009B176F"/>
    <w:rsid w:val="009B6C45"/>
    <w:rsid w:val="009C0A88"/>
    <w:rsid w:val="009C2F11"/>
    <w:rsid w:val="009C3B7B"/>
    <w:rsid w:val="009C402C"/>
    <w:rsid w:val="009C579D"/>
    <w:rsid w:val="009C6C69"/>
    <w:rsid w:val="009D173E"/>
    <w:rsid w:val="009D3C30"/>
    <w:rsid w:val="009D6985"/>
    <w:rsid w:val="009D6C18"/>
    <w:rsid w:val="009E21E0"/>
    <w:rsid w:val="009E38B8"/>
    <w:rsid w:val="009E7390"/>
    <w:rsid w:val="009E7610"/>
    <w:rsid w:val="009E793F"/>
    <w:rsid w:val="009E7EAD"/>
    <w:rsid w:val="00A010E4"/>
    <w:rsid w:val="00A04960"/>
    <w:rsid w:val="00A200EC"/>
    <w:rsid w:val="00A20BA3"/>
    <w:rsid w:val="00A20EE7"/>
    <w:rsid w:val="00A24852"/>
    <w:rsid w:val="00A25817"/>
    <w:rsid w:val="00A33D24"/>
    <w:rsid w:val="00A34DA3"/>
    <w:rsid w:val="00A35111"/>
    <w:rsid w:val="00A401DA"/>
    <w:rsid w:val="00A41D7A"/>
    <w:rsid w:val="00A4440F"/>
    <w:rsid w:val="00A530A3"/>
    <w:rsid w:val="00A63B91"/>
    <w:rsid w:val="00A64221"/>
    <w:rsid w:val="00A644B3"/>
    <w:rsid w:val="00A66B3B"/>
    <w:rsid w:val="00A70A55"/>
    <w:rsid w:val="00A711AF"/>
    <w:rsid w:val="00A80CF7"/>
    <w:rsid w:val="00A85871"/>
    <w:rsid w:val="00A858CA"/>
    <w:rsid w:val="00A97B71"/>
    <w:rsid w:val="00A97FE0"/>
    <w:rsid w:val="00AB192F"/>
    <w:rsid w:val="00AB1ACC"/>
    <w:rsid w:val="00AB5470"/>
    <w:rsid w:val="00AC3C0F"/>
    <w:rsid w:val="00AC4A65"/>
    <w:rsid w:val="00AC5108"/>
    <w:rsid w:val="00AC588F"/>
    <w:rsid w:val="00AC5C94"/>
    <w:rsid w:val="00AD1270"/>
    <w:rsid w:val="00AD155C"/>
    <w:rsid w:val="00AD5E44"/>
    <w:rsid w:val="00AD7048"/>
    <w:rsid w:val="00AD74F7"/>
    <w:rsid w:val="00AE3A65"/>
    <w:rsid w:val="00AE3B0D"/>
    <w:rsid w:val="00AE7A73"/>
    <w:rsid w:val="00AE7AC5"/>
    <w:rsid w:val="00AF0668"/>
    <w:rsid w:val="00AF20B0"/>
    <w:rsid w:val="00AF4571"/>
    <w:rsid w:val="00AF61CD"/>
    <w:rsid w:val="00B07E5A"/>
    <w:rsid w:val="00B129FF"/>
    <w:rsid w:val="00B1404B"/>
    <w:rsid w:val="00B15F3A"/>
    <w:rsid w:val="00B303A7"/>
    <w:rsid w:val="00B3331E"/>
    <w:rsid w:val="00B351AD"/>
    <w:rsid w:val="00B359BF"/>
    <w:rsid w:val="00B40367"/>
    <w:rsid w:val="00B41B29"/>
    <w:rsid w:val="00B4666C"/>
    <w:rsid w:val="00B46978"/>
    <w:rsid w:val="00B47409"/>
    <w:rsid w:val="00B50ABB"/>
    <w:rsid w:val="00B50CC5"/>
    <w:rsid w:val="00B51014"/>
    <w:rsid w:val="00B540BA"/>
    <w:rsid w:val="00B5483C"/>
    <w:rsid w:val="00B56834"/>
    <w:rsid w:val="00B606A8"/>
    <w:rsid w:val="00B61DF8"/>
    <w:rsid w:val="00B6477C"/>
    <w:rsid w:val="00B71456"/>
    <w:rsid w:val="00B754B2"/>
    <w:rsid w:val="00B76BC8"/>
    <w:rsid w:val="00B76C5F"/>
    <w:rsid w:val="00B910AA"/>
    <w:rsid w:val="00BA0082"/>
    <w:rsid w:val="00BA482A"/>
    <w:rsid w:val="00BA6E8A"/>
    <w:rsid w:val="00BA74C0"/>
    <w:rsid w:val="00BB2828"/>
    <w:rsid w:val="00BB3B71"/>
    <w:rsid w:val="00BB5399"/>
    <w:rsid w:val="00BB547B"/>
    <w:rsid w:val="00BC4068"/>
    <w:rsid w:val="00BC6420"/>
    <w:rsid w:val="00BD05EE"/>
    <w:rsid w:val="00BD16E6"/>
    <w:rsid w:val="00BD2178"/>
    <w:rsid w:val="00BF0E8D"/>
    <w:rsid w:val="00BF14EE"/>
    <w:rsid w:val="00BF41E4"/>
    <w:rsid w:val="00C01F23"/>
    <w:rsid w:val="00C04B3E"/>
    <w:rsid w:val="00C06904"/>
    <w:rsid w:val="00C17DB8"/>
    <w:rsid w:val="00C22CCB"/>
    <w:rsid w:val="00C2477E"/>
    <w:rsid w:val="00C306DD"/>
    <w:rsid w:val="00C31C34"/>
    <w:rsid w:val="00C32D7B"/>
    <w:rsid w:val="00C32F16"/>
    <w:rsid w:val="00C346EA"/>
    <w:rsid w:val="00C351BD"/>
    <w:rsid w:val="00C356D5"/>
    <w:rsid w:val="00C357B9"/>
    <w:rsid w:val="00C400C6"/>
    <w:rsid w:val="00C416E3"/>
    <w:rsid w:val="00C42307"/>
    <w:rsid w:val="00C43702"/>
    <w:rsid w:val="00C45D41"/>
    <w:rsid w:val="00C5158A"/>
    <w:rsid w:val="00C51CB9"/>
    <w:rsid w:val="00C52558"/>
    <w:rsid w:val="00C5502D"/>
    <w:rsid w:val="00C56AFC"/>
    <w:rsid w:val="00C64942"/>
    <w:rsid w:val="00C65766"/>
    <w:rsid w:val="00C72A6D"/>
    <w:rsid w:val="00C7428F"/>
    <w:rsid w:val="00C74BD5"/>
    <w:rsid w:val="00C773CA"/>
    <w:rsid w:val="00C81096"/>
    <w:rsid w:val="00C816D7"/>
    <w:rsid w:val="00C9042A"/>
    <w:rsid w:val="00C9616B"/>
    <w:rsid w:val="00C97AD3"/>
    <w:rsid w:val="00CA17CA"/>
    <w:rsid w:val="00CB294E"/>
    <w:rsid w:val="00CB4710"/>
    <w:rsid w:val="00CB5605"/>
    <w:rsid w:val="00CC18BA"/>
    <w:rsid w:val="00CC2AE0"/>
    <w:rsid w:val="00CC4794"/>
    <w:rsid w:val="00CD0E77"/>
    <w:rsid w:val="00CD1A8C"/>
    <w:rsid w:val="00CD2CF9"/>
    <w:rsid w:val="00CD6ECD"/>
    <w:rsid w:val="00CD74FD"/>
    <w:rsid w:val="00CE163E"/>
    <w:rsid w:val="00CE3C47"/>
    <w:rsid w:val="00CE3CD6"/>
    <w:rsid w:val="00CE62E8"/>
    <w:rsid w:val="00CF026A"/>
    <w:rsid w:val="00CF0824"/>
    <w:rsid w:val="00CF1097"/>
    <w:rsid w:val="00CF2A07"/>
    <w:rsid w:val="00CF3645"/>
    <w:rsid w:val="00CF36ED"/>
    <w:rsid w:val="00CF5192"/>
    <w:rsid w:val="00CF7774"/>
    <w:rsid w:val="00CF784F"/>
    <w:rsid w:val="00CF7DCB"/>
    <w:rsid w:val="00D041BF"/>
    <w:rsid w:val="00D04265"/>
    <w:rsid w:val="00D049D8"/>
    <w:rsid w:val="00D05A3F"/>
    <w:rsid w:val="00D063FC"/>
    <w:rsid w:val="00D07744"/>
    <w:rsid w:val="00D11A13"/>
    <w:rsid w:val="00D132EB"/>
    <w:rsid w:val="00D15930"/>
    <w:rsid w:val="00D17461"/>
    <w:rsid w:val="00D22C30"/>
    <w:rsid w:val="00D236D3"/>
    <w:rsid w:val="00D243DE"/>
    <w:rsid w:val="00D3099A"/>
    <w:rsid w:val="00D32771"/>
    <w:rsid w:val="00D36D5A"/>
    <w:rsid w:val="00D4104D"/>
    <w:rsid w:val="00D42BC3"/>
    <w:rsid w:val="00D46564"/>
    <w:rsid w:val="00D471E3"/>
    <w:rsid w:val="00D50668"/>
    <w:rsid w:val="00D518B0"/>
    <w:rsid w:val="00D5408D"/>
    <w:rsid w:val="00D5521C"/>
    <w:rsid w:val="00D55E0E"/>
    <w:rsid w:val="00D564C3"/>
    <w:rsid w:val="00D57A08"/>
    <w:rsid w:val="00D61E8D"/>
    <w:rsid w:val="00D6458F"/>
    <w:rsid w:val="00D72077"/>
    <w:rsid w:val="00D7742A"/>
    <w:rsid w:val="00D802C7"/>
    <w:rsid w:val="00D817CD"/>
    <w:rsid w:val="00D82E28"/>
    <w:rsid w:val="00D9417C"/>
    <w:rsid w:val="00D943D1"/>
    <w:rsid w:val="00D94A79"/>
    <w:rsid w:val="00DA6364"/>
    <w:rsid w:val="00DB120C"/>
    <w:rsid w:val="00DB20D1"/>
    <w:rsid w:val="00DB2A73"/>
    <w:rsid w:val="00DB4C26"/>
    <w:rsid w:val="00DB7550"/>
    <w:rsid w:val="00DB7699"/>
    <w:rsid w:val="00DC22E3"/>
    <w:rsid w:val="00DC3697"/>
    <w:rsid w:val="00DC4CF8"/>
    <w:rsid w:val="00DD3F44"/>
    <w:rsid w:val="00DE1D26"/>
    <w:rsid w:val="00DE5017"/>
    <w:rsid w:val="00DF60F2"/>
    <w:rsid w:val="00E002BC"/>
    <w:rsid w:val="00E02D29"/>
    <w:rsid w:val="00E02FE9"/>
    <w:rsid w:val="00E043AB"/>
    <w:rsid w:val="00E057EA"/>
    <w:rsid w:val="00E05D11"/>
    <w:rsid w:val="00E0686D"/>
    <w:rsid w:val="00E07DBD"/>
    <w:rsid w:val="00E07F71"/>
    <w:rsid w:val="00E10712"/>
    <w:rsid w:val="00E10A27"/>
    <w:rsid w:val="00E17369"/>
    <w:rsid w:val="00E223EF"/>
    <w:rsid w:val="00E31E2E"/>
    <w:rsid w:val="00E33BE3"/>
    <w:rsid w:val="00E415A1"/>
    <w:rsid w:val="00E447DE"/>
    <w:rsid w:val="00E45C97"/>
    <w:rsid w:val="00E5066A"/>
    <w:rsid w:val="00E53337"/>
    <w:rsid w:val="00E53C52"/>
    <w:rsid w:val="00E54AAC"/>
    <w:rsid w:val="00E55ECC"/>
    <w:rsid w:val="00E60091"/>
    <w:rsid w:val="00E67792"/>
    <w:rsid w:val="00E70607"/>
    <w:rsid w:val="00E70E35"/>
    <w:rsid w:val="00E70FA9"/>
    <w:rsid w:val="00E71B4D"/>
    <w:rsid w:val="00E7489A"/>
    <w:rsid w:val="00E74AB5"/>
    <w:rsid w:val="00E74EB0"/>
    <w:rsid w:val="00E77169"/>
    <w:rsid w:val="00E773D8"/>
    <w:rsid w:val="00E81CC7"/>
    <w:rsid w:val="00E8237F"/>
    <w:rsid w:val="00E8270A"/>
    <w:rsid w:val="00E83625"/>
    <w:rsid w:val="00E84112"/>
    <w:rsid w:val="00E865F5"/>
    <w:rsid w:val="00E86AE4"/>
    <w:rsid w:val="00E87F5C"/>
    <w:rsid w:val="00E9354D"/>
    <w:rsid w:val="00E94D0D"/>
    <w:rsid w:val="00E976CA"/>
    <w:rsid w:val="00EA25C8"/>
    <w:rsid w:val="00EB0E80"/>
    <w:rsid w:val="00EB3EE7"/>
    <w:rsid w:val="00EB68B1"/>
    <w:rsid w:val="00EB7DAA"/>
    <w:rsid w:val="00EC0623"/>
    <w:rsid w:val="00EC1915"/>
    <w:rsid w:val="00EC29DD"/>
    <w:rsid w:val="00EC2F4C"/>
    <w:rsid w:val="00EC47C8"/>
    <w:rsid w:val="00EC5CCE"/>
    <w:rsid w:val="00EC63E5"/>
    <w:rsid w:val="00EE07BA"/>
    <w:rsid w:val="00EE0A97"/>
    <w:rsid w:val="00EF0D9D"/>
    <w:rsid w:val="00EF0E7F"/>
    <w:rsid w:val="00EF17E0"/>
    <w:rsid w:val="00EF736B"/>
    <w:rsid w:val="00EF7488"/>
    <w:rsid w:val="00F01485"/>
    <w:rsid w:val="00F02D54"/>
    <w:rsid w:val="00F04F33"/>
    <w:rsid w:val="00F05567"/>
    <w:rsid w:val="00F05639"/>
    <w:rsid w:val="00F06184"/>
    <w:rsid w:val="00F07708"/>
    <w:rsid w:val="00F11636"/>
    <w:rsid w:val="00F12572"/>
    <w:rsid w:val="00F14673"/>
    <w:rsid w:val="00F14EDC"/>
    <w:rsid w:val="00F21CF1"/>
    <w:rsid w:val="00F21EEB"/>
    <w:rsid w:val="00F22259"/>
    <w:rsid w:val="00F23539"/>
    <w:rsid w:val="00F2534A"/>
    <w:rsid w:val="00F25ADB"/>
    <w:rsid w:val="00F27DDB"/>
    <w:rsid w:val="00F30F09"/>
    <w:rsid w:val="00F32E61"/>
    <w:rsid w:val="00F32FF3"/>
    <w:rsid w:val="00F331A8"/>
    <w:rsid w:val="00F3605C"/>
    <w:rsid w:val="00F42F70"/>
    <w:rsid w:val="00F45A19"/>
    <w:rsid w:val="00F512F7"/>
    <w:rsid w:val="00F53091"/>
    <w:rsid w:val="00F53ABB"/>
    <w:rsid w:val="00F66C95"/>
    <w:rsid w:val="00F6726F"/>
    <w:rsid w:val="00F7111E"/>
    <w:rsid w:val="00F7269E"/>
    <w:rsid w:val="00F7741B"/>
    <w:rsid w:val="00F81A96"/>
    <w:rsid w:val="00F832FF"/>
    <w:rsid w:val="00F83CCE"/>
    <w:rsid w:val="00F86AD6"/>
    <w:rsid w:val="00F86C86"/>
    <w:rsid w:val="00F93522"/>
    <w:rsid w:val="00F965F7"/>
    <w:rsid w:val="00FA69FF"/>
    <w:rsid w:val="00FA750F"/>
    <w:rsid w:val="00FB40E4"/>
    <w:rsid w:val="00FB4BE3"/>
    <w:rsid w:val="00FB6AA1"/>
    <w:rsid w:val="00FC52BF"/>
    <w:rsid w:val="00FD1DB6"/>
    <w:rsid w:val="00FE0544"/>
    <w:rsid w:val="00FE2818"/>
    <w:rsid w:val="00FE40DA"/>
    <w:rsid w:val="00FE735B"/>
    <w:rsid w:val="00FF1A94"/>
    <w:rsid w:val="00FF3C3D"/>
    <w:rsid w:val="00FF3D3D"/>
    <w:rsid w:val="00FF6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26A"/>
    <w:rPr>
      <w:sz w:val="24"/>
      <w:szCs w:val="24"/>
      <w:lang w:val="uk-UA" w:eastAsia="uk-U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70A1F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97B7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70A1F"/>
    <w:rPr>
      <w:rFonts w:ascii="Arial" w:hAnsi="Arial" w:cs="Times New Roman"/>
      <w:b/>
      <w:kern w:val="32"/>
      <w:sz w:val="32"/>
      <w:lang w:val="uk-UA" w:eastAsia="uk-U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A97B71"/>
    <w:rPr>
      <w:rFonts w:ascii="Cambria" w:hAnsi="Cambria" w:cs="Times New Roman"/>
      <w:b/>
      <w:b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rsid w:val="00A34DA3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A34DA3"/>
    <w:rPr>
      <w:rFonts w:ascii="Tahoma" w:hAnsi="Tahoma" w:cs="Times New Roman"/>
      <w:sz w:val="16"/>
      <w:lang w:val="uk-UA" w:eastAsia="uk-UA"/>
    </w:rPr>
  </w:style>
  <w:style w:type="character" w:styleId="Strong">
    <w:name w:val="Strong"/>
    <w:basedOn w:val="DefaultParagraphFont"/>
    <w:uiPriority w:val="99"/>
    <w:qFormat/>
    <w:rsid w:val="00C356D5"/>
    <w:rPr>
      <w:rFonts w:cs="Times New Roman"/>
      <w:b/>
    </w:rPr>
  </w:style>
  <w:style w:type="paragraph" w:styleId="NormalWeb">
    <w:name w:val="Normal (Web)"/>
    <w:basedOn w:val="Normal"/>
    <w:uiPriority w:val="99"/>
    <w:rsid w:val="00C356D5"/>
    <w:pPr>
      <w:spacing w:before="240" w:after="240"/>
    </w:pPr>
  </w:style>
  <w:style w:type="paragraph" w:styleId="ListParagraph">
    <w:name w:val="List Paragraph"/>
    <w:basedOn w:val="Normal"/>
    <w:uiPriority w:val="99"/>
    <w:qFormat/>
    <w:rsid w:val="001A6225"/>
    <w:pPr>
      <w:ind w:left="708"/>
    </w:pPr>
  </w:style>
  <w:style w:type="paragraph" w:customStyle="1" w:styleId="rvps18">
    <w:name w:val="rvps18"/>
    <w:basedOn w:val="Normal"/>
    <w:uiPriority w:val="99"/>
    <w:rsid w:val="00A97B71"/>
    <w:pPr>
      <w:spacing w:before="100" w:beforeAutospacing="1" w:after="100" w:afterAutospacing="1"/>
    </w:pPr>
    <w:rPr>
      <w:lang w:val="ru-RU" w:eastAsia="ru-RU"/>
    </w:rPr>
  </w:style>
  <w:style w:type="character" w:customStyle="1" w:styleId="st">
    <w:name w:val="st"/>
    <w:basedOn w:val="DefaultParagraphFont"/>
    <w:uiPriority w:val="99"/>
    <w:rsid w:val="000B35E4"/>
    <w:rPr>
      <w:rFonts w:cs="Times New Roman"/>
    </w:rPr>
  </w:style>
  <w:style w:type="paragraph" w:customStyle="1" w:styleId="Default">
    <w:name w:val="Default"/>
    <w:uiPriority w:val="99"/>
    <w:rsid w:val="00504E02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basedOn w:val="DefaultParagraphFont"/>
    <w:uiPriority w:val="99"/>
    <w:rsid w:val="00857F3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3875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5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5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5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5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298</Words>
  <Characters>1705</Characters>
  <Application>Microsoft Office Outlook</Application>
  <DocSecurity>0</DocSecurity>
  <Lines>0</Lines>
  <Paragraphs>0</Paragraphs>
  <ScaleCrop>false</ScaleCrop>
  <Company>gorsovet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GGG</dc:creator>
  <cp:keywords/>
  <dc:description/>
  <cp:lastModifiedBy>Admin</cp:lastModifiedBy>
  <cp:revision>2</cp:revision>
  <cp:lastPrinted>2017-10-26T08:19:00Z</cp:lastPrinted>
  <dcterms:created xsi:type="dcterms:W3CDTF">2017-10-27T13:31:00Z</dcterms:created>
  <dcterms:modified xsi:type="dcterms:W3CDTF">2017-10-27T13:31:00Z</dcterms:modified>
</cp:coreProperties>
</file>