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E" w:rsidRPr="00AD1270" w:rsidRDefault="00FF310E" w:rsidP="00CF026A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0pt;z-index:-251658240;visibility:visible">
            <v:imagedata r:id="rId5" o:title=""/>
          </v:shape>
        </w:pict>
      </w:r>
    </w:p>
    <w:p w:rsidR="00FF310E" w:rsidRPr="00AD1270" w:rsidRDefault="00FF310E" w:rsidP="00CF026A"/>
    <w:p w:rsidR="00FF310E" w:rsidRPr="00AD1270" w:rsidRDefault="00FF310E" w:rsidP="00CF026A"/>
    <w:p w:rsidR="00FF310E" w:rsidRPr="00AD1270" w:rsidRDefault="00FF310E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FF310E" w:rsidRPr="00AD1270" w:rsidRDefault="00FF310E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FF310E" w:rsidRPr="00AD1270" w:rsidRDefault="00FF310E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FF310E" w:rsidRPr="00AD1270" w:rsidRDefault="00FF310E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FF310E" w:rsidRPr="00CB5605" w:rsidRDefault="00FF310E" w:rsidP="00CF026A">
      <w:pPr>
        <w:jc w:val="center"/>
        <w:rPr>
          <w:b/>
          <w:caps/>
          <w:sz w:val="16"/>
          <w:szCs w:val="16"/>
        </w:rPr>
      </w:pPr>
    </w:p>
    <w:p w:rsidR="00FF310E" w:rsidRDefault="00FF310E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FF310E" w:rsidRDefault="00FF310E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FF310E" w:rsidRPr="00AD7048" w:rsidRDefault="00FF310E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FF310E" w:rsidRPr="00AD7048" w:rsidRDefault="00FF310E" w:rsidP="00AD7048">
      <w:pPr>
        <w:ind w:right="5319"/>
        <w:jc w:val="both"/>
        <w:rPr>
          <w:sz w:val="28"/>
          <w:szCs w:val="28"/>
        </w:rPr>
      </w:pP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>Від  0</w:t>
      </w:r>
      <w:r>
        <w:rPr>
          <w:bCs/>
          <w:kern w:val="36"/>
          <w:sz w:val="28"/>
          <w:szCs w:val="28"/>
          <w:lang w:eastAsia="ru-RU"/>
        </w:rPr>
        <w:t xml:space="preserve">5 </w:t>
      </w:r>
      <w:r w:rsidRPr="00E67792">
        <w:rPr>
          <w:bCs/>
          <w:kern w:val="36"/>
          <w:sz w:val="28"/>
          <w:szCs w:val="28"/>
          <w:lang w:eastAsia="ru-RU"/>
        </w:rPr>
        <w:t xml:space="preserve"> вересня 2016 року</w:t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  <w:t xml:space="preserve">      №</w:t>
      </w:r>
      <w:r>
        <w:rPr>
          <w:bCs/>
          <w:kern w:val="36"/>
          <w:sz w:val="28"/>
          <w:szCs w:val="28"/>
          <w:lang w:eastAsia="ru-RU"/>
        </w:rPr>
        <w:t>150</w:t>
      </w:r>
      <w:bookmarkStart w:id="0" w:name="_GoBack"/>
      <w:bookmarkEnd w:id="0"/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Про  проведення позачергового </w:t>
      </w: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>засідання виконавчого комітету</w:t>
      </w: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>Дергачівської міської ради</w:t>
      </w: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F310E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 Згідно регламенту роботи виконавчого комітету Дергачівської міської ради, затвердженого рішенням № 6 від 12.01.2016  року, з метою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фактів, керуючись Законом України «Про місцеве самоврядування в Україні»:</w:t>
      </w: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>1.  Провести позачергове засідання виконавчого комітету Дергачівської міської  ради  0</w:t>
      </w:r>
      <w:r>
        <w:rPr>
          <w:bCs/>
          <w:kern w:val="36"/>
          <w:sz w:val="28"/>
          <w:szCs w:val="28"/>
          <w:lang w:eastAsia="ru-RU"/>
        </w:rPr>
        <w:t>5</w:t>
      </w:r>
      <w:r w:rsidRPr="00E67792">
        <w:rPr>
          <w:bCs/>
          <w:kern w:val="36"/>
          <w:sz w:val="28"/>
          <w:szCs w:val="28"/>
          <w:lang w:eastAsia="ru-RU"/>
        </w:rPr>
        <w:t>.0</w:t>
      </w:r>
      <w:r>
        <w:rPr>
          <w:bCs/>
          <w:kern w:val="36"/>
          <w:sz w:val="28"/>
          <w:szCs w:val="28"/>
          <w:lang w:eastAsia="ru-RU"/>
        </w:rPr>
        <w:t>9</w:t>
      </w:r>
      <w:r w:rsidRPr="00E67792">
        <w:rPr>
          <w:bCs/>
          <w:kern w:val="36"/>
          <w:sz w:val="28"/>
          <w:szCs w:val="28"/>
          <w:lang w:eastAsia="ru-RU"/>
        </w:rPr>
        <w:t>.2016 року о 10:00 з наступних питань:</w:t>
      </w:r>
    </w:p>
    <w:p w:rsidR="00FF310E" w:rsidRPr="00E67792" w:rsidRDefault="00FF310E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FF310E" w:rsidRPr="003C6E91" w:rsidRDefault="00FF310E" w:rsidP="003C6E91">
      <w:pPr>
        <w:pStyle w:val="ListParagraph"/>
        <w:numPr>
          <w:ilvl w:val="0"/>
          <w:numId w:val="1"/>
        </w:num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3C6E91">
        <w:rPr>
          <w:bCs/>
          <w:kern w:val="36"/>
          <w:sz w:val="28"/>
          <w:szCs w:val="28"/>
          <w:lang w:eastAsia="ru-RU"/>
        </w:rPr>
        <w:t>Про  результати конкурсу з визначення виконавця послуг з вивезення побутових відходів на території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3C6E91">
        <w:rPr>
          <w:bCs/>
          <w:kern w:val="36"/>
          <w:sz w:val="28"/>
          <w:szCs w:val="28"/>
          <w:lang w:eastAsia="ru-RU"/>
        </w:rPr>
        <w:t>Дергачівської міської ради.</w:t>
      </w:r>
    </w:p>
    <w:p w:rsidR="00FF310E" w:rsidRDefault="00FF310E" w:rsidP="003969B3"/>
    <w:p w:rsidR="00FF310E" w:rsidRPr="003969B3" w:rsidRDefault="00FF310E" w:rsidP="003969B3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 -  </w:t>
      </w:r>
      <w:r w:rsidRPr="003969B3">
        <w:rPr>
          <w:bCs/>
          <w:sz w:val="28"/>
          <w:szCs w:val="28"/>
        </w:rPr>
        <w:t>Про перейменування вулиць, провулків та в’їздів міста Дергачі</w:t>
      </w:r>
      <w:r>
        <w:rPr>
          <w:bCs/>
          <w:sz w:val="28"/>
          <w:szCs w:val="28"/>
        </w:rPr>
        <w:t>.</w:t>
      </w:r>
    </w:p>
    <w:p w:rsidR="00FF310E" w:rsidRDefault="00FF310E" w:rsidP="00AD7048">
      <w:pPr>
        <w:rPr>
          <w:b/>
          <w:sz w:val="28"/>
          <w:szCs w:val="28"/>
        </w:rPr>
      </w:pPr>
    </w:p>
    <w:p w:rsidR="00FF310E" w:rsidRDefault="00FF310E" w:rsidP="00AD7048">
      <w:pPr>
        <w:rPr>
          <w:b/>
          <w:sz w:val="28"/>
          <w:szCs w:val="28"/>
        </w:rPr>
      </w:pPr>
    </w:p>
    <w:p w:rsidR="00FF310E" w:rsidRPr="00AD7048" w:rsidRDefault="00FF310E" w:rsidP="00AD70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048">
        <w:rPr>
          <w:sz w:val="28"/>
          <w:szCs w:val="28"/>
        </w:rPr>
        <w:t>Секретар міської ради                                К.І.Бондаренко</w:t>
      </w:r>
    </w:p>
    <w:p w:rsidR="00FF310E" w:rsidRDefault="00FF310E" w:rsidP="005F20B8">
      <w:pPr>
        <w:jc w:val="center"/>
        <w:rPr>
          <w:b/>
          <w:spacing w:val="40"/>
          <w:sz w:val="36"/>
          <w:szCs w:val="36"/>
        </w:rPr>
      </w:pPr>
    </w:p>
    <w:p w:rsidR="00FF310E" w:rsidRPr="00EA25C8" w:rsidRDefault="00FF310E" w:rsidP="005F20B8">
      <w:pPr>
        <w:ind w:left="360"/>
        <w:jc w:val="both"/>
        <w:rPr>
          <w:sz w:val="16"/>
          <w:szCs w:val="16"/>
        </w:rPr>
      </w:pPr>
    </w:p>
    <w:p w:rsidR="00FF310E" w:rsidRPr="00AC3C0F" w:rsidRDefault="00FF310E" w:rsidP="00F05567">
      <w:pPr>
        <w:rPr>
          <w:sz w:val="28"/>
          <w:szCs w:val="28"/>
        </w:rPr>
      </w:pPr>
    </w:p>
    <w:sectPr w:rsidR="00FF310E" w:rsidRPr="00AC3C0F" w:rsidSect="00457B5B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BAC"/>
    <w:multiLevelType w:val="hybridMultilevel"/>
    <w:tmpl w:val="09A8E056"/>
    <w:lvl w:ilvl="0" w:tplc="A2A41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AE"/>
    <w:rsid w:val="000034C0"/>
    <w:rsid w:val="000078C3"/>
    <w:rsid w:val="00012EF5"/>
    <w:rsid w:val="00014443"/>
    <w:rsid w:val="000213D3"/>
    <w:rsid w:val="00021D92"/>
    <w:rsid w:val="00022EFB"/>
    <w:rsid w:val="00024302"/>
    <w:rsid w:val="00034E6D"/>
    <w:rsid w:val="000356C8"/>
    <w:rsid w:val="000405F4"/>
    <w:rsid w:val="00040DEC"/>
    <w:rsid w:val="000416F3"/>
    <w:rsid w:val="0004171F"/>
    <w:rsid w:val="000440CE"/>
    <w:rsid w:val="000459FE"/>
    <w:rsid w:val="000478BB"/>
    <w:rsid w:val="00067FA6"/>
    <w:rsid w:val="00073758"/>
    <w:rsid w:val="000752D5"/>
    <w:rsid w:val="0008032A"/>
    <w:rsid w:val="00080769"/>
    <w:rsid w:val="00082381"/>
    <w:rsid w:val="000858C8"/>
    <w:rsid w:val="00086449"/>
    <w:rsid w:val="000A02A7"/>
    <w:rsid w:val="000A2E9F"/>
    <w:rsid w:val="000B096E"/>
    <w:rsid w:val="000B35E4"/>
    <w:rsid w:val="000B4F58"/>
    <w:rsid w:val="000C2FC3"/>
    <w:rsid w:val="000C3CCF"/>
    <w:rsid w:val="000C4975"/>
    <w:rsid w:val="000D2687"/>
    <w:rsid w:val="000D4A76"/>
    <w:rsid w:val="000D59F6"/>
    <w:rsid w:val="000D618F"/>
    <w:rsid w:val="000D6719"/>
    <w:rsid w:val="000E1C5C"/>
    <w:rsid w:val="000E1F8A"/>
    <w:rsid w:val="000E454E"/>
    <w:rsid w:val="000F20A4"/>
    <w:rsid w:val="000F5CBD"/>
    <w:rsid w:val="00101E9E"/>
    <w:rsid w:val="00104A14"/>
    <w:rsid w:val="001072FB"/>
    <w:rsid w:val="001074D2"/>
    <w:rsid w:val="0011081A"/>
    <w:rsid w:val="00111945"/>
    <w:rsid w:val="00116A66"/>
    <w:rsid w:val="00117642"/>
    <w:rsid w:val="00117F82"/>
    <w:rsid w:val="00123C8C"/>
    <w:rsid w:val="00127566"/>
    <w:rsid w:val="001318EC"/>
    <w:rsid w:val="001346DA"/>
    <w:rsid w:val="0013610E"/>
    <w:rsid w:val="0015088B"/>
    <w:rsid w:val="00152932"/>
    <w:rsid w:val="00152B4B"/>
    <w:rsid w:val="00152B5D"/>
    <w:rsid w:val="00161286"/>
    <w:rsid w:val="00162C3E"/>
    <w:rsid w:val="00164EEE"/>
    <w:rsid w:val="001679B6"/>
    <w:rsid w:val="0017040C"/>
    <w:rsid w:val="00170A1F"/>
    <w:rsid w:val="00171438"/>
    <w:rsid w:val="00174332"/>
    <w:rsid w:val="0017455B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1F2080"/>
    <w:rsid w:val="001F3FE2"/>
    <w:rsid w:val="00203222"/>
    <w:rsid w:val="00210DAA"/>
    <w:rsid w:val="0021466A"/>
    <w:rsid w:val="00222C4A"/>
    <w:rsid w:val="0022329E"/>
    <w:rsid w:val="00224219"/>
    <w:rsid w:val="00224CDD"/>
    <w:rsid w:val="00231BDA"/>
    <w:rsid w:val="00232115"/>
    <w:rsid w:val="0023357A"/>
    <w:rsid w:val="002343AE"/>
    <w:rsid w:val="00247BA8"/>
    <w:rsid w:val="002516D7"/>
    <w:rsid w:val="002540BE"/>
    <w:rsid w:val="0025470C"/>
    <w:rsid w:val="00254BA2"/>
    <w:rsid w:val="002616A4"/>
    <w:rsid w:val="002620AA"/>
    <w:rsid w:val="00262C96"/>
    <w:rsid w:val="00264AA2"/>
    <w:rsid w:val="00265420"/>
    <w:rsid w:val="002718D5"/>
    <w:rsid w:val="00272030"/>
    <w:rsid w:val="00282C9D"/>
    <w:rsid w:val="002832FB"/>
    <w:rsid w:val="0028374E"/>
    <w:rsid w:val="00284372"/>
    <w:rsid w:val="0028763F"/>
    <w:rsid w:val="00293EEE"/>
    <w:rsid w:val="00294A5C"/>
    <w:rsid w:val="002966B7"/>
    <w:rsid w:val="00297963"/>
    <w:rsid w:val="00297CB7"/>
    <w:rsid w:val="002A0424"/>
    <w:rsid w:val="002A0B16"/>
    <w:rsid w:val="002A14B4"/>
    <w:rsid w:val="002A344C"/>
    <w:rsid w:val="002A3C10"/>
    <w:rsid w:val="002A47B2"/>
    <w:rsid w:val="002A55AA"/>
    <w:rsid w:val="002A7192"/>
    <w:rsid w:val="002B0FE9"/>
    <w:rsid w:val="002B112E"/>
    <w:rsid w:val="002B60A3"/>
    <w:rsid w:val="002C2527"/>
    <w:rsid w:val="002C2A8E"/>
    <w:rsid w:val="002C3DB3"/>
    <w:rsid w:val="002C5394"/>
    <w:rsid w:val="002D3F78"/>
    <w:rsid w:val="002D4EE7"/>
    <w:rsid w:val="002D5534"/>
    <w:rsid w:val="002D56B1"/>
    <w:rsid w:val="002D7C8B"/>
    <w:rsid w:val="002E2D67"/>
    <w:rsid w:val="002E59BE"/>
    <w:rsid w:val="002E74F5"/>
    <w:rsid w:val="002F34F2"/>
    <w:rsid w:val="002F486F"/>
    <w:rsid w:val="00304B35"/>
    <w:rsid w:val="00311564"/>
    <w:rsid w:val="00311C21"/>
    <w:rsid w:val="003165F8"/>
    <w:rsid w:val="00320176"/>
    <w:rsid w:val="00320F24"/>
    <w:rsid w:val="00322150"/>
    <w:rsid w:val="00325661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2412"/>
    <w:rsid w:val="003527C8"/>
    <w:rsid w:val="003572CA"/>
    <w:rsid w:val="00362655"/>
    <w:rsid w:val="00366DA9"/>
    <w:rsid w:val="00372278"/>
    <w:rsid w:val="00372B71"/>
    <w:rsid w:val="0037646C"/>
    <w:rsid w:val="003867FF"/>
    <w:rsid w:val="003946A4"/>
    <w:rsid w:val="003959E5"/>
    <w:rsid w:val="003969B3"/>
    <w:rsid w:val="0039714B"/>
    <w:rsid w:val="003A6EDF"/>
    <w:rsid w:val="003B07B0"/>
    <w:rsid w:val="003B32D6"/>
    <w:rsid w:val="003B37F7"/>
    <w:rsid w:val="003B400B"/>
    <w:rsid w:val="003B59FC"/>
    <w:rsid w:val="003C4151"/>
    <w:rsid w:val="003C637B"/>
    <w:rsid w:val="003C6E91"/>
    <w:rsid w:val="003C7642"/>
    <w:rsid w:val="003D0336"/>
    <w:rsid w:val="003D057A"/>
    <w:rsid w:val="003D2965"/>
    <w:rsid w:val="003D3F12"/>
    <w:rsid w:val="003E046E"/>
    <w:rsid w:val="003E1E67"/>
    <w:rsid w:val="003F2C8C"/>
    <w:rsid w:val="003F3D02"/>
    <w:rsid w:val="004001BD"/>
    <w:rsid w:val="004040E5"/>
    <w:rsid w:val="0042401E"/>
    <w:rsid w:val="004242F2"/>
    <w:rsid w:val="00424A1D"/>
    <w:rsid w:val="00424FA0"/>
    <w:rsid w:val="00430B34"/>
    <w:rsid w:val="00431D4A"/>
    <w:rsid w:val="00432F4C"/>
    <w:rsid w:val="0043570B"/>
    <w:rsid w:val="0043696A"/>
    <w:rsid w:val="004431D2"/>
    <w:rsid w:val="004534F1"/>
    <w:rsid w:val="00457B5B"/>
    <w:rsid w:val="00457BBA"/>
    <w:rsid w:val="00461689"/>
    <w:rsid w:val="004618BE"/>
    <w:rsid w:val="00472A17"/>
    <w:rsid w:val="00475882"/>
    <w:rsid w:val="00477004"/>
    <w:rsid w:val="004778ED"/>
    <w:rsid w:val="004807DC"/>
    <w:rsid w:val="00485129"/>
    <w:rsid w:val="00485864"/>
    <w:rsid w:val="004869AD"/>
    <w:rsid w:val="004912B4"/>
    <w:rsid w:val="004A1788"/>
    <w:rsid w:val="004A4036"/>
    <w:rsid w:val="004A408C"/>
    <w:rsid w:val="004A4FCE"/>
    <w:rsid w:val="004A54B3"/>
    <w:rsid w:val="004B7CE6"/>
    <w:rsid w:val="004C0F9A"/>
    <w:rsid w:val="004C3FFE"/>
    <w:rsid w:val="004C53A7"/>
    <w:rsid w:val="004C6560"/>
    <w:rsid w:val="004D5382"/>
    <w:rsid w:val="004E036D"/>
    <w:rsid w:val="004E0A03"/>
    <w:rsid w:val="004E2028"/>
    <w:rsid w:val="004E3855"/>
    <w:rsid w:val="004E4869"/>
    <w:rsid w:val="004E7332"/>
    <w:rsid w:val="004E7DA9"/>
    <w:rsid w:val="004F5248"/>
    <w:rsid w:val="005002A8"/>
    <w:rsid w:val="00500EC1"/>
    <w:rsid w:val="00504CBF"/>
    <w:rsid w:val="00504E02"/>
    <w:rsid w:val="005107F4"/>
    <w:rsid w:val="00510D97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5F2D"/>
    <w:rsid w:val="0054751D"/>
    <w:rsid w:val="00550E12"/>
    <w:rsid w:val="00554C43"/>
    <w:rsid w:val="00556389"/>
    <w:rsid w:val="0055727F"/>
    <w:rsid w:val="00560555"/>
    <w:rsid w:val="00563158"/>
    <w:rsid w:val="005642D1"/>
    <w:rsid w:val="0056532C"/>
    <w:rsid w:val="00565EAF"/>
    <w:rsid w:val="005674F5"/>
    <w:rsid w:val="005677CE"/>
    <w:rsid w:val="00567C73"/>
    <w:rsid w:val="00571F91"/>
    <w:rsid w:val="00574803"/>
    <w:rsid w:val="00576DD7"/>
    <w:rsid w:val="00577D61"/>
    <w:rsid w:val="005808B6"/>
    <w:rsid w:val="005850E8"/>
    <w:rsid w:val="005851EF"/>
    <w:rsid w:val="00587481"/>
    <w:rsid w:val="005906D0"/>
    <w:rsid w:val="00593556"/>
    <w:rsid w:val="00596C00"/>
    <w:rsid w:val="005A0F46"/>
    <w:rsid w:val="005A2067"/>
    <w:rsid w:val="005A2C24"/>
    <w:rsid w:val="005A4B3F"/>
    <w:rsid w:val="005A7FEB"/>
    <w:rsid w:val="005B3A8D"/>
    <w:rsid w:val="005B4097"/>
    <w:rsid w:val="005C0158"/>
    <w:rsid w:val="005E000A"/>
    <w:rsid w:val="005E3DBF"/>
    <w:rsid w:val="005E526C"/>
    <w:rsid w:val="005E6C81"/>
    <w:rsid w:val="005E752F"/>
    <w:rsid w:val="005F20B8"/>
    <w:rsid w:val="005F224D"/>
    <w:rsid w:val="005F232C"/>
    <w:rsid w:val="005F5876"/>
    <w:rsid w:val="005F7919"/>
    <w:rsid w:val="006032F2"/>
    <w:rsid w:val="00610118"/>
    <w:rsid w:val="00610883"/>
    <w:rsid w:val="00613DB0"/>
    <w:rsid w:val="00614BEC"/>
    <w:rsid w:val="0062649A"/>
    <w:rsid w:val="00627D50"/>
    <w:rsid w:val="006539B4"/>
    <w:rsid w:val="00654488"/>
    <w:rsid w:val="00654C2A"/>
    <w:rsid w:val="00664A70"/>
    <w:rsid w:val="00673803"/>
    <w:rsid w:val="006744C5"/>
    <w:rsid w:val="006765A1"/>
    <w:rsid w:val="00680672"/>
    <w:rsid w:val="006902BB"/>
    <w:rsid w:val="0069109C"/>
    <w:rsid w:val="00694D2F"/>
    <w:rsid w:val="0069642E"/>
    <w:rsid w:val="006A083A"/>
    <w:rsid w:val="006A708C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D1ABF"/>
    <w:rsid w:val="006D200E"/>
    <w:rsid w:val="006D532A"/>
    <w:rsid w:val="006E18C5"/>
    <w:rsid w:val="006E22A5"/>
    <w:rsid w:val="006E609B"/>
    <w:rsid w:val="006F0E48"/>
    <w:rsid w:val="006F2A3A"/>
    <w:rsid w:val="006F7664"/>
    <w:rsid w:val="006F7F4F"/>
    <w:rsid w:val="007020FB"/>
    <w:rsid w:val="00703214"/>
    <w:rsid w:val="00703BE6"/>
    <w:rsid w:val="007069C7"/>
    <w:rsid w:val="00707A12"/>
    <w:rsid w:val="00711887"/>
    <w:rsid w:val="00714C9C"/>
    <w:rsid w:val="00715F9B"/>
    <w:rsid w:val="007200BB"/>
    <w:rsid w:val="00722F08"/>
    <w:rsid w:val="007232DC"/>
    <w:rsid w:val="00723E2B"/>
    <w:rsid w:val="007252D0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73BF9"/>
    <w:rsid w:val="00780DFA"/>
    <w:rsid w:val="00780F1D"/>
    <w:rsid w:val="00785AB6"/>
    <w:rsid w:val="00787859"/>
    <w:rsid w:val="00792627"/>
    <w:rsid w:val="007935A1"/>
    <w:rsid w:val="007A1335"/>
    <w:rsid w:val="007B00A1"/>
    <w:rsid w:val="007B6778"/>
    <w:rsid w:val="007B773A"/>
    <w:rsid w:val="007C2D84"/>
    <w:rsid w:val="007D42E7"/>
    <w:rsid w:val="007E2A06"/>
    <w:rsid w:val="007F014E"/>
    <w:rsid w:val="008015DA"/>
    <w:rsid w:val="00803457"/>
    <w:rsid w:val="00805C72"/>
    <w:rsid w:val="00812E3C"/>
    <w:rsid w:val="008201B7"/>
    <w:rsid w:val="00831934"/>
    <w:rsid w:val="008344D0"/>
    <w:rsid w:val="00846496"/>
    <w:rsid w:val="00847019"/>
    <w:rsid w:val="008514FA"/>
    <w:rsid w:val="0085652F"/>
    <w:rsid w:val="00857D2F"/>
    <w:rsid w:val="008761EB"/>
    <w:rsid w:val="00880B0D"/>
    <w:rsid w:val="00882347"/>
    <w:rsid w:val="008854C6"/>
    <w:rsid w:val="008855DE"/>
    <w:rsid w:val="0088776D"/>
    <w:rsid w:val="00887945"/>
    <w:rsid w:val="00890FC0"/>
    <w:rsid w:val="00895977"/>
    <w:rsid w:val="008975A4"/>
    <w:rsid w:val="008A1E76"/>
    <w:rsid w:val="008B35C1"/>
    <w:rsid w:val="008C150A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5846"/>
    <w:rsid w:val="00915CAE"/>
    <w:rsid w:val="009177D3"/>
    <w:rsid w:val="0091784A"/>
    <w:rsid w:val="0091794C"/>
    <w:rsid w:val="00920531"/>
    <w:rsid w:val="0092465F"/>
    <w:rsid w:val="00925DD8"/>
    <w:rsid w:val="00936895"/>
    <w:rsid w:val="009414AE"/>
    <w:rsid w:val="009431E9"/>
    <w:rsid w:val="00943DF2"/>
    <w:rsid w:val="00953FA1"/>
    <w:rsid w:val="0095540E"/>
    <w:rsid w:val="00956672"/>
    <w:rsid w:val="00967367"/>
    <w:rsid w:val="009705FA"/>
    <w:rsid w:val="009719A2"/>
    <w:rsid w:val="00972F1F"/>
    <w:rsid w:val="009747DF"/>
    <w:rsid w:val="009842F8"/>
    <w:rsid w:val="009908F9"/>
    <w:rsid w:val="00991CB4"/>
    <w:rsid w:val="00992600"/>
    <w:rsid w:val="009A0736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38B8"/>
    <w:rsid w:val="009E7390"/>
    <w:rsid w:val="009E7610"/>
    <w:rsid w:val="009E793F"/>
    <w:rsid w:val="009E7EAD"/>
    <w:rsid w:val="00A010E4"/>
    <w:rsid w:val="00A04960"/>
    <w:rsid w:val="00A200EC"/>
    <w:rsid w:val="00A20BA3"/>
    <w:rsid w:val="00A20EE7"/>
    <w:rsid w:val="00A24852"/>
    <w:rsid w:val="00A25817"/>
    <w:rsid w:val="00A33D24"/>
    <w:rsid w:val="00A34DA3"/>
    <w:rsid w:val="00A35111"/>
    <w:rsid w:val="00A401DA"/>
    <w:rsid w:val="00A41D7A"/>
    <w:rsid w:val="00A4440F"/>
    <w:rsid w:val="00A530A3"/>
    <w:rsid w:val="00A63B91"/>
    <w:rsid w:val="00A64221"/>
    <w:rsid w:val="00A644B3"/>
    <w:rsid w:val="00A66B3B"/>
    <w:rsid w:val="00A70A55"/>
    <w:rsid w:val="00A711AF"/>
    <w:rsid w:val="00A80CF7"/>
    <w:rsid w:val="00A85871"/>
    <w:rsid w:val="00A858CA"/>
    <w:rsid w:val="00A97B71"/>
    <w:rsid w:val="00A97FE0"/>
    <w:rsid w:val="00AB192F"/>
    <w:rsid w:val="00AB1ACC"/>
    <w:rsid w:val="00AB5470"/>
    <w:rsid w:val="00AC3C0F"/>
    <w:rsid w:val="00AC4A65"/>
    <w:rsid w:val="00AC5108"/>
    <w:rsid w:val="00AC588F"/>
    <w:rsid w:val="00AC5C94"/>
    <w:rsid w:val="00AD1270"/>
    <w:rsid w:val="00AD155C"/>
    <w:rsid w:val="00AD5E44"/>
    <w:rsid w:val="00AD7048"/>
    <w:rsid w:val="00AD74F7"/>
    <w:rsid w:val="00AE3A65"/>
    <w:rsid w:val="00AE3B0D"/>
    <w:rsid w:val="00AE7A73"/>
    <w:rsid w:val="00AE7AC5"/>
    <w:rsid w:val="00AF0668"/>
    <w:rsid w:val="00AF20B0"/>
    <w:rsid w:val="00AF4571"/>
    <w:rsid w:val="00AF61CD"/>
    <w:rsid w:val="00B07E5A"/>
    <w:rsid w:val="00B129FF"/>
    <w:rsid w:val="00B1404B"/>
    <w:rsid w:val="00B15F3A"/>
    <w:rsid w:val="00B303A7"/>
    <w:rsid w:val="00B3331E"/>
    <w:rsid w:val="00B351AD"/>
    <w:rsid w:val="00B359BF"/>
    <w:rsid w:val="00B40367"/>
    <w:rsid w:val="00B41B29"/>
    <w:rsid w:val="00B4666C"/>
    <w:rsid w:val="00B46978"/>
    <w:rsid w:val="00B50ABB"/>
    <w:rsid w:val="00B50CC5"/>
    <w:rsid w:val="00B51014"/>
    <w:rsid w:val="00B540BA"/>
    <w:rsid w:val="00B56834"/>
    <w:rsid w:val="00B606A8"/>
    <w:rsid w:val="00B61DF8"/>
    <w:rsid w:val="00B6477C"/>
    <w:rsid w:val="00B71456"/>
    <w:rsid w:val="00B754B2"/>
    <w:rsid w:val="00B76BC8"/>
    <w:rsid w:val="00B76C5F"/>
    <w:rsid w:val="00B910AA"/>
    <w:rsid w:val="00BA0082"/>
    <w:rsid w:val="00BA482A"/>
    <w:rsid w:val="00BA6E8A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C04B3E"/>
    <w:rsid w:val="00C06904"/>
    <w:rsid w:val="00C17DB8"/>
    <w:rsid w:val="00C22CCB"/>
    <w:rsid w:val="00C2477E"/>
    <w:rsid w:val="00C306DD"/>
    <w:rsid w:val="00C31C34"/>
    <w:rsid w:val="00C32D7B"/>
    <w:rsid w:val="00C32F16"/>
    <w:rsid w:val="00C346EA"/>
    <w:rsid w:val="00C351BD"/>
    <w:rsid w:val="00C356D5"/>
    <w:rsid w:val="00C357B9"/>
    <w:rsid w:val="00C400C6"/>
    <w:rsid w:val="00C416E3"/>
    <w:rsid w:val="00C42307"/>
    <w:rsid w:val="00C43702"/>
    <w:rsid w:val="00C45D41"/>
    <w:rsid w:val="00C5158A"/>
    <w:rsid w:val="00C51CB9"/>
    <w:rsid w:val="00C52558"/>
    <w:rsid w:val="00C5502D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2AE0"/>
    <w:rsid w:val="00CC4794"/>
    <w:rsid w:val="00CD0E77"/>
    <w:rsid w:val="00CD1A8C"/>
    <w:rsid w:val="00CD2CF9"/>
    <w:rsid w:val="00CD6ECD"/>
    <w:rsid w:val="00CD74FD"/>
    <w:rsid w:val="00CE163E"/>
    <w:rsid w:val="00CE3CD6"/>
    <w:rsid w:val="00CE62E8"/>
    <w:rsid w:val="00CF026A"/>
    <w:rsid w:val="00CF0824"/>
    <w:rsid w:val="00CF1097"/>
    <w:rsid w:val="00CF2A07"/>
    <w:rsid w:val="00CF36ED"/>
    <w:rsid w:val="00CF5192"/>
    <w:rsid w:val="00CF7774"/>
    <w:rsid w:val="00CF784F"/>
    <w:rsid w:val="00CF7DCB"/>
    <w:rsid w:val="00D041BF"/>
    <w:rsid w:val="00D04265"/>
    <w:rsid w:val="00D049D8"/>
    <w:rsid w:val="00D05A3F"/>
    <w:rsid w:val="00D063FC"/>
    <w:rsid w:val="00D07744"/>
    <w:rsid w:val="00D11A13"/>
    <w:rsid w:val="00D132EB"/>
    <w:rsid w:val="00D15930"/>
    <w:rsid w:val="00D17461"/>
    <w:rsid w:val="00D22C30"/>
    <w:rsid w:val="00D236D3"/>
    <w:rsid w:val="00D3099A"/>
    <w:rsid w:val="00D32771"/>
    <w:rsid w:val="00D36D5A"/>
    <w:rsid w:val="00D4104D"/>
    <w:rsid w:val="00D42BC3"/>
    <w:rsid w:val="00D435FE"/>
    <w:rsid w:val="00D46564"/>
    <w:rsid w:val="00D471E3"/>
    <w:rsid w:val="00D50668"/>
    <w:rsid w:val="00D518B0"/>
    <w:rsid w:val="00D5408D"/>
    <w:rsid w:val="00D5521C"/>
    <w:rsid w:val="00D55E0E"/>
    <w:rsid w:val="00D564C3"/>
    <w:rsid w:val="00D57A08"/>
    <w:rsid w:val="00D61E8D"/>
    <w:rsid w:val="00D6458F"/>
    <w:rsid w:val="00D72077"/>
    <w:rsid w:val="00D7742A"/>
    <w:rsid w:val="00D802C7"/>
    <w:rsid w:val="00D817CD"/>
    <w:rsid w:val="00D82E28"/>
    <w:rsid w:val="00D9417C"/>
    <w:rsid w:val="00D943D1"/>
    <w:rsid w:val="00D94A79"/>
    <w:rsid w:val="00DA6364"/>
    <w:rsid w:val="00DB120C"/>
    <w:rsid w:val="00DB20D1"/>
    <w:rsid w:val="00DB2A73"/>
    <w:rsid w:val="00DB4C26"/>
    <w:rsid w:val="00DB7550"/>
    <w:rsid w:val="00DB7699"/>
    <w:rsid w:val="00DC22E3"/>
    <w:rsid w:val="00DC3697"/>
    <w:rsid w:val="00DD3F44"/>
    <w:rsid w:val="00DE1D26"/>
    <w:rsid w:val="00DE5017"/>
    <w:rsid w:val="00DF60F2"/>
    <w:rsid w:val="00E002BC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23EF"/>
    <w:rsid w:val="00E31E2E"/>
    <w:rsid w:val="00E33BE3"/>
    <w:rsid w:val="00E415A1"/>
    <w:rsid w:val="00E447DE"/>
    <w:rsid w:val="00E45C97"/>
    <w:rsid w:val="00E5066A"/>
    <w:rsid w:val="00E53337"/>
    <w:rsid w:val="00E53C52"/>
    <w:rsid w:val="00E54AAC"/>
    <w:rsid w:val="00E55ECC"/>
    <w:rsid w:val="00E60091"/>
    <w:rsid w:val="00E6499E"/>
    <w:rsid w:val="00E67792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D0D"/>
    <w:rsid w:val="00E976CA"/>
    <w:rsid w:val="00EA25C8"/>
    <w:rsid w:val="00EB3EE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F0D9D"/>
    <w:rsid w:val="00EF0E7F"/>
    <w:rsid w:val="00EF17E0"/>
    <w:rsid w:val="00EF736B"/>
    <w:rsid w:val="00EF7488"/>
    <w:rsid w:val="00F01485"/>
    <w:rsid w:val="00F02D54"/>
    <w:rsid w:val="00F04F33"/>
    <w:rsid w:val="00F05567"/>
    <w:rsid w:val="00F05639"/>
    <w:rsid w:val="00F06184"/>
    <w:rsid w:val="00F07708"/>
    <w:rsid w:val="00F11636"/>
    <w:rsid w:val="00F12572"/>
    <w:rsid w:val="00F14673"/>
    <w:rsid w:val="00F14EDC"/>
    <w:rsid w:val="00F21CF1"/>
    <w:rsid w:val="00F21EEB"/>
    <w:rsid w:val="00F22259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5A19"/>
    <w:rsid w:val="00F512F7"/>
    <w:rsid w:val="00F53091"/>
    <w:rsid w:val="00F53ABB"/>
    <w:rsid w:val="00F66C95"/>
    <w:rsid w:val="00F6726F"/>
    <w:rsid w:val="00F7111E"/>
    <w:rsid w:val="00F7269E"/>
    <w:rsid w:val="00F7741B"/>
    <w:rsid w:val="00F81A96"/>
    <w:rsid w:val="00F832FF"/>
    <w:rsid w:val="00F83CCE"/>
    <w:rsid w:val="00F86AD6"/>
    <w:rsid w:val="00F86C86"/>
    <w:rsid w:val="00F93522"/>
    <w:rsid w:val="00F965F7"/>
    <w:rsid w:val="00FA69FF"/>
    <w:rsid w:val="00FA750F"/>
    <w:rsid w:val="00FB40E4"/>
    <w:rsid w:val="00FB4BE3"/>
    <w:rsid w:val="00FB6AA1"/>
    <w:rsid w:val="00FD1DB6"/>
    <w:rsid w:val="00FE0544"/>
    <w:rsid w:val="00FE2818"/>
    <w:rsid w:val="00FE40DA"/>
    <w:rsid w:val="00FE735B"/>
    <w:rsid w:val="00FF1A94"/>
    <w:rsid w:val="00FF310E"/>
    <w:rsid w:val="00FF3C3D"/>
    <w:rsid w:val="00FF3D3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6A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A34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Strong">
    <w:name w:val="Strong"/>
    <w:basedOn w:val="DefaultParagraphFont"/>
    <w:uiPriority w:val="99"/>
    <w:qFormat/>
    <w:rsid w:val="00C356D5"/>
    <w:rPr>
      <w:rFonts w:cs="Times New Roman"/>
      <w:b/>
    </w:rPr>
  </w:style>
  <w:style w:type="paragraph" w:styleId="NormalWeb">
    <w:name w:val="Normal (Web)"/>
    <w:basedOn w:val="Normal"/>
    <w:uiPriority w:val="99"/>
    <w:rsid w:val="00C356D5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1A6225"/>
    <w:pPr>
      <w:ind w:left="708"/>
    </w:pPr>
  </w:style>
  <w:style w:type="paragraph" w:customStyle="1" w:styleId="rvps18">
    <w:name w:val="rvps18"/>
    <w:basedOn w:val="Normal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DefaultParagraphFont"/>
    <w:uiPriority w:val="99"/>
    <w:rsid w:val="000B35E4"/>
    <w:rPr>
      <w:rFonts w:cs="Times New Roman"/>
    </w:rPr>
  </w:style>
  <w:style w:type="paragraph" w:customStyle="1" w:styleId="Default">
    <w:name w:val="Default"/>
    <w:uiPriority w:val="99"/>
    <w:rsid w:val="00504E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877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Пользователь Windows</cp:lastModifiedBy>
  <cp:revision>2</cp:revision>
  <cp:lastPrinted>2015-10-11T15:40:00Z</cp:lastPrinted>
  <dcterms:created xsi:type="dcterms:W3CDTF">2016-09-07T07:40:00Z</dcterms:created>
  <dcterms:modified xsi:type="dcterms:W3CDTF">2016-09-07T07:40:00Z</dcterms:modified>
</cp:coreProperties>
</file>