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FD" w:rsidRPr="00AD1270" w:rsidRDefault="00E207FD" w:rsidP="00CF026A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45pt;height:60pt;z-index:-251658240;visibility:visible">
            <v:imagedata r:id="rId5" o:title=""/>
          </v:shape>
        </w:pict>
      </w:r>
    </w:p>
    <w:p w:rsidR="00E207FD" w:rsidRPr="00AD1270" w:rsidRDefault="00E207FD" w:rsidP="00CF026A"/>
    <w:p w:rsidR="00E207FD" w:rsidRPr="00AD1270" w:rsidRDefault="00E207FD" w:rsidP="00CF026A"/>
    <w:p w:rsidR="00E207FD" w:rsidRPr="00AD1270" w:rsidRDefault="00E207FD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Україна</w:t>
      </w:r>
    </w:p>
    <w:p w:rsidR="00E207FD" w:rsidRPr="00AD1270" w:rsidRDefault="00E207FD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Харківська область</w:t>
      </w:r>
    </w:p>
    <w:p w:rsidR="00E207FD" w:rsidRPr="00AD1270" w:rsidRDefault="00E207FD" w:rsidP="00CF026A">
      <w:pPr>
        <w:jc w:val="center"/>
        <w:rPr>
          <w:b/>
          <w:caps/>
          <w:sz w:val="28"/>
          <w:szCs w:val="28"/>
        </w:rPr>
      </w:pPr>
      <w:r w:rsidRPr="00AD1270">
        <w:rPr>
          <w:b/>
          <w:caps/>
          <w:sz w:val="28"/>
          <w:szCs w:val="28"/>
        </w:rPr>
        <w:t>Дергачівський район</w:t>
      </w:r>
    </w:p>
    <w:p w:rsidR="00E207FD" w:rsidRPr="00AD1270" w:rsidRDefault="00E207FD" w:rsidP="00CF026A">
      <w:pPr>
        <w:jc w:val="center"/>
        <w:rPr>
          <w:b/>
          <w:caps/>
          <w:sz w:val="34"/>
          <w:szCs w:val="34"/>
        </w:rPr>
      </w:pPr>
      <w:r w:rsidRPr="00AD1270">
        <w:rPr>
          <w:b/>
          <w:caps/>
          <w:sz w:val="34"/>
          <w:szCs w:val="34"/>
        </w:rPr>
        <w:t>Дергачівська міська рада</w:t>
      </w:r>
    </w:p>
    <w:p w:rsidR="00E207FD" w:rsidRPr="00CB5605" w:rsidRDefault="00E207FD" w:rsidP="00CF026A">
      <w:pPr>
        <w:jc w:val="center"/>
        <w:rPr>
          <w:b/>
          <w:caps/>
          <w:sz w:val="16"/>
          <w:szCs w:val="16"/>
        </w:rPr>
      </w:pPr>
    </w:p>
    <w:p w:rsidR="00E207FD" w:rsidRDefault="00E207FD" w:rsidP="005F20B8">
      <w:pPr>
        <w:jc w:val="center"/>
        <w:rPr>
          <w:b/>
          <w:spacing w:val="40"/>
          <w:sz w:val="36"/>
          <w:szCs w:val="36"/>
        </w:rPr>
      </w:pPr>
      <w:r w:rsidRPr="00AD1270">
        <w:rPr>
          <w:b/>
          <w:spacing w:val="40"/>
          <w:sz w:val="36"/>
          <w:szCs w:val="36"/>
        </w:rPr>
        <w:t>РОЗПОРЯДЖЕННЯ</w:t>
      </w:r>
    </w:p>
    <w:p w:rsidR="00E207FD" w:rsidRDefault="00E207FD" w:rsidP="00AD7048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E207FD" w:rsidRPr="00AD7048" w:rsidRDefault="00E207FD" w:rsidP="00AD7048">
      <w:pPr>
        <w:tabs>
          <w:tab w:val="left" w:pos="8820"/>
        </w:tabs>
        <w:spacing w:line="360" w:lineRule="auto"/>
        <w:ind w:right="-454"/>
        <w:jc w:val="both"/>
        <w:rPr>
          <w:sz w:val="28"/>
          <w:szCs w:val="28"/>
        </w:rPr>
      </w:pPr>
    </w:p>
    <w:p w:rsidR="00E207FD" w:rsidRPr="00AD7048" w:rsidRDefault="00E207FD" w:rsidP="00AD7048">
      <w:pPr>
        <w:ind w:right="5319"/>
        <w:jc w:val="both"/>
        <w:rPr>
          <w:sz w:val="28"/>
          <w:szCs w:val="28"/>
        </w:rPr>
      </w:pPr>
    </w:p>
    <w:p w:rsidR="00E207FD" w:rsidRPr="00E67792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 xml:space="preserve">Від  </w:t>
      </w:r>
      <w:r>
        <w:rPr>
          <w:bCs/>
          <w:kern w:val="36"/>
          <w:sz w:val="28"/>
          <w:szCs w:val="28"/>
          <w:lang w:eastAsia="ru-RU"/>
        </w:rPr>
        <w:t>25</w:t>
      </w:r>
      <w:r w:rsidRPr="00E67792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жовтня</w:t>
      </w:r>
      <w:r w:rsidRPr="00E67792">
        <w:rPr>
          <w:bCs/>
          <w:kern w:val="36"/>
          <w:sz w:val="28"/>
          <w:szCs w:val="28"/>
          <w:lang w:eastAsia="ru-RU"/>
        </w:rPr>
        <w:t xml:space="preserve"> 201</w:t>
      </w:r>
      <w:r>
        <w:rPr>
          <w:bCs/>
          <w:kern w:val="36"/>
          <w:sz w:val="28"/>
          <w:szCs w:val="28"/>
          <w:lang w:eastAsia="ru-RU"/>
        </w:rPr>
        <w:t>7</w:t>
      </w:r>
      <w:r w:rsidRPr="00E67792">
        <w:rPr>
          <w:bCs/>
          <w:kern w:val="36"/>
          <w:sz w:val="28"/>
          <w:szCs w:val="28"/>
          <w:lang w:eastAsia="ru-RU"/>
        </w:rPr>
        <w:t xml:space="preserve"> року</w:t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</w:r>
      <w:r w:rsidRPr="00E67792">
        <w:rPr>
          <w:bCs/>
          <w:kern w:val="36"/>
          <w:sz w:val="28"/>
          <w:szCs w:val="28"/>
          <w:lang w:eastAsia="ru-RU"/>
        </w:rPr>
        <w:tab/>
        <w:t xml:space="preserve">      №</w:t>
      </w:r>
      <w:r>
        <w:rPr>
          <w:bCs/>
          <w:kern w:val="36"/>
          <w:sz w:val="28"/>
          <w:szCs w:val="28"/>
          <w:lang w:eastAsia="ru-RU"/>
        </w:rPr>
        <w:t>146</w:t>
      </w:r>
    </w:p>
    <w:p w:rsidR="00E207FD" w:rsidRPr="00E67792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E207FD" w:rsidRPr="00E67792" w:rsidRDefault="00E207FD" w:rsidP="00B47409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E67792">
        <w:rPr>
          <w:bCs/>
          <w:kern w:val="36"/>
          <w:sz w:val="28"/>
          <w:szCs w:val="28"/>
          <w:lang w:eastAsia="ru-RU"/>
        </w:rPr>
        <w:t xml:space="preserve">Про  </w:t>
      </w:r>
      <w:r>
        <w:rPr>
          <w:bCs/>
          <w:kern w:val="36"/>
          <w:sz w:val="28"/>
          <w:szCs w:val="28"/>
          <w:lang w:eastAsia="ru-RU"/>
        </w:rPr>
        <w:t>створення тимчасової робочої групи з</w:t>
      </w:r>
    </w:p>
    <w:p w:rsidR="00E207FD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питання проведення відкритого обговорення проектів</w:t>
      </w:r>
    </w:p>
    <w:p w:rsidR="00E207FD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інвестиційних програм до послуг зі збирання безпечних</w:t>
      </w:r>
    </w:p>
    <w:p w:rsidR="00E207FD" w:rsidRDefault="00E207FD" w:rsidP="00972754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відходів та послуг з водопостачання та водовідведення </w:t>
      </w:r>
    </w:p>
    <w:p w:rsidR="00E207FD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КП «Дергачікомунсервіс»</w:t>
      </w:r>
    </w:p>
    <w:p w:rsidR="00E207FD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E207FD" w:rsidRPr="00E67792" w:rsidRDefault="00E207FD" w:rsidP="00E67792">
      <w:pPr>
        <w:ind w:left="360"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К</w:t>
      </w:r>
      <w:r w:rsidRPr="00E67792">
        <w:rPr>
          <w:bCs/>
          <w:kern w:val="36"/>
          <w:sz w:val="28"/>
          <w:szCs w:val="28"/>
          <w:lang w:eastAsia="ru-RU"/>
        </w:rPr>
        <w:t xml:space="preserve">еруючись </w:t>
      </w:r>
      <w:r>
        <w:rPr>
          <w:bCs/>
          <w:kern w:val="36"/>
          <w:sz w:val="28"/>
          <w:szCs w:val="28"/>
          <w:lang w:eastAsia="ru-RU"/>
        </w:rPr>
        <w:t xml:space="preserve">ст.ст.49,50,59 </w:t>
      </w:r>
      <w:r w:rsidRPr="00E67792">
        <w:rPr>
          <w:bCs/>
          <w:kern w:val="36"/>
          <w:sz w:val="28"/>
          <w:szCs w:val="28"/>
          <w:lang w:eastAsia="ru-RU"/>
        </w:rPr>
        <w:t>Законом України «Про мі</w:t>
      </w:r>
      <w:r>
        <w:rPr>
          <w:bCs/>
          <w:kern w:val="36"/>
          <w:sz w:val="28"/>
          <w:szCs w:val="28"/>
          <w:lang w:eastAsia="ru-RU"/>
        </w:rPr>
        <w:t>сцеве самоврядування в Україні», розглянувши листи</w:t>
      </w:r>
      <w:r w:rsidRPr="00B5483C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КП «Дергачікомунсервіс» №443 від 24.10.2017року та №444 від 24.10.2017року, з метою проведення всіх необхідних заходів у відповідності до вимог чинного законодавства :</w:t>
      </w:r>
    </w:p>
    <w:p w:rsidR="00E207FD" w:rsidRDefault="00E207FD" w:rsidP="0094610D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</w:p>
    <w:p w:rsidR="00E207FD" w:rsidRDefault="00E207FD" w:rsidP="0094610D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 </w:t>
      </w:r>
      <w:r w:rsidRPr="00E67792">
        <w:rPr>
          <w:bCs/>
          <w:kern w:val="36"/>
          <w:sz w:val="28"/>
          <w:szCs w:val="28"/>
          <w:lang w:eastAsia="ru-RU"/>
        </w:rPr>
        <w:t xml:space="preserve">1. </w:t>
      </w:r>
      <w:r>
        <w:rPr>
          <w:bCs/>
          <w:kern w:val="36"/>
          <w:sz w:val="28"/>
          <w:szCs w:val="28"/>
          <w:lang w:eastAsia="ru-RU"/>
        </w:rPr>
        <w:t xml:space="preserve">Створити тимчасову робочу групу у складі : </w:t>
      </w:r>
    </w:p>
    <w:p w:rsidR="00E207FD" w:rsidRPr="00E67792" w:rsidRDefault="00E207FD" w:rsidP="0094610D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>Голова робочої групи : Христенко О.С.- заступник міського голови з фінансово-економічних питань, члени</w:t>
      </w:r>
      <w:r w:rsidRPr="00355D93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робочої групи: Кисіль В.Ю.- перший заступник міського голови, Кубицький В.К.-керуючий справами (секретар)виконавчого комітету</w:t>
      </w:r>
      <w:r w:rsidRPr="005E09CA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 xml:space="preserve">міської ради, Степаненко О.В.- спеціаліст </w:t>
      </w:r>
      <w:r>
        <w:rPr>
          <w:bCs/>
          <w:kern w:val="36"/>
          <w:sz w:val="28"/>
          <w:szCs w:val="28"/>
          <w:lang w:val="en-US" w:eastAsia="ru-RU"/>
        </w:rPr>
        <w:t>I</w:t>
      </w:r>
      <w:r>
        <w:rPr>
          <w:bCs/>
          <w:kern w:val="36"/>
          <w:sz w:val="28"/>
          <w:szCs w:val="28"/>
          <w:lang w:eastAsia="ru-RU"/>
        </w:rPr>
        <w:t xml:space="preserve"> категорії– юрист виконавчого комітету</w:t>
      </w:r>
      <w:r w:rsidRPr="005E09CA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міської ради, Артьомов І.С.- директор</w:t>
      </w:r>
      <w:r w:rsidRPr="00972754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КП «Дергачікомунсервіс»,  Жуков П.О.- депутат міської ради,голова постійно діючої комісії з питань аграрної політики,будівництва та екології.</w:t>
      </w:r>
    </w:p>
    <w:p w:rsidR="00E207FD" w:rsidRDefault="00E207FD" w:rsidP="00857F3A">
      <w:pPr>
        <w:ind w:right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77D2">
        <w:rPr>
          <w:sz w:val="28"/>
          <w:szCs w:val="28"/>
        </w:rPr>
        <w:t>2.</w:t>
      </w:r>
      <w:r>
        <w:rPr>
          <w:sz w:val="28"/>
          <w:szCs w:val="28"/>
        </w:rPr>
        <w:t xml:space="preserve">Робочій групі організувати проведення заходів  щодо </w:t>
      </w:r>
      <w:r>
        <w:rPr>
          <w:bCs/>
          <w:kern w:val="36"/>
          <w:sz w:val="28"/>
          <w:szCs w:val="28"/>
          <w:lang w:eastAsia="ru-RU"/>
        </w:rPr>
        <w:t xml:space="preserve">відкритого обговорення проекту інвестиційної програми по вкладенню планових коштів до </w:t>
      </w:r>
      <w:r>
        <w:rPr>
          <w:sz w:val="28"/>
          <w:szCs w:val="28"/>
        </w:rPr>
        <w:t xml:space="preserve"> послуг водопостачання та водовідведення .</w:t>
      </w:r>
    </w:p>
    <w:p w:rsidR="00E207FD" w:rsidRDefault="00E207FD" w:rsidP="00350DEF">
      <w:pPr>
        <w:ind w:right="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DC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Робочій групі організувати проведення заходів  щодо </w:t>
      </w:r>
      <w:r>
        <w:rPr>
          <w:bCs/>
          <w:kern w:val="36"/>
          <w:sz w:val="28"/>
          <w:szCs w:val="28"/>
          <w:lang w:eastAsia="ru-RU"/>
        </w:rPr>
        <w:t xml:space="preserve">відкритого обговорення проекту інвестиційної програми по вкладенню планових коштів до </w:t>
      </w:r>
      <w:r>
        <w:rPr>
          <w:sz w:val="28"/>
          <w:szCs w:val="28"/>
        </w:rPr>
        <w:t xml:space="preserve"> послуг зі збирання безпечних побутових відходів .</w:t>
      </w:r>
    </w:p>
    <w:p w:rsidR="00E207FD" w:rsidRPr="005D5336" w:rsidRDefault="00E207FD" w:rsidP="00350DEF">
      <w:pPr>
        <w:ind w:right="180"/>
        <w:jc w:val="both"/>
        <w:outlineLvl w:val="0"/>
        <w:rPr>
          <w:bCs/>
          <w:kern w:val="36"/>
          <w:sz w:val="28"/>
          <w:szCs w:val="28"/>
          <w:lang w:eastAsia="ru-RU"/>
        </w:rPr>
      </w:pPr>
      <w:r>
        <w:rPr>
          <w:bCs/>
          <w:kern w:val="36"/>
          <w:sz w:val="28"/>
          <w:szCs w:val="28"/>
          <w:lang w:eastAsia="ru-RU"/>
        </w:rPr>
        <w:t xml:space="preserve">      4.Заходи згідно п.2 та п.3 цього рішення провести відповідно до Постанови НКРЕКП №866 від 30</w:t>
      </w:r>
      <w:r w:rsidRPr="00857F3A">
        <w:rPr>
          <w:bCs/>
          <w:kern w:val="36"/>
          <w:sz w:val="28"/>
          <w:szCs w:val="28"/>
          <w:lang w:eastAsia="ru-RU"/>
        </w:rPr>
        <w:t>.06.2017року</w:t>
      </w:r>
      <w:r>
        <w:rPr>
          <w:bCs/>
          <w:kern w:val="36"/>
          <w:sz w:val="28"/>
          <w:szCs w:val="28"/>
          <w:lang w:eastAsia="ru-RU"/>
        </w:rPr>
        <w:t xml:space="preserve"> «</w:t>
      </w:r>
      <w:r w:rsidRPr="00857F3A">
        <w:rPr>
          <w:bCs/>
          <w:kern w:val="36"/>
          <w:sz w:val="28"/>
          <w:szCs w:val="28"/>
          <w:lang w:eastAsia="ru-RU"/>
        </w:rPr>
        <w:t xml:space="preserve"> </w:t>
      </w:r>
      <w:r w:rsidRPr="00857F3A">
        <w:rPr>
          <w:bCs/>
          <w:color w:val="000000"/>
          <w:sz w:val="28"/>
          <w:szCs w:val="28"/>
        </w:rPr>
        <w:t>Про затвердження Порядку проведення відкритого обговорення проектів рішень Національної комісії</w:t>
      </w:r>
      <w:r w:rsidRPr="00857F3A">
        <w:rPr>
          <w:rFonts w:ascii="Arial" w:hAnsi="Arial" w:cs="Arial"/>
          <w:bCs/>
          <w:color w:val="000000"/>
          <w:sz w:val="20"/>
        </w:rPr>
        <w:t xml:space="preserve">, </w:t>
      </w:r>
      <w:r w:rsidRPr="00857F3A">
        <w:rPr>
          <w:bCs/>
          <w:color w:val="000000"/>
          <w:sz w:val="28"/>
          <w:szCs w:val="28"/>
        </w:rPr>
        <w:t>що здійснює державне регулювання у сферах енергетики та комунальних послуг</w:t>
      </w:r>
      <w:r>
        <w:rPr>
          <w:bCs/>
          <w:color w:val="000000"/>
          <w:sz w:val="28"/>
          <w:szCs w:val="28"/>
        </w:rPr>
        <w:t>».</w:t>
      </w:r>
      <w:r>
        <w:rPr>
          <w:bCs/>
          <w:kern w:val="36"/>
          <w:sz w:val="28"/>
          <w:szCs w:val="28"/>
          <w:lang w:eastAsia="ru-RU"/>
        </w:rPr>
        <w:t xml:space="preserve">  </w:t>
      </w:r>
    </w:p>
    <w:p w:rsidR="00E207FD" w:rsidRDefault="00E207FD" w:rsidP="00AD7048">
      <w:pPr>
        <w:rPr>
          <w:b/>
          <w:sz w:val="28"/>
          <w:szCs w:val="28"/>
        </w:rPr>
      </w:pPr>
    </w:p>
    <w:p w:rsidR="00E207FD" w:rsidRPr="00592B06" w:rsidRDefault="00E207FD" w:rsidP="005E09CA">
      <w:pPr>
        <w:rPr>
          <w:sz w:val="28"/>
          <w:szCs w:val="28"/>
        </w:rPr>
      </w:pPr>
      <w:r w:rsidRPr="00592B06">
        <w:rPr>
          <w:sz w:val="28"/>
          <w:szCs w:val="28"/>
        </w:rPr>
        <w:t>Виконуюча обов’язки  міського голови</w:t>
      </w:r>
      <w:r>
        <w:rPr>
          <w:sz w:val="28"/>
          <w:szCs w:val="28"/>
        </w:rPr>
        <w:t>,</w:t>
      </w:r>
    </w:p>
    <w:p w:rsidR="00E207FD" w:rsidRPr="00EA25C8" w:rsidRDefault="00E207FD" w:rsidP="00974F7D">
      <w:pPr>
        <w:rPr>
          <w:sz w:val="16"/>
          <w:szCs w:val="16"/>
        </w:rPr>
      </w:pPr>
      <w:r>
        <w:rPr>
          <w:sz w:val="28"/>
          <w:szCs w:val="28"/>
        </w:rPr>
        <w:t>с</w:t>
      </w:r>
      <w:r w:rsidRPr="00592B06">
        <w:rPr>
          <w:sz w:val="28"/>
          <w:szCs w:val="28"/>
        </w:rPr>
        <w:t xml:space="preserve">екретар ради                                                                   </w:t>
      </w:r>
      <w:r>
        <w:rPr>
          <w:sz w:val="28"/>
          <w:szCs w:val="28"/>
        </w:rPr>
        <w:t xml:space="preserve">      </w:t>
      </w:r>
      <w:r w:rsidRPr="00592B06">
        <w:rPr>
          <w:sz w:val="28"/>
          <w:szCs w:val="28"/>
        </w:rPr>
        <w:t xml:space="preserve"> К.І.Бондаренко</w:t>
      </w:r>
    </w:p>
    <w:p w:rsidR="00E207FD" w:rsidRPr="00AC3C0F" w:rsidRDefault="00E207FD" w:rsidP="00F05567">
      <w:pPr>
        <w:rPr>
          <w:sz w:val="28"/>
          <w:szCs w:val="28"/>
        </w:rPr>
      </w:pPr>
    </w:p>
    <w:sectPr w:rsidR="00E207FD" w:rsidRPr="00AC3C0F" w:rsidSect="00457B5B">
      <w:pgSz w:w="11906" w:h="16838"/>
      <w:pgMar w:top="85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B25"/>
    <w:multiLevelType w:val="hybridMultilevel"/>
    <w:tmpl w:val="5378AC86"/>
    <w:lvl w:ilvl="0" w:tplc="884A19C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8830CF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974441"/>
    <w:multiLevelType w:val="hybridMultilevel"/>
    <w:tmpl w:val="6CEE59F6"/>
    <w:lvl w:ilvl="0" w:tplc="EF62204E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E10BE6"/>
    <w:multiLevelType w:val="hybridMultilevel"/>
    <w:tmpl w:val="B900CA58"/>
    <w:lvl w:ilvl="0" w:tplc="156AF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3242"/>
    <w:multiLevelType w:val="hybridMultilevel"/>
    <w:tmpl w:val="A5B6C4FC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40CA1"/>
    <w:multiLevelType w:val="hybridMultilevel"/>
    <w:tmpl w:val="B78AA6F2"/>
    <w:lvl w:ilvl="0" w:tplc="A6ACC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7C0"/>
    <w:multiLevelType w:val="hybridMultilevel"/>
    <w:tmpl w:val="2732365C"/>
    <w:lvl w:ilvl="0" w:tplc="457C2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10F34"/>
    <w:multiLevelType w:val="hybridMultilevel"/>
    <w:tmpl w:val="BEC053C2"/>
    <w:lvl w:ilvl="0" w:tplc="0D12CAE8">
      <w:start w:val="2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C884D5C"/>
    <w:multiLevelType w:val="hybridMultilevel"/>
    <w:tmpl w:val="A6E425B0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B6E6A"/>
    <w:multiLevelType w:val="hybridMultilevel"/>
    <w:tmpl w:val="435A5F0A"/>
    <w:lvl w:ilvl="0" w:tplc="58C886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420AD5"/>
    <w:multiLevelType w:val="hybridMultilevel"/>
    <w:tmpl w:val="BFF828CE"/>
    <w:lvl w:ilvl="0" w:tplc="AB4883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23330F4"/>
    <w:multiLevelType w:val="hybridMultilevel"/>
    <w:tmpl w:val="5BE00182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0493"/>
    <w:multiLevelType w:val="hybridMultilevel"/>
    <w:tmpl w:val="05E688CA"/>
    <w:lvl w:ilvl="0" w:tplc="4844C6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36B0"/>
    <w:multiLevelType w:val="hybridMultilevel"/>
    <w:tmpl w:val="6C208186"/>
    <w:lvl w:ilvl="0" w:tplc="E1A2B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13081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B1F07FD"/>
    <w:multiLevelType w:val="hybridMultilevel"/>
    <w:tmpl w:val="65CE1C5C"/>
    <w:lvl w:ilvl="0" w:tplc="8E4C8B4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B2D22C8"/>
    <w:multiLevelType w:val="hybridMultilevel"/>
    <w:tmpl w:val="E72A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3F1997"/>
    <w:multiLevelType w:val="hybridMultilevel"/>
    <w:tmpl w:val="833063A0"/>
    <w:lvl w:ilvl="0" w:tplc="2D6E263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D501B80"/>
    <w:multiLevelType w:val="multilevel"/>
    <w:tmpl w:val="6CEE59F6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2D931023"/>
    <w:multiLevelType w:val="hybridMultilevel"/>
    <w:tmpl w:val="F6B89BF2"/>
    <w:lvl w:ilvl="0" w:tplc="D5500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65B76ED"/>
    <w:multiLevelType w:val="hybridMultilevel"/>
    <w:tmpl w:val="99F6FC4A"/>
    <w:lvl w:ilvl="0" w:tplc="2AF415E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9EA1675"/>
    <w:multiLevelType w:val="hybridMultilevel"/>
    <w:tmpl w:val="C3C864F6"/>
    <w:lvl w:ilvl="0" w:tplc="9192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2E63"/>
    <w:multiLevelType w:val="hybridMultilevel"/>
    <w:tmpl w:val="D76E15DE"/>
    <w:lvl w:ilvl="0" w:tplc="8006C5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8CB495F"/>
    <w:multiLevelType w:val="hybridMultilevel"/>
    <w:tmpl w:val="697057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E81D6B"/>
    <w:multiLevelType w:val="hybridMultilevel"/>
    <w:tmpl w:val="A6325802"/>
    <w:lvl w:ilvl="0" w:tplc="58C8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258CB"/>
    <w:multiLevelType w:val="hybridMultilevel"/>
    <w:tmpl w:val="279A8D8E"/>
    <w:lvl w:ilvl="0" w:tplc="B196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2D0D75"/>
    <w:multiLevelType w:val="hybridMultilevel"/>
    <w:tmpl w:val="5E8EC5E4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6A2D9E"/>
    <w:multiLevelType w:val="hybridMultilevel"/>
    <w:tmpl w:val="2110C0B6"/>
    <w:lvl w:ilvl="0" w:tplc="BDC492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22C77"/>
    <w:multiLevelType w:val="multilevel"/>
    <w:tmpl w:val="E8C69A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954013"/>
    <w:multiLevelType w:val="hybridMultilevel"/>
    <w:tmpl w:val="86BA2990"/>
    <w:lvl w:ilvl="0" w:tplc="1EE8064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A0076D3"/>
    <w:multiLevelType w:val="hybridMultilevel"/>
    <w:tmpl w:val="FCAAB4BE"/>
    <w:lvl w:ilvl="0" w:tplc="32D2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5C0C1015"/>
    <w:multiLevelType w:val="hybridMultilevel"/>
    <w:tmpl w:val="4FFA9228"/>
    <w:lvl w:ilvl="0" w:tplc="CB12E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03938"/>
    <w:multiLevelType w:val="hybridMultilevel"/>
    <w:tmpl w:val="97AAE17A"/>
    <w:lvl w:ilvl="0" w:tplc="B4966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480658"/>
    <w:multiLevelType w:val="multilevel"/>
    <w:tmpl w:val="DBE452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>
    <w:nsid w:val="68474068"/>
    <w:multiLevelType w:val="hybridMultilevel"/>
    <w:tmpl w:val="E25CA938"/>
    <w:lvl w:ilvl="0" w:tplc="359AA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93037"/>
    <w:multiLevelType w:val="hybridMultilevel"/>
    <w:tmpl w:val="2550BE44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3C564F"/>
    <w:multiLevelType w:val="hybridMultilevel"/>
    <w:tmpl w:val="ABA8C0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770D9F"/>
    <w:multiLevelType w:val="hybridMultilevel"/>
    <w:tmpl w:val="58D200C2"/>
    <w:lvl w:ilvl="0" w:tplc="58C88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3795C"/>
    <w:multiLevelType w:val="hybridMultilevel"/>
    <w:tmpl w:val="E5C2D574"/>
    <w:lvl w:ilvl="0" w:tplc="4DB45F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BBC227E"/>
    <w:multiLevelType w:val="hybridMultilevel"/>
    <w:tmpl w:val="DBE45262"/>
    <w:lvl w:ilvl="0" w:tplc="CEFE89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>
    <w:nsid w:val="7DDF1850"/>
    <w:multiLevelType w:val="hybridMultilevel"/>
    <w:tmpl w:val="E8C69AD8"/>
    <w:lvl w:ilvl="0" w:tplc="3E92BA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7FB227F6"/>
    <w:multiLevelType w:val="hybridMultilevel"/>
    <w:tmpl w:val="0F4A0762"/>
    <w:lvl w:ilvl="0" w:tplc="CEBA3F2C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3"/>
  </w:num>
  <w:num w:numId="4">
    <w:abstractNumId w:val="44"/>
  </w:num>
  <w:num w:numId="5">
    <w:abstractNumId w:val="38"/>
  </w:num>
  <w:num w:numId="6">
    <w:abstractNumId w:val="45"/>
  </w:num>
  <w:num w:numId="7">
    <w:abstractNumId w:val="1"/>
  </w:num>
  <w:num w:numId="8">
    <w:abstractNumId w:val="15"/>
  </w:num>
  <w:num w:numId="9">
    <w:abstractNumId w:val="31"/>
  </w:num>
  <w:num w:numId="10">
    <w:abstractNumId w:val="2"/>
  </w:num>
  <w:num w:numId="11">
    <w:abstractNumId w:val="14"/>
  </w:num>
  <w:num w:numId="12">
    <w:abstractNumId w:val="18"/>
  </w:num>
  <w:num w:numId="13">
    <w:abstractNumId w:val="34"/>
  </w:num>
  <w:num w:numId="14">
    <w:abstractNumId w:val="13"/>
  </w:num>
  <w:num w:numId="15">
    <w:abstractNumId w:val="9"/>
  </w:num>
  <w:num w:numId="16">
    <w:abstractNumId w:val="17"/>
  </w:num>
  <w:num w:numId="17">
    <w:abstractNumId w:val="25"/>
  </w:num>
  <w:num w:numId="18">
    <w:abstractNumId w:val="28"/>
  </w:num>
  <w:num w:numId="19">
    <w:abstractNumId w:val="41"/>
  </w:num>
  <w:num w:numId="20">
    <w:abstractNumId w:val="6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9"/>
  </w:num>
  <w:num w:numId="25">
    <w:abstractNumId w:val="19"/>
  </w:num>
  <w:num w:numId="26">
    <w:abstractNumId w:val="22"/>
  </w:num>
  <w:num w:numId="27">
    <w:abstractNumId w:val="30"/>
  </w:num>
  <w:num w:numId="28">
    <w:abstractNumId w:val="10"/>
  </w:num>
  <w:num w:numId="29">
    <w:abstractNumId w:val="21"/>
  </w:num>
  <w:num w:numId="30">
    <w:abstractNumId w:val="37"/>
  </w:num>
  <w:num w:numId="31">
    <w:abstractNumId w:val="3"/>
  </w:num>
  <w:num w:numId="32">
    <w:abstractNumId w:val="8"/>
  </w:num>
  <w:num w:numId="33">
    <w:abstractNumId w:val="39"/>
  </w:num>
  <w:num w:numId="34">
    <w:abstractNumId w:val="5"/>
  </w:num>
  <w:num w:numId="35">
    <w:abstractNumId w:val="35"/>
  </w:num>
  <w:num w:numId="36">
    <w:abstractNumId w:val="26"/>
  </w:num>
  <w:num w:numId="37">
    <w:abstractNumId w:val="0"/>
  </w:num>
  <w:num w:numId="38">
    <w:abstractNumId w:val="40"/>
  </w:num>
  <w:num w:numId="39">
    <w:abstractNumId w:val="46"/>
  </w:num>
  <w:num w:numId="40">
    <w:abstractNumId w:val="4"/>
  </w:num>
  <w:num w:numId="41">
    <w:abstractNumId w:val="36"/>
  </w:num>
  <w:num w:numId="42">
    <w:abstractNumId w:val="1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3"/>
  </w:num>
  <w:num w:numId="46">
    <w:abstractNumId w:val="42"/>
  </w:num>
  <w:num w:numId="47">
    <w:abstractNumId w:val="27"/>
  </w:num>
  <w:num w:numId="48">
    <w:abstractNumId w:val="16"/>
  </w:num>
  <w:num w:numId="49">
    <w:abstractNumId w:val="43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AE"/>
    <w:rsid w:val="000034C0"/>
    <w:rsid w:val="000078C3"/>
    <w:rsid w:val="00012EF5"/>
    <w:rsid w:val="00014443"/>
    <w:rsid w:val="000213D3"/>
    <w:rsid w:val="00021D92"/>
    <w:rsid w:val="00022EFB"/>
    <w:rsid w:val="00024302"/>
    <w:rsid w:val="00034E6D"/>
    <w:rsid w:val="000356C8"/>
    <w:rsid w:val="000405F4"/>
    <w:rsid w:val="00040DEC"/>
    <w:rsid w:val="000416F3"/>
    <w:rsid w:val="0004171F"/>
    <w:rsid w:val="000440CE"/>
    <w:rsid w:val="000442D2"/>
    <w:rsid w:val="000459FE"/>
    <w:rsid w:val="00046969"/>
    <w:rsid w:val="000478BB"/>
    <w:rsid w:val="00067FA6"/>
    <w:rsid w:val="00073758"/>
    <w:rsid w:val="000752D5"/>
    <w:rsid w:val="0008032A"/>
    <w:rsid w:val="00080769"/>
    <w:rsid w:val="00082381"/>
    <w:rsid w:val="000858C8"/>
    <w:rsid w:val="00086449"/>
    <w:rsid w:val="000A02A7"/>
    <w:rsid w:val="000A2E9F"/>
    <w:rsid w:val="000B096E"/>
    <w:rsid w:val="000B35E4"/>
    <w:rsid w:val="000B4F58"/>
    <w:rsid w:val="000C2FC3"/>
    <w:rsid w:val="000C3CCF"/>
    <w:rsid w:val="000C4975"/>
    <w:rsid w:val="000D2687"/>
    <w:rsid w:val="000D4A76"/>
    <w:rsid w:val="000D59F6"/>
    <w:rsid w:val="000D618F"/>
    <w:rsid w:val="000D6719"/>
    <w:rsid w:val="000E1C5C"/>
    <w:rsid w:val="000E1F8A"/>
    <w:rsid w:val="000E454E"/>
    <w:rsid w:val="000F20A4"/>
    <w:rsid w:val="000F5CBD"/>
    <w:rsid w:val="00101E9E"/>
    <w:rsid w:val="00104A14"/>
    <w:rsid w:val="001072FB"/>
    <w:rsid w:val="001074D2"/>
    <w:rsid w:val="0011081A"/>
    <w:rsid w:val="00111945"/>
    <w:rsid w:val="00116A66"/>
    <w:rsid w:val="00117642"/>
    <w:rsid w:val="00117F82"/>
    <w:rsid w:val="00123C8C"/>
    <w:rsid w:val="00127566"/>
    <w:rsid w:val="001318EC"/>
    <w:rsid w:val="001346DA"/>
    <w:rsid w:val="0013610E"/>
    <w:rsid w:val="0015088B"/>
    <w:rsid w:val="00152932"/>
    <w:rsid w:val="00152B4B"/>
    <w:rsid w:val="00152B5D"/>
    <w:rsid w:val="00161286"/>
    <w:rsid w:val="00162C3E"/>
    <w:rsid w:val="00164EEE"/>
    <w:rsid w:val="001679B6"/>
    <w:rsid w:val="0017040C"/>
    <w:rsid w:val="00170A1F"/>
    <w:rsid w:val="00171438"/>
    <w:rsid w:val="00174332"/>
    <w:rsid w:val="0017455B"/>
    <w:rsid w:val="00174D62"/>
    <w:rsid w:val="00182005"/>
    <w:rsid w:val="00193703"/>
    <w:rsid w:val="00193CCF"/>
    <w:rsid w:val="001950FD"/>
    <w:rsid w:val="0019623D"/>
    <w:rsid w:val="00197698"/>
    <w:rsid w:val="001A126A"/>
    <w:rsid w:val="001A2754"/>
    <w:rsid w:val="001A2A89"/>
    <w:rsid w:val="001A331F"/>
    <w:rsid w:val="001A553B"/>
    <w:rsid w:val="001A6225"/>
    <w:rsid w:val="001B1A3C"/>
    <w:rsid w:val="001B21E8"/>
    <w:rsid w:val="001B6495"/>
    <w:rsid w:val="001C0C6F"/>
    <w:rsid w:val="001C220D"/>
    <w:rsid w:val="001D25FA"/>
    <w:rsid w:val="001D2B72"/>
    <w:rsid w:val="001E71B8"/>
    <w:rsid w:val="001F0EC9"/>
    <w:rsid w:val="001F2080"/>
    <w:rsid w:val="001F3FE2"/>
    <w:rsid w:val="00203222"/>
    <w:rsid w:val="00210DAA"/>
    <w:rsid w:val="0021466A"/>
    <w:rsid w:val="00222C4A"/>
    <w:rsid w:val="0022329E"/>
    <w:rsid w:val="00224219"/>
    <w:rsid w:val="00224CDD"/>
    <w:rsid w:val="00231BDA"/>
    <w:rsid w:val="00232115"/>
    <w:rsid w:val="0023357A"/>
    <w:rsid w:val="002343AE"/>
    <w:rsid w:val="00247BA8"/>
    <w:rsid w:val="002516D7"/>
    <w:rsid w:val="002540BE"/>
    <w:rsid w:val="0025470C"/>
    <w:rsid w:val="00254BA2"/>
    <w:rsid w:val="002616A4"/>
    <w:rsid w:val="002620AA"/>
    <w:rsid w:val="00262C96"/>
    <w:rsid w:val="00264AA2"/>
    <w:rsid w:val="00265420"/>
    <w:rsid w:val="002718D5"/>
    <w:rsid w:val="00272030"/>
    <w:rsid w:val="00282C9D"/>
    <w:rsid w:val="002832FB"/>
    <w:rsid w:val="0028374E"/>
    <w:rsid w:val="00284372"/>
    <w:rsid w:val="0028763F"/>
    <w:rsid w:val="00293EEE"/>
    <w:rsid w:val="00294A5C"/>
    <w:rsid w:val="002966B7"/>
    <w:rsid w:val="00297963"/>
    <w:rsid w:val="00297CB7"/>
    <w:rsid w:val="002A0424"/>
    <w:rsid w:val="002A0B16"/>
    <w:rsid w:val="002A14B4"/>
    <w:rsid w:val="002A344C"/>
    <w:rsid w:val="002A3C10"/>
    <w:rsid w:val="002A47B2"/>
    <w:rsid w:val="002A55AA"/>
    <w:rsid w:val="002A7192"/>
    <w:rsid w:val="002B0FE9"/>
    <w:rsid w:val="002B112E"/>
    <w:rsid w:val="002B60A3"/>
    <w:rsid w:val="002C2527"/>
    <w:rsid w:val="002C2A8E"/>
    <w:rsid w:val="002C3DB3"/>
    <w:rsid w:val="002C5394"/>
    <w:rsid w:val="002D3F78"/>
    <w:rsid w:val="002D4EE7"/>
    <w:rsid w:val="002D5534"/>
    <w:rsid w:val="002D56B1"/>
    <w:rsid w:val="002D7C8B"/>
    <w:rsid w:val="002E2D67"/>
    <w:rsid w:val="002E59BE"/>
    <w:rsid w:val="002E74F5"/>
    <w:rsid w:val="002F34F2"/>
    <w:rsid w:val="002F486F"/>
    <w:rsid w:val="00304B35"/>
    <w:rsid w:val="00311564"/>
    <w:rsid w:val="00311C21"/>
    <w:rsid w:val="003165F8"/>
    <w:rsid w:val="00320176"/>
    <w:rsid w:val="00320F24"/>
    <w:rsid w:val="00322150"/>
    <w:rsid w:val="00325661"/>
    <w:rsid w:val="003256B5"/>
    <w:rsid w:val="00325744"/>
    <w:rsid w:val="00325A6B"/>
    <w:rsid w:val="00325D30"/>
    <w:rsid w:val="0032629B"/>
    <w:rsid w:val="0032745D"/>
    <w:rsid w:val="0033404D"/>
    <w:rsid w:val="00337151"/>
    <w:rsid w:val="00340AAF"/>
    <w:rsid w:val="00343F11"/>
    <w:rsid w:val="0035020C"/>
    <w:rsid w:val="00350DEF"/>
    <w:rsid w:val="00352412"/>
    <w:rsid w:val="003527C8"/>
    <w:rsid w:val="00355D93"/>
    <w:rsid w:val="003572CA"/>
    <w:rsid w:val="003614DB"/>
    <w:rsid w:val="00362655"/>
    <w:rsid w:val="00366DA9"/>
    <w:rsid w:val="00372278"/>
    <w:rsid w:val="00372B71"/>
    <w:rsid w:val="0037646C"/>
    <w:rsid w:val="003867FF"/>
    <w:rsid w:val="003946A4"/>
    <w:rsid w:val="003959E5"/>
    <w:rsid w:val="0039714B"/>
    <w:rsid w:val="003A6EDF"/>
    <w:rsid w:val="003B07B0"/>
    <w:rsid w:val="003B32D6"/>
    <w:rsid w:val="003B37F7"/>
    <w:rsid w:val="003B400B"/>
    <w:rsid w:val="003B59FC"/>
    <w:rsid w:val="003C4151"/>
    <w:rsid w:val="003C637B"/>
    <w:rsid w:val="003C7642"/>
    <w:rsid w:val="003D0336"/>
    <w:rsid w:val="003D057A"/>
    <w:rsid w:val="003D2965"/>
    <w:rsid w:val="003D3F12"/>
    <w:rsid w:val="003E046E"/>
    <w:rsid w:val="003E1E67"/>
    <w:rsid w:val="003E1EF3"/>
    <w:rsid w:val="003F2C8C"/>
    <w:rsid w:val="003F3D02"/>
    <w:rsid w:val="004001BD"/>
    <w:rsid w:val="004040E5"/>
    <w:rsid w:val="0042401E"/>
    <w:rsid w:val="004242F2"/>
    <w:rsid w:val="00424A1D"/>
    <w:rsid w:val="00424FA0"/>
    <w:rsid w:val="00430B34"/>
    <w:rsid w:val="00431D4A"/>
    <w:rsid w:val="00432F4C"/>
    <w:rsid w:val="0043570B"/>
    <w:rsid w:val="0043696A"/>
    <w:rsid w:val="004431D2"/>
    <w:rsid w:val="00452B2B"/>
    <w:rsid w:val="004534F1"/>
    <w:rsid w:val="00457B5B"/>
    <w:rsid w:val="00457BBA"/>
    <w:rsid w:val="00461689"/>
    <w:rsid w:val="004618BE"/>
    <w:rsid w:val="00472A17"/>
    <w:rsid w:val="00473573"/>
    <w:rsid w:val="00475882"/>
    <w:rsid w:val="00477004"/>
    <w:rsid w:val="004778ED"/>
    <w:rsid w:val="004807DC"/>
    <w:rsid w:val="00485129"/>
    <w:rsid w:val="00485864"/>
    <w:rsid w:val="004869AD"/>
    <w:rsid w:val="004912B4"/>
    <w:rsid w:val="004A1788"/>
    <w:rsid w:val="004A4036"/>
    <w:rsid w:val="004A408C"/>
    <w:rsid w:val="004A4FCE"/>
    <w:rsid w:val="004A54B3"/>
    <w:rsid w:val="004B7CE6"/>
    <w:rsid w:val="004C0F9A"/>
    <w:rsid w:val="004C3FFE"/>
    <w:rsid w:val="004C53A7"/>
    <w:rsid w:val="004C6560"/>
    <w:rsid w:val="004D5382"/>
    <w:rsid w:val="004D77D2"/>
    <w:rsid w:val="004E036D"/>
    <w:rsid w:val="004E0A03"/>
    <w:rsid w:val="004E2028"/>
    <w:rsid w:val="004E3855"/>
    <w:rsid w:val="004E4869"/>
    <w:rsid w:val="004E7332"/>
    <w:rsid w:val="004E7DA9"/>
    <w:rsid w:val="004F5248"/>
    <w:rsid w:val="004F7C00"/>
    <w:rsid w:val="005002A8"/>
    <w:rsid w:val="00500EC1"/>
    <w:rsid w:val="00504CBF"/>
    <w:rsid w:val="00504E02"/>
    <w:rsid w:val="005107F4"/>
    <w:rsid w:val="00510D97"/>
    <w:rsid w:val="00523264"/>
    <w:rsid w:val="00523F15"/>
    <w:rsid w:val="00524E2B"/>
    <w:rsid w:val="00532B0B"/>
    <w:rsid w:val="005356F0"/>
    <w:rsid w:val="00537E4A"/>
    <w:rsid w:val="00541AF7"/>
    <w:rsid w:val="00544A8B"/>
    <w:rsid w:val="0054599E"/>
    <w:rsid w:val="00545F2D"/>
    <w:rsid w:val="0054751D"/>
    <w:rsid w:val="00550E12"/>
    <w:rsid w:val="00554C43"/>
    <w:rsid w:val="00556389"/>
    <w:rsid w:val="00560555"/>
    <w:rsid w:val="00563158"/>
    <w:rsid w:val="005642D1"/>
    <w:rsid w:val="0056532C"/>
    <w:rsid w:val="00565EAF"/>
    <w:rsid w:val="005674F5"/>
    <w:rsid w:val="005677CE"/>
    <w:rsid w:val="00567C73"/>
    <w:rsid w:val="00571F91"/>
    <w:rsid w:val="00574803"/>
    <w:rsid w:val="00576DD7"/>
    <w:rsid w:val="00577D61"/>
    <w:rsid w:val="005808B6"/>
    <w:rsid w:val="005850E8"/>
    <w:rsid w:val="005851EF"/>
    <w:rsid w:val="00587481"/>
    <w:rsid w:val="005906D0"/>
    <w:rsid w:val="00592B06"/>
    <w:rsid w:val="00593556"/>
    <w:rsid w:val="00596C00"/>
    <w:rsid w:val="005A0F46"/>
    <w:rsid w:val="005A2067"/>
    <w:rsid w:val="005A2C24"/>
    <w:rsid w:val="005A4B3F"/>
    <w:rsid w:val="005A7FEB"/>
    <w:rsid w:val="005B2181"/>
    <w:rsid w:val="005B3A8D"/>
    <w:rsid w:val="005B4097"/>
    <w:rsid w:val="005B730C"/>
    <w:rsid w:val="005C0158"/>
    <w:rsid w:val="005D5336"/>
    <w:rsid w:val="005E000A"/>
    <w:rsid w:val="005E09CA"/>
    <w:rsid w:val="005E3DBF"/>
    <w:rsid w:val="005E526C"/>
    <w:rsid w:val="005E6C81"/>
    <w:rsid w:val="005E752F"/>
    <w:rsid w:val="005F20B8"/>
    <w:rsid w:val="005F224D"/>
    <w:rsid w:val="005F232C"/>
    <w:rsid w:val="005F5876"/>
    <w:rsid w:val="005F7919"/>
    <w:rsid w:val="006032F2"/>
    <w:rsid w:val="00610118"/>
    <w:rsid w:val="00610883"/>
    <w:rsid w:val="00613DB0"/>
    <w:rsid w:val="00614BEC"/>
    <w:rsid w:val="0062649A"/>
    <w:rsid w:val="00627D50"/>
    <w:rsid w:val="006539B4"/>
    <w:rsid w:val="00654488"/>
    <w:rsid w:val="00654C2A"/>
    <w:rsid w:val="006560BE"/>
    <w:rsid w:val="00664A70"/>
    <w:rsid w:val="00673803"/>
    <w:rsid w:val="006744C5"/>
    <w:rsid w:val="006765A1"/>
    <w:rsid w:val="00680672"/>
    <w:rsid w:val="006902BB"/>
    <w:rsid w:val="0069109C"/>
    <w:rsid w:val="00694D2F"/>
    <w:rsid w:val="0069642E"/>
    <w:rsid w:val="006A083A"/>
    <w:rsid w:val="006A708C"/>
    <w:rsid w:val="006A7602"/>
    <w:rsid w:val="006B0D51"/>
    <w:rsid w:val="006B2E00"/>
    <w:rsid w:val="006B3AA3"/>
    <w:rsid w:val="006B4CC8"/>
    <w:rsid w:val="006B62E7"/>
    <w:rsid w:val="006B7099"/>
    <w:rsid w:val="006B72F3"/>
    <w:rsid w:val="006C088E"/>
    <w:rsid w:val="006C1EBE"/>
    <w:rsid w:val="006C2683"/>
    <w:rsid w:val="006D1ABF"/>
    <w:rsid w:val="006D200E"/>
    <w:rsid w:val="006D532A"/>
    <w:rsid w:val="006E18C5"/>
    <w:rsid w:val="006E22A5"/>
    <w:rsid w:val="006E609B"/>
    <w:rsid w:val="006F0E48"/>
    <w:rsid w:val="006F2A3A"/>
    <w:rsid w:val="006F7664"/>
    <w:rsid w:val="006F7F4F"/>
    <w:rsid w:val="007020FB"/>
    <w:rsid w:val="00703214"/>
    <w:rsid w:val="00703BE6"/>
    <w:rsid w:val="007069C7"/>
    <w:rsid w:val="00707A12"/>
    <w:rsid w:val="00711887"/>
    <w:rsid w:val="00714C9C"/>
    <w:rsid w:val="00715F9B"/>
    <w:rsid w:val="007200BB"/>
    <w:rsid w:val="00722F08"/>
    <w:rsid w:val="007232DC"/>
    <w:rsid w:val="00723E2B"/>
    <w:rsid w:val="007252D0"/>
    <w:rsid w:val="007301E9"/>
    <w:rsid w:val="00731FC9"/>
    <w:rsid w:val="007324AE"/>
    <w:rsid w:val="00734993"/>
    <w:rsid w:val="00741C8B"/>
    <w:rsid w:val="00744E06"/>
    <w:rsid w:val="0075049A"/>
    <w:rsid w:val="007574F0"/>
    <w:rsid w:val="0075776D"/>
    <w:rsid w:val="00760B45"/>
    <w:rsid w:val="0076512E"/>
    <w:rsid w:val="007657C7"/>
    <w:rsid w:val="0077321E"/>
    <w:rsid w:val="00773BF9"/>
    <w:rsid w:val="00775985"/>
    <w:rsid w:val="00780DFA"/>
    <w:rsid w:val="00780F1D"/>
    <w:rsid w:val="00785AB6"/>
    <w:rsid w:val="00787859"/>
    <w:rsid w:val="00790B94"/>
    <w:rsid w:val="00792627"/>
    <w:rsid w:val="007935A1"/>
    <w:rsid w:val="007A1335"/>
    <w:rsid w:val="007B00A1"/>
    <w:rsid w:val="007B6778"/>
    <w:rsid w:val="007B773A"/>
    <w:rsid w:val="007C2D84"/>
    <w:rsid w:val="007D42E7"/>
    <w:rsid w:val="007E2A06"/>
    <w:rsid w:val="007F014E"/>
    <w:rsid w:val="008015DA"/>
    <w:rsid w:val="00803457"/>
    <w:rsid w:val="00805C72"/>
    <w:rsid w:val="00812E3C"/>
    <w:rsid w:val="008201B7"/>
    <w:rsid w:val="00831934"/>
    <w:rsid w:val="008344D0"/>
    <w:rsid w:val="00846496"/>
    <w:rsid w:val="00847019"/>
    <w:rsid w:val="008514FA"/>
    <w:rsid w:val="0085652F"/>
    <w:rsid w:val="00857D2F"/>
    <w:rsid w:val="00857F3A"/>
    <w:rsid w:val="008761EB"/>
    <w:rsid w:val="00880B0D"/>
    <w:rsid w:val="00882347"/>
    <w:rsid w:val="008854C6"/>
    <w:rsid w:val="008855DE"/>
    <w:rsid w:val="0088776D"/>
    <w:rsid w:val="00887945"/>
    <w:rsid w:val="00890FC0"/>
    <w:rsid w:val="00895977"/>
    <w:rsid w:val="008A1E76"/>
    <w:rsid w:val="008B35C1"/>
    <w:rsid w:val="008B5987"/>
    <w:rsid w:val="008C150A"/>
    <w:rsid w:val="008C4180"/>
    <w:rsid w:val="008C65EC"/>
    <w:rsid w:val="008D2D7E"/>
    <w:rsid w:val="008E06D4"/>
    <w:rsid w:val="008E146C"/>
    <w:rsid w:val="008E3966"/>
    <w:rsid w:val="008E528F"/>
    <w:rsid w:val="008E5A1B"/>
    <w:rsid w:val="008F153D"/>
    <w:rsid w:val="008F1A4E"/>
    <w:rsid w:val="008F1C47"/>
    <w:rsid w:val="008F3EB3"/>
    <w:rsid w:val="008F642D"/>
    <w:rsid w:val="008F68D3"/>
    <w:rsid w:val="008F7124"/>
    <w:rsid w:val="008F762A"/>
    <w:rsid w:val="009012B6"/>
    <w:rsid w:val="009061C8"/>
    <w:rsid w:val="00915846"/>
    <w:rsid w:val="00915CAE"/>
    <w:rsid w:val="009177D3"/>
    <w:rsid w:val="0091784A"/>
    <w:rsid w:val="0091794C"/>
    <w:rsid w:val="00920531"/>
    <w:rsid w:val="0092465F"/>
    <w:rsid w:val="00925DD8"/>
    <w:rsid w:val="00936895"/>
    <w:rsid w:val="009375F7"/>
    <w:rsid w:val="009414AE"/>
    <w:rsid w:val="009431E9"/>
    <w:rsid w:val="0094610D"/>
    <w:rsid w:val="00953FA1"/>
    <w:rsid w:val="0095540E"/>
    <w:rsid w:val="00956672"/>
    <w:rsid w:val="00967367"/>
    <w:rsid w:val="009705FA"/>
    <w:rsid w:val="009719A2"/>
    <w:rsid w:val="00972754"/>
    <w:rsid w:val="00972F1F"/>
    <w:rsid w:val="009747DF"/>
    <w:rsid w:val="00974F7D"/>
    <w:rsid w:val="009842F8"/>
    <w:rsid w:val="009908F9"/>
    <w:rsid w:val="00991CB4"/>
    <w:rsid w:val="00992600"/>
    <w:rsid w:val="009A0736"/>
    <w:rsid w:val="009A0A98"/>
    <w:rsid w:val="009A444D"/>
    <w:rsid w:val="009B1707"/>
    <w:rsid w:val="009B176F"/>
    <w:rsid w:val="009B6C45"/>
    <w:rsid w:val="009C0A88"/>
    <w:rsid w:val="009C2F11"/>
    <w:rsid w:val="009C3B7B"/>
    <w:rsid w:val="009C402C"/>
    <w:rsid w:val="009C579D"/>
    <w:rsid w:val="009C6C69"/>
    <w:rsid w:val="009D173E"/>
    <w:rsid w:val="009D3C30"/>
    <w:rsid w:val="009D6985"/>
    <w:rsid w:val="009D6C18"/>
    <w:rsid w:val="009E21E0"/>
    <w:rsid w:val="009E38B8"/>
    <w:rsid w:val="009E7390"/>
    <w:rsid w:val="009E7610"/>
    <w:rsid w:val="009E793F"/>
    <w:rsid w:val="009E7EAD"/>
    <w:rsid w:val="00A010E4"/>
    <w:rsid w:val="00A04960"/>
    <w:rsid w:val="00A200EC"/>
    <w:rsid w:val="00A20BA3"/>
    <w:rsid w:val="00A20EE7"/>
    <w:rsid w:val="00A24852"/>
    <w:rsid w:val="00A25817"/>
    <w:rsid w:val="00A33D24"/>
    <w:rsid w:val="00A34DA3"/>
    <w:rsid w:val="00A35111"/>
    <w:rsid w:val="00A401DA"/>
    <w:rsid w:val="00A41D7A"/>
    <w:rsid w:val="00A4440F"/>
    <w:rsid w:val="00A530A3"/>
    <w:rsid w:val="00A63B91"/>
    <w:rsid w:val="00A64221"/>
    <w:rsid w:val="00A644B3"/>
    <w:rsid w:val="00A66B3B"/>
    <w:rsid w:val="00A70A55"/>
    <w:rsid w:val="00A711AF"/>
    <w:rsid w:val="00A80CF7"/>
    <w:rsid w:val="00A85871"/>
    <w:rsid w:val="00A858CA"/>
    <w:rsid w:val="00A97B71"/>
    <w:rsid w:val="00A97FE0"/>
    <w:rsid w:val="00AB192F"/>
    <w:rsid w:val="00AB1ACC"/>
    <w:rsid w:val="00AB5470"/>
    <w:rsid w:val="00AC3C0F"/>
    <w:rsid w:val="00AC4A65"/>
    <w:rsid w:val="00AC5108"/>
    <w:rsid w:val="00AC588F"/>
    <w:rsid w:val="00AC5C94"/>
    <w:rsid w:val="00AD1270"/>
    <w:rsid w:val="00AD155C"/>
    <w:rsid w:val="00AD5E44"/>
    <w:rsid w:val="00AD7048"/>
    <w:rsid w:val="00AD74F7"/>
    <w:rsid w:val="00AE3A65"/>
    <w:rsid w:val="00AE3B0D"/>
    <w:rsid w:val="00AE7A73"/>
    <w:rsid w:val="00AE7AC5"/>
    <w:rsid w:val="00AF0668"/>
    <w:rsid w:val="00AF20B0"/>
    <w:rsid w:val="00AF4571"/>
    <w:rsid w:val="00AF61CD"/>
    <w:rsid w:val="00B07E5A"/>
    <w:rsid w:val="00B129FF"/>
    <w:rsid w:val="00B1404B"/>
    <w:rsid w:val="00B15F3A"/>
    <w:rsid w:val="00B303A7"/>
    <w:rsid w:val="00B3331E"/>
    <w:rsid w:val="00B351AD"/>
    <w:rsid w:val="00B359BF"/>
    <w:rsid w:val="00B40367"/>
    <w:rsid w:val="00B41B29"/>
    <w:rsid w:val="00B4666C"/>
    <w:rsid w:val="00B46978"/>
    <w:rsid w:val="00B47409"/>
    <w:rsid w:val="00B50ABB"/>
    <w:rsid w:val="00B50CC5"/>
    <w:rsid w:val="00B51014"/>
    <w:rsid w:val="00B540BA"/>
    <w:rsid w:val="00B5483C"/>
    <w:rsid w:val="00B56834"/>
    <w:rsid w:val="00B606A8"/>
    <w:rsid w:val="00B61DF8"/>
    <w:rsid w:val="00B6477C"/>
    <w:rsid w:val="00B71456"/>
    <w:rsid w:val="00B754B2"/>
    <w:rsid w:val="00B76BC8"/>
    <w:rsid w:val="00B76C5F"/>
    <w:rsid w:val="00B910AA"/>
    <w:rsid w:val="00BA0082"/>
    <w:rsid w:val="00BA482A"/>
    <w:rsid w:val="00BA6E8A"/>
    <w:rsid w:val="00BA74C0"/>
    <w:rsid w:val="00BB2828"/>
    <w:rsid w:val="00BB3B71"/>
    <w:rsid w:val="00BB5399"/>
    <w:rsid w:val="00BB547B"/>
    <w:rsid w:val="00BC4068"/>
    <w:rsid w:val="00BC6420"/>
    <w:rsid w:val="00BD05EE"/>
    <w:rsid w:val="00BD16E6"/>
    <w:rsid w:val="00BD2178"/>
    <w:rsid w:val="00BF0E8D"/>
    <w:rsid w:val="00BF14EE"/>
    <w:rsid w:val="00BF41E4"/>
    <w:rsid w:val="00C01F23"/>
    <w:rsid w:val="00C04B3E"/>
    <w:rsid w:val="00C06904"/>
    <w:rsid w:val="00C17DB8"/>
    <w:rsid w:val="00C22CCB"/>
    <w:rsid w:val="00C2477E"/>
    <w:rsid w:val="00C306DD"/>
    <w:rsid w:val="00C31C34"/>
    <w:rsid w:val="00C32D7B"/>
    <w:rsid w:val="00C32F16"/>
    <w:rsid w:val="00C346EA"/>
    <w:rsid w:val="00C351BD"/>
    <w:rsid w:val="00C356D5"/>
    <w:rsid w:val="00C357B9"/>
    <w:rsid w:val="00C400C6"/>
    <w:rsid w:val="00C416E3"/>
    <w:rsid w:val="00C42307"/>
    <w:rsid w:val="00C43702"/>
    <w:rsid w:val="00C45D41"/>
    <w:rsid w:val="00C5158A"/>
    <w:rsid w:val="00C51CB9"/>
    <w:rsid w:val="00C52558"/>
    <w:rsid w:val="00C5502D"/>
    <w:rsid w:val="00C56AFC"/>
    <w:rsid w:val="00C64942"/>
    <w:rsid w:val="00C65766"/>
    <w:rsid w:val="00C72A6D"/>
    <w:rsid w:val="00C7428F"/>
    <w:rsid w:val="00C74BD5"/>
    <w:rsid w:val="00C773CA"/>
    <w:rsid w:val="00C81096"/>
    <w:rsid w:val="00C816D7"/>
    <w:rsid w:val="00C9042A"/>
    <w:rsid w:val="00C9616B"/>
    <w:rsid w:val="00C97AD3"/>
    <w:rsid w:val="00CA17CA"/>
    <w:rsid w:val="00CB294E"/>
    <w:rsid w:val="00CB4710"/>
    <w:rsid w:val="00CB5605"/>
    <w:rsid w:val="00CC18BA"/>
    <w:rsid w:val="00CC2AE0"/>
    <w:rsid w:val="00CC4794"/>
    <w:rsid w:val="00CD0E77"/>
    <w:rsid w:val="00CD1A8C"/>
    <w:rsid w:val="00CD2CF9"/>
    <w:rsid w:val="00CD6ECD"/>
    <w:rsid w:val="00CD74FD"/>
    <w:rsid w:val="00CE163E"/>
    <w:rsid w:val="00CE3C47"/>
    <w:rsid w:val="00CE3CD6"/>
    <w:rsid w:val="00CE62E8"/>
    <w:rsid w:val="00CF026A"/>
    <w:rsid w:val="00CF0824"/>
    <w:rsid w:val="00CF1097"/>
    <w:rsid w:val="00CF2A07"/>
    <w:rsid w:val="00CF3645"/>
    <w:rsid w:val="00CF36ED"/>
    <w:rsid w:val="00CF4FF2"/>
    <w:rsid w:val="00CF5192"/>
    <w:rsid w:val="00CF7774"/>
    <w:rsid w:val="00CF784F"/>
    <w:rsid w:val="00CF7DCB"/>
    <w:rsid w:val="00D041BF"/>
    <w:rsid w:val="00D04265"/>
    <w:rsid w:val="00D049D8"/>
    <w:rsid w:val="00D05A3F"/>
    <w:rsid w:val="00D063FC"/>
    <w:rsid w:val="00D07744"/>
    <w:rsid w:val="00D11A13"/>
    <w:rsid w:val="00D132EB"/>
    <w:rsid w:val="00D15930"/>
    <w:rsid w:val="00D17461"/>
    <w:rsid w:val="00D22C30"/>
    <w:rsid w:val="00D236D3"/>
    <w:rsid w:val="00D243DE"/>
    <w:rsid w:val="00D3099A"/>
    <w:rsid w:val="00D32771"/>
    <w:rsid w:val="00D36D5A"/>
    <w:rsid w:val="00D4104D"/>
    <w:rsid w:val="00D42BC3"/>
    <w:rsid w:val="00D46564"/>
    <w:rsid w:val="00D471E3"/>
    <w:rsid w:val="00D50668"/>
    <w:rsid w:val="00D518B0"/>
    <w:rsid w:val="00D5408D"/>
    <w:rsid w:val="00D5521C"/>
    <w:rsid w:val="00D55E0E"/>
    <w:rsid w:val="00D564C3"/>
    <w:rsid w:val="00D57A08"/>
    <w:rsid w:val="00D61E8D"/>
    <w:rsid w:val="00D6458F"/>
    <w:rsid w:val="00D72077"/>
    <w:rsid w:val="00D7742A"/>
    <w:rsid w:val="00D802C7"/>
    <w:rsid w:val="00D817CD"/>
    <w:rsid w:val="00D82E28"/>
    <w:rsid w:val="00D9417C"/>
    <w:rsid w:val="00D943D1"/>
    <w:rsid w:val="00D94A79"/>
    <w:rsid w:val="00DA6364"/>
    <w:rsid w:val="00DB120C"/>
    <w:rsid w:val="00DB20D1"/>
    <w:rsid w:val="00DB2A73"/>
    <w:rsid w:val="00DB4C26"/>
    <w:rsid w:val="00DB7550"/>
    <w:rsid w:val="00DB7699"/>
    <w:rsid w:val="00DC22E3"/>
    <w:rsid w:val="00DC3697"/>
    <w:rsid w:val="00DC4CF8"/>
    <w:rsid w:val="00DD3F44"/>
    <w:rsid w:val="00DE1D26"/>
    <w:rsid w:val="00DE5017"/>
    <w:rsid w:val="00DF60F2"/>
    <w:rsid w:val="00E002BC"/>
    <w:rsid w:val="00E02D29"/>
    <w:rsid w:val="00E02FE9"/>
    <w:rsid w:val="00E043AB"/>
    <w:rsid w:val="00E057EA"/>
    <w:rsid w:val="00E05D11"/>
    <w:rsid w:val="00E0686D"/>
    <w:rsid w:val="00E07DBD"/>
    <w:rsid w:val="00E07F71"/>
    <w:rsid w:val="00E10712"/>
    <w:rsid w:val="00E10A27"/>
    <w:rsid w:val="00E17369"/>
    <w:rsid w:val="00E207FD"/>
    <w:rsid w:val="00E223EF"/>
    <w:rsid w:val="00E31E2E"/>
    <w:rsid w:val="00E33BE3"/>
    <w:rsid w:val="00E415A1"/>
    <w:rsid w:val="00E447DE"/>
    <w:rsid w:val="00E45C97"/>
    <w:rsid w:val="00E5066A"/>
    <w:rsid w:val="00E53337"/>
    <w:rsid w:val="00E53C52"/>
    <w:rsid w:val="00E54AAC"/>
    <w:rsid w:val="00E55ECC"/>
    <w:rsid w:val="00E60091"/>
    <w:rsid w:val="00E67792"/>
    <w:rsid w:val="00E70607"/>
    <w:rsid w:val="00E70E35"/>
    <w:rsid w:val="00E70FA9"/>
    <w:rsid w:val="00E71B4D"/>
    <w:rsid w:val="00E7489A"/>
    <w:rsid w:val="00E74AB5"/>
    <w:rsid w:val="00E74EB0"/>
    <w:rsid w:val="00E77169"/>
    <w:rsid w:val="00E773D8"/>
    <w:rsid w:val="00E81CC7"/>
    <w:rsid w:val="00E8237F"/>
    <w:rsid w:val="00E8270A"/>
    <w:rsid w:val="00E83625"/>
    <w:rsid w:val="00E84112"/>
    <w:rsid w:val="00E865F5"/>
    <w:rsid w:val="00E86AE4"/>
    <w:rsid w:val="00E87F5C"/>
    <w:rsid w:val="00E9354D"/>
    <w:rsid w:val="00E94D0D"/>
    <w:rsid w:val="00E976CA"/>
    <w:rsid w:val="00EA25C8"/>
    <w:rsid w:val="00EB0E80"/>
    <w:rsid w:val="00EB3EE7"/>
    <w:rsid w:val="00EB68B1"/>
    <w:rsid w:val="00EB7DAA"/>
    <w:rsid w:val="00EC0623"/>
    <w:rsid w:val="00EC1915"/>
    <w:rsid w:val="00EC29DD"/>
    <w:rsid w:val="00EC2F4C"/>
    <w:rsid w:val="00EC47C8"/>
    <w:rsid w:val="00EC5CCE"/>
    <w:rsid w:val="00EC63E5"/>
    <w:rsid w:val="00EE07BA"/>
    <w:rsid w:val="00EE0A97"/>
    <w:rsid w:val="00EF0D9D"/>
    <w:rsid w:val="00EF0E7F"/>
    <w:rsid w:val="00EF17E0"/>
    <w:rsid w:val="00EF736B"/>
    <w:rsid w:val="00EF7488"/>
    <w:rsid w:val="00F01485"/>
    <w:rsid w:val="00F02D54"/>
    <w:rsid w:val="00F04F33"/>
    <w:rsid w:val="00F05567"/>
    <w:rsid w:val="00F05639"/>
    <w:rsid w:val="00F06184"/>
    <w:rsid w:val="00F07708"/>
    <w:rsid w:val="00F11636"/>
    <w:rsid w:val="00F12572"/>
    <w:rsid w:val="00F14673"/>
    <w:rsid w:val="00F14EDC"/>
    <w:rsid w:val="00F21CF1"/>
    <w:rsid w:val="00F21EEB"/>
    <w:rsid w:val="00F22259"/>
    <w:rsid w:val="00F23539"/>
    <w:rsid w:val="00F2534A"/>
    <w:rsid w:val="00F25ADB"/>
    <w:rsid w:val="00F27DDB"/>
    <w:rsid w:val="00F30F09"/>
    <w:rsid w:val="00F32E61"/>
    <w:rsid w:val="00F32FF3"/>
    <w:rsid w:val="00F331A8"/>
    <w:rsid w:val="00F3605C"/>
    <w:rsid w:val="00F42F70"/>
    <w:rsid w:val="00F45A19"/>
    <w:rsid w:val="00F512F7"/>
    <w:rsid w:val="00F53091"/>
    <w:rsid w:val="00F53ABB"/>
    <w:rsid w:val="00F66C95"/>
    <w:rsid w:val="00F6726F"/>
    <w:rsid w:val="00F7111E"/>
    <w:rsid w:val="00F7269E"/>
    <w:rsid w:val="00F7741B"/>
    <w:rsid w:val="00F81A96"/>
    <w:rsid w:val="00F832FF"/>
    <w:rsid w:val="00F83CCE"/>
    <w:rsid w:val="00F86AD6"/>
    <w:rsid w:val="00F86C86"/>
    <w:rsid w:val="00F93522"/>
    <w:rsid w:val="00F965F7"/>
    <w:rsid w:val="00FA69FF"/>
    <w:rsid w:val="00FA750F"/>
    <w:rsid w:val="00FB40E4"/>
    <w:rsid w:val="00FB4BE3"/>
    <w:rsid w:val="00FB6AA1"/>
    <w:rsid w:val="00FC52BF"/>
    <w:rsid w:val="00FD1DB6"/>
    <w:rsid w:val="00FE0544"/>
    <w:rsid w:val="00FE2818"/>
    <w:rsid w:val="00FE40DA"/>
    <w:rsid w:val="00FE735B"/>
    <w:rsid w:val="00FF1A94"/>
    <w:rsid w:val="00FF3C3D"/>
    <w:rsid w:val="00FF3D3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6A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0A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0A1F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7B71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A34DA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4DA3"/>
    <w:rPr>
      <w:rFonts w:ascii="Tahoma" w:hAnsi="Tahoma" w:cs="Times New Roman"/>
      <w:sz w:val="16"/>
      <w:lang w:val="uk-UA" w:eastAsia="uk-UA"/>
    </w:rPr>
  </w:style>
  <w:style w:type="character" w:styleId="Strong">
    <w:name w:val="Strong"/>
    <w:basedOn w:val="DefaultParagraphFont"/>
    <w:uiPriority w:val="99"/>
    <w:qFormat/>
    <w:rsid w:val="00C356D5"/>
    <w:rPr>
      <w:rFonts w:cs="Times New Roman"/>
      <w:b/>
    </w:rPr>
  </w:style>
  <w:style w:type="paragraph" w:styleId="NormalWeb">
    <w:name w:val="Normal (Web)"/>
    <w:basedOn w:val="Normal"/>
    <w:uiPriority w:val="99"/>
    <w:rsid w:val="00C356D5"/>
    <w:pPr>
      <w:spacing w:before="240" w:after="240"/>
    </w:pPr>
  </w:style>
  <w:style w:type="paragraph" w:styleId="ListParagraph">
    <w:name w:val="List Paragraph"/>
    <w:basedOn w:val="Normal"/>
    <w:uiPriority w:val="99"/>
    <w:qFormat/>
    <w:rsid w:val="001A6225"/>
    <w:pPr>
      <w:ind w:left="708"/>
    </w:pPr>
  </w:style>
  <w:style w:type="paragraph" w:customStyle="1" w:styleId="rvps18">
    <w:name w:val="rvps18"/>
    <w:basedOn w:val="Normal"/>
    <w:uiPriority w:val="99"/>
    <w:rsid w:val="00A97B71"/>
    <w:pPr>
      <w:spacing w:before="100" w:beforeAutospacing="1" w:after="100" w:afterAutospacing="1"/>
    </w:pPr>
    <w:rPr>
      <w:lang w:val="ru-RU" w:eastAsia="ru-RU"/>
    </w:rPr>
  </w:style>
  <w:style w:type="character" w:customStyle="1" w:styleId="st">
    <w:name w:val="st"/>
    <w:basedOn w:val="DefaultParagraphFont"/>
    <w:uiPriority w:val="99"/>
    <w:rsid w:val="000B35E4"/>
    <w:rPr>
      <w:rFonts w:cs="Times New Roman"/>
    </w:rPr>
  </w:style>
  <w:style w:type="paragraph" w:customStyle="1" w:styleId="Default">
    <w:name w:val="Default"/>
    <w:uiPriority w:val="99"/>
    <w:rsid w:val="00504E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57F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297</Words>
  <Characters>1699</Characters>
  <Application>Microsoft Office Outlook</Application>
  <DocSecurity>0</DocSecurity>
  <Lines>0</Lines>
  <Paragraphs>0</Paragraphs>
  <ScaleCrop>false</ScaleCrop>
  <Company>gorsovet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Admin</cp:lastModifiedBy>
  <cp:revision>2</cp:revision>
  <cp:lastPrinted>2017-10-26T08:19:00Z</cp:lastPrinted>
  <dcterms:created xsi:type="dcterms:W3CDTF">2017-12-05T08:26:00Z</dcterms:created>
  <dcterms:modified xsi:type="dcterms:W3CDTF">2017-12-05T08:26:00Z</dcterms:modified>
</cp:coreProperties>
</file>