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42" w:rsidRPr="00B45E00" w:rsidRDefault="00506542" w:rsidP="006334BC">
      <w:pPr>
        <w:shd w:val="clear" w:color="auto" w:fill="FFFFFF"/>
        <w:spacing w:line="485" w:lineRule="exact"/>
        <w:jc w:val="center"/>
        <w:rPr>
          <w:bCs/>
          <w:spacing w:val="-11"/>
          <w:sz w:val="30"/>
          <w:szCs w:val="30"/>
        </w:rPr>
      </w:pPr>
    </w:p>
    <w:p w:rsidR="00506542" w:rsidRDefault="00506542" w:rsidP="006334BC">
      <w:pPr>
        <w:shd w:val="clear" w:color="auto" w:fill="FFFFFF"/>
        <w:spacing w:line="485" w:lineRule="exact"/>
        <w:ind w:left="5587"/>
        <w:rPr>
          <w:b/>
          <w:bCs/>
          <w:spacing w:val="-11"/>
          <w:sz w:val="16"/>
          <w:szCs w:val="16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bl" style="position:absolute;left:0;text-align:left;margin-left:200.7pt;margin-top:.6pt;width:54pt;height:81.25pt;z-index:251658240;visibility:visible">
            <v:imagedata r:id="rId5" o:title="" cropbottom="40204f" cropleft="27942f" cropright="30445f"/>
          </v:shape>
        </w:pict>
      </w:r>
    </w:p>
    <w:p w:rsidR="00506542" w:rsidRDefault="00506542" w:rsidP="006334BC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</w:p>
    <w:p w:rsidR="00506542" w:rsidRDefault="00506542" w:rsidP="006334BC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</w:p>
    <w:p w:rsidR="00506542" w:rsidRDefault="00506542" w:rsidP="006334BC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  <w:r>
        <w:rPr>
          <w:b/>
          <w:bCs/>
          <w:spacing w:val="-11"/>
          <w:sz w:val="30"/>
          <w:szCs w:val="30"/>
        </w:rPr>
        <w:t>ДЕРГАЧІВСЬКА МІСЬКА РАДА</w:t>
      </w:r>
    </w:p>
    <w:p w:rsidR="00506542" w:rsidRDefault="00506542" w:rsidP="006334BC">
      <w:pPr>
        <w:shd w:val="clear" w:color="auto" w:fill="FFFFFF"/>
        <w:spacing w:line="485" w:lineRule="exact"/>
        <w:jc w:val="center"/>
        <w:rPr>
          <w:b/>
          <w:bCs/>
          <w:spacing w:val="-11"/>
          <w:sz w:val="24"/>
          <w:szCs w:val="24"/>
        </w:rPr>
      </w:pPr>
      <w:r>
        <w:rPr>
          <w:b/>
          <w:bCs/>
          <w:spacing w:val="-11"/>
          <w:sz w:val="24"/>
          <w:szCs w:val="24"/>
        </w:rPr>
        <w:t>ВИКОНАВЧИЙ КОМІТЕТ</w:t>
      </w:r>
    </w:p>
    <w:p w:rsidR="00506542" w:rsidRDefault="00506542" w:rsidP="006334BC">
      <w:pPr>
        <w:shd w:val="clear" w:color="auto" w:fill="FFFFFF"/>
        <w:spacing w:line="485" w:lineRule="exact"/>
        <w:jc w:val="center"/>
        <w:rPr>
          <w:b/>
          <w:bCs/>
          <w:spacing w:val="11"/>
          <w:sz w:val="40"/>
          <w:szCs w:val="40"/>
        </w:rPr>
      </w:pPr>
      <w:r>
        <w:rPr>
          <w:b/>
          <w:bCs/>
          <w:spacing w:val="11"/>
          <w:sz w:val="40"/>
          <w:szCs w:val="40"/>
        </w:rPr>
        <w:t>РІШЕННЯ</w:t>
      </w:r>
    </w:p>
    <w:p w:rsidR="00506542" w:rsidRDefault="00506542" w:rsidP="003577D2">
      <w:pPr>
        <w:shd w:val="clear" w:color="auto" w:fill="FFFFFF"/>
        <w:rPr>
          <w:bCs/>
          <w:sz w:val="28"/>
          <w:szCs w:val="28"/>
        </w:rPr>
      </w:pPr>
    </w:p>
    <w:p w:rsidR="00506542" w:rsidRDefault="00506542" w:rsidP="003577D2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Від 05вересня  2016 року                                                                    № 153</w:t>
      </w:r>
      <w:bookmarkStart w:id="0" w:name="_GoBack"/>
      <w:bookmarkEnd w:id="0"/>
    </w:p>
    <w:p w:rsidR="00506542" w:rsidRDefault="00506542" w:rsidP="003577D2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506542" w:rsidRDefault="00506542" w:rsidP="003577D2">
      <w:pPr>
        <w:shd w:val="clear" w:color="auto" w:fill="FFFFFF"/>
        <w:ind w:right="4393"/>
        <w:jc w:val="both"/>
        <w:rPr>
          <w:bCs/>
          <w:sz w:val="28"/>
          <w:szCs w:val="28"/>
        </w:rPr>
      </w:pPr>
    </w:p>
    <w:p w:rsidR="00506542" w:rsidRDefault="00506542" w:rsidP="003577D2">
      <w:pPr>
        <w:shd w:val="clear" w:color="auto" w:fill="FFFFFF"/>
        <w:ind w:right="4393"/>
        <w:jc w:val="both"/>
        <w:rPr>
          <w:bCs/>
          <w:sz w:val="28"/>
          <w:szCs w:val="28"/>
        </w:rPr>
      </w:pPr>
    </w:p>
    <w:p w:rsidR="00506542" w:rsidRDefault="00506542" w:rsidP="003577D2">
      <w:pPr>
        <w:shd w:val="clear" w:color="auto" w:fill="FFFFFF"/>
        <w:ind w:right="43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перейменування вулиць, провулків та в’їздів міста Дергачі</w:t>
      </w:r>
    </w:p>
    <w:p w:rsidR="00506542" w:rsidRDefault="00506542" w:rsidP="003577D2">
      <w:pPr>
        <w:shd w:val="clear" w:color="auto" w:fill="FFFFFF"/>
        <w:ind w:right="5" w:firstLine="5103"/>
        <w:jc w:val="both"/>
        <w:rPr>
          <w:bCs/>
          <w:sz w:val="28"/>
          <w:szCs w:val="28"/>
        </w:rPr>
      </w:pPr>
    </w:p>
    <w:p w:rsidR="00506542" w:rsidRDefault="00506542" w:rsidP="00321393">
      <w:pPr>
        <w:jc w:val="both"/>
        <w:rPr>
          <w:bCs/>
          <w:sz w:val="28"/>
          <w:szCs w:val="28"/>
        </w:rPr>
      </w:pPr>
    </w:p>
    <w:p w:rsidR="00506542" w:rsidRDefault="00506542" w:rsidP="00321393">
      <w:pPr>
        <w:jc w:val="both"/>
        <w:rPr>
          <w:bCs/>
          <w:sz w:val="28"/>
          <w:szCs w:val="28"/>
        </w:rPr>
      </w:pPr>
    </w:p>
    <w:p w:rsidR="00506542" w:rsidRPr="00321393" w:rsidRDefault="00506542" w:rsidP="00321393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Відповідно до </w:t>
      </w:r>
      <w:r>
        <w:rPr>
          <w:sz w:val="28"/>
          <w:szCs w:val="28"/>
        </w:rPr>
        <w:t>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</w:t>
      </w:r>
      <w:r>
        <w:rPr>
          <w:bCs/>
          <w:sz w:val="28"/>
          <w:szCs w:val="28"/>
        </w:rPr>
        <w:t xml:space="preserve">, розглянувши Звіт </w:t>
      </w:r>
      <w:r w:rsidRPr="00321393">
        <w:rPr>
          <w:sz w:val="28"/>
          <w:szCs w:val="28"/>
        </w:rPr>
        <w:t>громадського обговорення з питання упорядкування найменувань вулиць, провулків, площ, парків та інших споруд міста Дергачі</w:t>
      </w:r>
      <w:r>
        <w:rPr>
          <w:sz w:val="28"/>
          <w:szCs w:val="28"/>
        </w:rPr>
        <w:t>від.09.2016</w:t>
      </w:r>
      <w:r w:rsidRPr="00321393">
        <w:rPr>
          <w:sz w:val="28"/>
          <w:szCs w:val="28"/>
        </w:rPr>
        <w:t xml:space="preserve"> року</w:t>
      </w:r>
      <w:r>
        <w:rPr>
          <w:bCs/>
          <w:sz w:val="28"/>
          <w:szCs w:val="28"/>
        </w:rPr>
        <w:t xml:space="preserve">, керуючись п. 1 </w:t>
      </w:r>
      <w:r w:rsidRPr="00723EE4">
        <w:rPr>
          <w:sz w:val="28"/>
          <w:szCs w:val="28"/>
        </w:rPr>
        <w:t>ст. 3</w:t>
      </w:r>
      <w:r>
        <w:rPr>
          <w:sz w:val="28"/>
          <w:szCs w:val="28"/>
        </w:rPr>
        <w:t>7</w:t>
      </w:r>
      <w:r>
        <w:rPr>
          <w:bCs/>
          <w:sz w:val="28"/>
          <w:szCs w:val="28"/>
        </w:rPr>
        <w:t xml:space="preserve"> Закону України «Про місцеве самоврядування в Україні», виконавчий комітет Дергачівської міської ради, -</w:t>
      </w:r>
    </w:p>
    <w:p w:rsidR="00506542" w:rsidRDefault="00506542" w:rsidP="003577D2">
      <w:pPr>
        <w:shd w:val="clear" w:color="auto" w:fill="FFFFFF"/>
        <w:ind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</w:t>
      </w:r>
    </w:p>
    <w:p w:rsidR="00506542" w:rsidRDefault="00506542" w:rsidP="003577D2">
      <w:pPr>
        <w:shd w:val="clear" w:color="auto" w:fill="FFFFFF"/>
        <w:ind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В И Р І Ш И В:</w:t>
      </w:r>
    </w:p>
    <w:p w:rsidR="00506542" w:rsidRDefault="00506542" w:rsidP="003577D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506542" w:rsidRPr="00D864C0" w:rsidRDefault="00506542" w:rsidP="00D864C0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1.Погодити перейменування</w:t>
      </w:r>
      <w:r w:rsidRPr="00D864C0">
        <w:rPr>
          <w:sz w:val="28"/>
          <w:szCs w:val="28"/>
          <w:lang w:eastAsia="ru-RU"/>
        </w:rPr>
        <w:t xml:space="preserve"> наступних об’єктів топоніміки м. Дергачі:</w:t>
      </w:r>
    </w:p>
    <w:p w:rsidR="00506542" w:rsidRPr="007C78B9" w:rsidRDefault="00506542" w:rsidP="007C7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C78B9">
        <w:rPr>
          <w:sz w:val="28"/>
          <w:szCs w:val="28"/>
        </w:rPr>
        <w:t>-в’їзд 50 років ВЛКСМ -в’їзд</w:t>
      </w:r>
      <w:r>
        <w:rPr>
          <w:sz w:val="28"/>
          <w:szCs w:val="28"/>
        </w:rPr>
        <w:t xml:space="preserve"> </w:t>
      </w:r>
      <w:r w:rsidRPr="007C78B9">
        <w:rPr>
          <w:sz w:val="28"/>
          <w:szCs w:val="28"/>
        </w:rPr>
        <w:t>Лужанський.</w:t>
      </w:r>
    </w:p>
    <w:p w:rsidR="00506542" w:rsidRPr="00D864C0" w:rsidRDefault="00506542" w:rsidP="00D86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D864C0">
        <w:rPr>
          <w:sz w:val="28"/>
          <w:szCs w:val="28"/>
        </w:rPr>
        <w:t>Внести на розгляд пленарного засідання сесії</w:t>
      </w:r>
      <w:r>
        <w:rPr>
          <w:sz w:val="28"/>
          <w:szCs w:val="28"/>
        </w:rPr>
        <w:t xml:space="preserve"> </w:t>
      </w:r>
      <w:r w:rsidRPr="00D864C0">
        <w:rPr>
          <w:sz w:val="28"/>
          <w:szCs w:val="28"/>
        </w:rPr>
        <w:t>Дергачівської міської ради для прийняття відповідного рішення щодо пропозиції  зазначеного вище перейменування.</w:t>
      </w:r>
    </w:p>
    <w:p w:rsidR="00506542" w:rsidRPr="00D864C0" w:rsidRDefault="00506542" w:rsidP="00D864C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3.</w:t>
      </w:r>
      <w:r w:rsidRPr="00D864C0">
        <w:rPr>
          <w:bCs/>
          <w:sz w:val="28"/>
          <w:szCs w:val="28"/>
        </w:rPr>
        <w:t>Контроль за виконанням даного рішення покласти на першого заступника Дергачівського</w:t>
      </w:r>
      <w:r>
        <w:rPr>
          <w:bCs/>
          <w:sz w:val="28"/>
          <w:szCs w:val="28"/>
        </w:rPr>
        <w:t xml:space="preserve"> </w:t>
      </w:r>
      <w:r w:rsidRPr="00D864C0">
        <w:rPr>
          <w:bCs/>
          <w:sz w:val="28"/>
          <w:szCs w:val="28"/>
        </w:rPr>
        <w:t>міського голови Кисіля В.Ю. та секретаря Дергачівської міської ради Бондаренко К.І.</w:t>
      </w:r>
    </w:p>
    <w:p w:rsidR="00506542" w:rsidRDefault="00506542" w:rsidP="003577D2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506542" w:rsidRDefault="00506542" w:rsidP="003577D2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506542" w:rsidRDefault="00506542" w:rsidP="00AA3513">
      <w:pPr>
        <w:shd w:val="clear" w:color="auto" w:fill="FFFFFF"/>
        <w:ind w:right="5"/>
        <w:jc w:val="both"/>
      </w:pPr>
      <w:r>
        <w:rPr>
          <w:bCs/>
          <w:sz w:val="28"/>
          <w:szCs w:val="28"/>
        </w:rPr>
        <w:t>Дергачівський міський голова                                                       О.В.Лисицький</w:t>
      </w:r>
    </w:p>
    <w:sectPr w:rsidR="00506542" w:rsidSect="00A5495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B07EE"/>
    <w:multiLevelType w:val="multilevel"/>
    <w:tmpl w:val="54D60E78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1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4BC"/>
    <w:rsid w:val="000F484A"/>
    <w:rsid w:val="001175AB"/>
    <w:rsid w:val="001500EB"/>
    <w:rsid w:val="001C6F5B"/>
    <w:rsid w:val="00202397"/>
    <w:rsid w:val="0020793C"/>
    <w:rsid w:val="002139A7"/>
    <w:rsid w:val="00241C6E"/>
    <w:rsid w:val="00321393"/>
    <w:rsid w:val="003577D2"/>
    <w:rsid w:val="004A6484"/>
    <w:rsid w:val="004A723F"/>
    <w:rsid w:val="00502697"/>
    <w:rsid w:val="00506542"/>
    <w:rsid w:val="0060248C"/>
    <w:rsid w:val="006334BC"/>
    <w:rsid w:val="006443AC"/>
    <w:rsid w:val="00711A67"/>
    <w:rsid w:val="00723EE4"/>
    <w:rsid w:val="00770500"/>
    <w:rsid w:val="00794DA9"/>
    <w:rsid w:val="007A340A"/>
    <w:rsid w:val="007A4055"/>
    <w:rsid w:val="007C78B9"/>
    <w:rsid w:val="007E3580"/>
    <w:rsid w:val="00831C5E"/>
    <w:rsid w:val="008458F7"/>
    <w:rsid w:val="008631BD"/>
    <w:rsid w:val="00A1735D"/>
    <w:rsid w:val="00A54957"/>
    <w:rsid w:val="00AA3513"/>
    <w:rsid w:val="00B1765A"/>
    <w:rsid w:val="00B45E00"/>
    <w:rsid w:val="00BC7F96"/>
    <w:rsid w:val="00C12E06"/>
    <w:rsid w:val="00C21904"/>
    <w:rsid w:val="00C752A4"/>
    <w:rsid w:val="00D1051A"/>
    <w:rsid w:val="00D25DFE"/>
    <w:rsid w:val="00D44CEC"/>
    <w:rsid w:val="00D83F81"/>
    <w:rsid w:val="00D864C0"/>
    <w:rsid w:val="00DF1792"/>
    <w:rsid w:val="00E01868"/>
    <w:rsid w:val="00E37A34"/>
    <w:rsid w:val="00E700CC"/>
    <w:rsid w:val="00F56BBD"/>
    <w:rsid w:val="00F603ED"/>
    <w:rsid w:val="00F8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1C6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201</Words>
  <Characters>1149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2016-04-27T12:03:00Z</cp:lastPrinted>
  <dcterms:created xsi:type="dcterms:W3CDTF">2016-08-25T07:55:00Z</dcterms:created>
  <dcterms:modified xsi:type="dcterms:W3CDTF">2016-09-07T07:43:00Z</dcterms:modified>
</cp:coreProperties>
</file>