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6C" w:rsidRPr="002C71C1" w:rsidRDefault="00B0006C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B0006C" w:rsidRPr="002C71C1" w:rsidRDefault="00B0006C" w:rsidP="008443B7">
      <w:pPr>
        <w:jc w:val="center"/>
        <w:rPr>
          <w:sz w:val="28"/>
          <w:szCs w:val="28"/>
          <w:lang w:val="uk-UA"/>
        </w:rPr>
      </w:pPr>
    </w:p>
    <w:p w:rsidR="00B0006C" w:rsidRPr="002C71C1" w:rsidRDefault="00B0006C" w:rsidP="008443B7">
      <w:pPr>
        <w:jc w:val="center"/>
        <w:rPr>
          <w:sz w:val="28"/>
          <w:szCs w:val="28"/>
          <w:lang w:val="uk-UA"/>
        </w:rPr>
      </w:pPr>
    </w:p>
    <w:p w:rsidR="00B0006C" w:rsidRPr="002C71C1" w:rsidRDefault="00B0006C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B0006C" w:rsidRPr="002C71C1" w:rsidRDefault="00B0006C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B0006C" w:rsidRPr="002C71C1" w:rsidRDefault="00B0006C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" o:spid="_x0000_s1027" style="position:absolute;left:0;text-align:left;z-index:251659264;visibility:visible;mso-wrap-distance-top:-3e-5mm;mso-wrap-distance-bottom:-3e-5mm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B0006C" w:rsidRPr="00BB5C35" w:rsidRDefault="00B0006C" w:rsidP="00CE5F5F">
      <w:pPr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 xml:space="preserve">ПОСТІЙНА КОМІСІЯ з питань аграрної політики, </w:t>
      </w:r>
    </w:p>
    <w:p w:rsidR="00B0006C" w:rsidRPr="00BB5C35" w:rsidRDefault="00B0006C" w:rsidP="00CE5F5F">
      <w:pPr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 xml:space="preserve">будівництва, житлово-комунального </w:t>
      </w:r>
    </w:p>
    <w:p w:rsidR="00B0006C" w:rsidRPr="00BB5C35" w:rsidRDefault="00B0006C" w:rsidP="00CE5F5F">
      <w:pPr>
        <w:ind w:right="-5"/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>господарства та екології</w:t>
      </w:r>
    </w:p>
    <w:p w:rsidR="00B0006C" w:rsidRPr="002C71C1" w:rsidRDefault="00B0006C" w:rsidP="006A2479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" o:spid="_x0000_s1028" style="position:absolute;left:0;text-align:left;z-index:251660288;visibility:visible;mso-wrap-distance-top:-3e-5mm;mso-wrap-distance-bottom:-3e-5mm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B0006C" w:rsidRPr="00635223" w:rsidRDefault="00B0006C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4</w:t>
      </w:r>
    </w:p>
    <w:p w:rsidR="00B0006C" w:rsidRDefault="00B0006C" w:rsidP="00CE5F5F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r w:rsidRPr="00CE5F5F">
        <w:rPr>
          <w:lang w:val="uk-UA"/>
        </w:rPr>
        <w:t xml:space="preserve">питань аграрної політики, </w:t>
      </w:r>
      <w:r>
        <w:rPr>
          <w:lang w:val="uk-UA"/>
        </w:rPr>
        <w:t>б</w:t>
      </w:r>
      <w:r w:rsidRPr="00CE5F5F">
        <w:rPr>
          <w:lang w:val="uk-UA"/>
        </w:rPr>
        <w:t xml:space="preserve">удівництва, </w:t>
      </w:r>
    </w:p>
    <w:p w:rsidR="00B0006C" w:rsidRPr="00CE5F5F" w:rsidRDefault="00B0006C" w:rsidP="00CE5F5F">
      <w:pPr>
        <w:jc w:val="center"/>
        <w:rPr>
          <w:caps/>
          <w:lang w:val="uk-UA"/>
        </w:rPr>
      </w:pPr>
      <w:r w:rsidRPr="00CE5F5F">
        <w:rPr>
          <w:lang w:val="uk-UA"/>
        </w:rPr>
        <w:t>житлово-комунального господарства та екології</w:t>
      </w:r>
    </w:p>
    <w:p w:rsidR="00B0006C" w:rsidRPr="00C4711B" w:rsidRDefault="00B0006C" w:rsidP="00FC2085">
      <w:pPr>
        <w:rPr>
          <w:lang w:val="uk-UA"/>
        </w:rPr>
      </w:pPr>
      <w:r>
        <w:rPr>
          <w:lang w:val="uk-UA"/>
        </w:rPr>
        <w:t>Дата проведення: 19.04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B0006C" w:rsidRPr="00C4711B" w:rsidRDefault="00B0006C" w:rsidP="00FC2085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6</w:t>
      </w:r>
      <w:r w:rsidRPr="00C4711B">
        <w:rPr>
          <w:lang w:val="uk-UA"/>
        </w:rPr>
        <w:t>.00 год.</w:t>
      </w:r>
    </w:p>
    <w:p w:rsidR="00B0006C" w:rsidRPr="00C4711B" w:rsidRDefault="00B0006C" w:rsidP="00FC2085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>ої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</w:p>
    <w:p w:rsidR="00B0006C" w:rsidRPr="00967121" w:rsidRDefault="00B0006C" w:rsidP="00E615E9">
      <w:pPr>
        <w:rPr>
          <w:bCs/>
          <w:lang w:val="uk-UA"/>
        </w:rPr>
      </w:pPr>
      <w:r w:rsidRPr="00967121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B0006C" w:rsidRPr="00967121">
        <w:tc>
          <w:tcPr>
            <w:tcW w:w="2660" w:type="dxa"/>
          </w:tcPr>
          <w:p w:rsidR="00B0006C" w:rsidRPr="00967121" w:rsidRDefault="00B0006C" w:rsidP="005660E8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Жуков П.О.</w:t>
            </w:r>
          </w:p>
        </w:tc>
        <w:tc>
          <w:tcPr>
            <w:tcW w:w="426" w:type="dxa"/>
          </w:tcPr>
          <w:p w:rsidR="00B0006C" w:rsidRPr="00967121" w:rsidRDefault="00B0006C" w:rsidP="005660E8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B0006C" w:rsidRPr="00967121" w:rsidRDefault="00B0006C" w:rsidP="005660E8">
            <w:pPr>
              <w:rPr>
                <w:lang w:val="uk-UA"/>
              </w:rPr>
            </w:pPr>
            <w:r w:rsidRPr="00967121">
              <w:rPr>
                <w:lang w:val="uk-UA"/>
              </w:rPr>
              <w:t>голова комісії</w:t>
            </w:r>
          </w:p>
        </w:tc>
      </w:tr>
      <w:tr w:rsidR="00B0006C" w:rsidRPr="00967121">
        <w:tc>
          <w:tcPr>
            <w:tcW w:w="2660" w:type="dxa"/>
          </w:tcPr>
          <w:p w:rsidR="00B0006C" w:rsidRPr="00967121" w:rsidRDefault="00B0006C" w:rsidP="004B537A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Праско О.І.</w:t>
            </w:r>
          </w:p>
        </w:tc>
        <w:tc>
          <w:tcPr>
            <w:tcW w:w="426" w:type="dxa"/>
          </w:tcPr>
          <w:p w:rsidR="00B0006C" w:rsidRPr="00967121" w:rsidRDefault="00B0006C" w:rsidP="004B537A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B0006C" w:rsidRPr="00967121" w:rsidRDefault="00B0006C" w:rsidP="004B537A">
            <w:pPr>
              <w:rPr>
                <w:lang w:val="uk-UA"/>
              </w:rPr>
            </w:pPr>
            <w:r w:rsidRPr="00967121">
              <w:rPr>
                <w:lang w:val="uk-UA"/>
              </w:rPr>
              <w:t>секретар комісії</w:t>
            </w:r>
          </w:p>
        </w:tc>
      </w:tr>
      <w:tr w:rsidR="00B0006C" w:rsidRPr="00967121" w:rsidTr="00752823">
        <w:tc>
          <w:tcPr>
            <w:tcW w:w="2660" w:type="dxa"/>
          </w:tcPr>
          <w:p w:rsidR="00B0006C" w:rsidRPr="00967121" w:rsidRDefault="00B0006C" w:rsidP="004B537A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Сидоренко Г.І.</w:t>
            </w:r>
          </w:p>
        </w:tc>
        <w:tc>
          <w:tcPr>
            <w:tcW w:w="426" w:type="dxa"/>
          </w:tcPr>
          <w:p w:rsidR="00B0006C" w:rsidRPr="00967121" w:rsidRDefault="00B0006C" w:rsidP="004B537A">
            <w:pPr>
              <w:rPr>
                <w:lang w:val="uk-UA"/>
              </w:rPr>
            </w:pPr>
            <w:r w:rsidRPr="00967121"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B0006C" w:rsidRPr="00967121" w:rsidRDefault="00B0006C" w:rsidP="004B537A">
            <w:pPr>
              <w:rPr>
                <w:lang w:val="uk-UA"/>
              </w:rPr>
            </w:pPr>
            <w:r w:rsidRPr="00967121">
              <w:rPr>
                <w:lang w:val="uk-UA"/>
              </w:rPr>
              <w:t>член комісії</w:t>
            </w:r>
          </w:p>
        </w:tc>
      </w:tr>
      <w:tr w:rsidR="00B0006C" w:rsidRPr="00967121" w:rsidTr="00752823">
        <w:tc>
          <w:tcPr>
            <w:tcW w:w="2660" w:type="dxa"/>
          </w:tcPr>
          <w:p w:rsidR="00B0006C" w:rsidRPr="00967121" w:rsidRDefault="00B0006C" w:rsidP="00F50EB8">
            <w:pPr>
              <w:shd w:val="clear" w:color="auto" w:fill="FFFFFF"/>
              <w:rPr>
                <w:lang w:val="uk-UA"/>
              </w:rPr>
            </w:pPr>
            <w:r>
              <w:rPr>
                <w:bCs/>
                <w:lang w:val="uk-UA"/>
              </w:rPr>
              <w:t>Відсутні:</w:t>
            </w:r>
          </w:p>
        </w:tc>
        <w:tc>
          <w:tcPr>
            <w:tcW w:w="426" w:type="dxa"/>
          </w:tcPr>
          <w:p w:rsidR="00B0006C" w:rsidRPr="00967121" w:rsidRDefault="00B0006C" w:rsidP="00F50EB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B0006C" w:rsidRPr="00967121" w:rsidRDefault="00B0006C" w:rsidP="00F50EB8">
            <w:pPr>
              <w:rPr>
                <w:lang w:val="uk-UA"/>
              </w:rPr>
            </w:pPr>
          </w:p>
        </w:tc>
      </w:tr>
      <w:tr w:rsidR="00B0006C" w:rsidRPr="00967121" w:rsidTr="004B537A">
        <w:tc>
          <w:tcPr>
            <w:tcW w:w="2660" w:type="dxa"/>
          </w:tcPr>
          <w:p w:rsidR="00B0006C" w:rsidRPr="00C658A1" w:rsidRDefault="00B0006C" w:rsidP="004B537A">
            <w:pPr>
              <w:rPr>
                <w:bCs/>
                <w:lang w:val="uk-UA"/>
              </w:rPr>
            </w:pPr>
            <w:r w:rsidRPr="00C658A1">
              <w:rPr>
                <w:bCs/>
                <w:lang w:val="uk-UA"/>
              </w:rPr>
              <w:t>Безрук В.М.</w:t>
            </w:r>
          </w:p>
        </w:tc>
        <w:tc>
          <w:tcPr>
            <w:tcW w:w="426" w:type="dxa"/>
          </w:tcPr>
          <w:p w:rsidR="00B0006C" w:rsidRPr="00967121" w:rsidRDefault="00B0006C" w:rsidP="004B537A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B0006C" w:rsidRPr="00967121" w:rsidRDefault="00B0006C" w:rsidP="004B537A">
            <w:pPr>
              <w:rPr>
                <w:lang w:val="uk-UA"/>
              </w:rPr>
            </w:pPr>
            <w:r w:rsidRPr="00967121">
              <w:rPr>
                <w:lang w:val="uk-UA"/>
              </w:rPr>
              <w:t>заступник голови комісії</w:t>
            </w:r>
          </w:p>
        </w:tc>
      </w:tr>
    </w:tbl>
    <w:p w:rsidR="00B0006C" w:rsidRDefault="00B0006C" w:rsidP="00FD126B">
      <w:pPr>
        <w:rPr>
          <w:bCs/>
          <w:lang w:val="uk-UA"/>
        </w:rPr>
      </w:pPr>
      <w:r>
        <w:rPr>
          <w:bCs/>
          <w:lang w:val="uk-UA"/>
        </w:rPr>
        <w:t>Один депутат - член комісії не заміщений після припинення повноважень Волошеним В.А.</w:t>
      </w:r>
    </w:p>
    <w:p w:rsidR="00B0006C" w:rsidRPr="00967121" w:rsidRDefault="00B0006C" w:rsidP="00097879">
      <w:pPr>
        <w:rPr>
          <w:bCs/>
          <w:lang w:val="uk-UA"/>
        </w:rPr>
      </w:pPr>
      <w:r w:rsidRPr="00967121">
        <w:rPr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B0006C" w:rsidRPr="00967121">
        <w:trPr>
          <w:trHeight w:val="278"/>
        </w:trPr>
        <w:tc>
          <w:tcPr>
            <w:tcW w:w="2660" w:type="dxa"/>
          </w:tcPr>
          <w:p w:rsidR="00B0006C" w:rsidRPr="00967121" w:rsidRDefault="00B0006C" w:rsidP="00616D12">
            <w:pPr>
              <w:rPr>
                <w:bCs/>
                <w:lang w:val="uk-UA"/>
              </w:rPr>
            </w:pPr>
            <w:r w:rsidRPr="00967121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B0006C" w:rsidRPr="00967121" w:rsidRDefault="00B0006C" w:rsidP="00097879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B0006C" w:rsidRPr="00967121" w:rsidRDefault="00B0006C" w:rsidP="00DE1220">
            <w:pPr>
              <w:ind w:right="-100"/>
              <w:rPr>
                <w:lang w:val="uk-UA"/>
              </w:rPr>
            </w:pPr>
            <w:r w:rsidRPr="00967121">
              <w:rPr>
                <w:lang w:val="uk-UA"/>
              </w:rPr>
              <w:t>заступник Дергачівського міського голови з фінансово-економічних питань</w:t>
            </w:r>
          </w:p>
        </w:tc>
      </w:tr>
      <w:tr w:rsidR="00B0006C" w:rsidRPr="00967121">
        <w:trPr>
          <w:trHeight w:val="278"/>
        </w:trPr>
        <w:tc>
          <w:tcPr>
            <w:tcW w:w="2660" w:type="dxa"/>
          </w:tcPr>
          <w:p w:rsidR="00B0006C" w:rsidRPr="00967121" w:rsidRDefault="00B0006C" w:rsidP="00616D12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B0006C" w:rsidRPr="00967121" w:rsidRDefault="00B0006C" w:rsidP="00097879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B0006C" w:rsidRPr="00967121" w:rsidRDefault="00B0006C" w:rsidP="00B04033">
            <w:pPr>
              <w:ind w:right="-100"/>
              <w:rPr>
                <w:lang w:val="uk-UA"/>
              </w:rPr>
            </w:pPr>
            <w:r w:rsidRPr="00967121">
              <w:rPr>
                <w:lang w:val="uk-UA"/>
              </w:rPr>
              <w:t>секретар Дергачівської міської ради</w:t>
            </w:r>
            <w:r w:rsidRPr="00967121">
              <w:rPr>
                <w:lang w:val="uk-UA"/>
              </w:rPr>
              <w:tab/>
            </w:r>
          </w:p>
        </w:tc>
      </w:tr>
      <w:tr w:rsidR="00B0006C" w:rsidRPr="00967121">
        <w:trPr>
          <w:trHeight w:val="278"/>
        </w:trPr>
        <w:tc>
          <w:tcPr>
            <w:tcW w:w="2660" w:type="dxa"/>
          </w:tcPr>
          <w:p w:rsidR="00B0006C" w:rsidRPr="00967121" w:rsidRDefault="00B0006C" w:rsidP="002733FE">
            <w:pPr>
              <w:rPr>
                <w:lang w:val="uk-UA"/>
              </w:rPr>
            </w:pPr>
            <w:r>
              <w:rPr>
                <w:lang w:val="uk-UA"/>
              </w:rPr>
              <w:t>Салимоненко О.І.</w:t>
            </w:r>
          </w:p>
        </w:tc>
        <w:tc>
          <w:tcPr>
            <w:tcW w:w="356" w:type="dxa"/>
          </w:tcPr>
          <w:p w:rsidR="00B0006C" w:rsidRPr="00012250" w:rsidRDefault="00B0006C" w:rsidP="0009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31" w:type="dxa"/>
          </w:tcPr>
          <w:p w:rsidR="00B0006C" w:rsidRPr="00012250" w:rsidRDefault="00B0006C" w:rsidP="00B04033">
            <w:pPr>
              <w:ind w:right="-100"/>
              <w:rPr>
                <w:lang w:val="uk-UA"/>
              </w:rPr>
            </w:pPr>
            <w:r>
              <w:rPr>
                <w:lang w:val="uk-UA"/>
              </w:rPr>
              <w:t xml:space="preserve">спеціаліст  виконавчого комітету </w:t>
            </w:r>
          </w:p>
        </w:tc>
      </w:tr>
      <w:tr w:rsidR="00B0006C" w:rsidRPr="00967121">
        <w:trPr>
          <w:trHeight w:val="278"/>
        </w:trPr>
        <w:tc>
          <w:tcPr>
            <w:tcW w:w="2660" w:type="dxa"/>
          </w:tcPr>
          <w:p w:rsidR="00B0006C" w:rsidRPr="00967121" w:rsidRDefault="00B0006C" w:rsidP="00616D12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B0006C" w:rsidRPr="00967121" w:rsidRDefault="00B0006C" w:rsidP="00E57E02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B0006C" w:rsidRPr="00967121" w:rsidRDefault="00B0006C" w:rsidP="002733FE">
            <w:pPr>
              <w:ind w:right="-100"/>
              <w:rPr>
                <w:lang w:val="uk-UA"/>
              </w:rPr>
            </w:pPr>
          </w:p>
        </w:tc>
      </w:tr>
    </w:tbl>
    <w:p w:rsidR="00B0006C" w:rsidRPr="00635223" w:rsidRDefault="00B0006C" w:rsidP="00FC2085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B0006C" w:rsidRDefault="00B0006C" w:rsidP="00FC2085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A2523">
        <w:rPr>
          <w:bCs/>
          <w:lang w:val="uk-UA"/>
        </w:rPr>
        <w:t xml:space="preserve">Про обговорення питань порядку денного </w:t>
      </w:r>
      <w:r>
        <w:rPr>
          <w:lang w:val="uk-UA"/>
        </w:rPr>
        <w:t>п’ятої чергової І</w:t>
      </w:r>
      <w:r>
        <w:rPr>
          <w:lang w:val="en-US"/>
        </w:rPr>
        <w:t>X</w:t>
      </w:r>
      <w:r>
        <w:rPr>
          <w:lang w:val="uk-UA"/>
        </w:rPr>
        <w:t xml:space="preserve">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скликання.</w:t>
      </w:r>
    </w:p>
    <w:p w:rsidR="00B0006C" w:rsidRDefault="00B0006C" w:rsidP="001A2523">
      <w:pPr>
        <w:jc w:val="both"/>
        <w:rPr>
          <w:lang w:val="uk-UA"/>
        </w:rPr>
      </w:pPr>
      <w:r w:rsidRPr="001A2523">
        <w:rPr>
          <w:u w:val="single"/>
          <w:lang w:val="uk-UA"/>
        </w:rPr>
        <w:t>Доповідають:</w:t>
      </w:r>
      <w:r w:rsidRPr="00A317EB">
        <w:rPr>
          <w:lang w:val="uk-UA"/>
        </w:rPr>
        <w:t xml:space="preserve"> </w:t>
      </w:r>
      <w:r>
        <w:rPr>
          <w:lang w:val="uk-UA"/>
        </w:rPr>
        <w:t>Жуков П.О.</w:t>
      </w:r>
      <w:r w:rsidRPr="001A2523">
        <w:rPr>
          <w:lang w:val="uk-UA"/>
        </w:rPr>
        <w:t>, Бондаренко К.І.</w:t>
      </w:r>
    </w:p>
    <w:p w:rsidR="00B0006C" w:rsidRDefault="00B0006C" w:rsidP="001A2523">
      <w:pPr>
        <w:jc w:val="both"/>
        <w:rPr>
          <w:lang w:val="uk-UA"/>
        </w:rPr>
      </w:pPr>
      <w:r>
        <w:rPr>
          <w:lang w:val="uk-UA"/>
        </w:rPr>
        <w:t xml:space="preserve">         2.</w:t>
      </w:r>
      <w:r>
        <w:rPr>
          <w:lang w:val="uk-UA"/>
        </w:rPr>
        <w:tab/>
      </w:r>
      <w:r w:rsidRPr="00AE7112">
        <w:rPr>
          <w:lang w:val="uk-UA"/>
        </w:rPr>
        <w:t>Про організацію у місті та участь депутатів міської ради у проведенні загальноміській соціально-екологічній акції «Зробимо Україну чистою разом» 23.04.2016 року</w:t>
      </w:r>
      <w:r>
        <w:rPr>
          <w:lang w:val="uk-UA"/>
        </w:rPr>
        <w:t>.</w:t>
      </w:r>
    </w:p>
    <w:p w:rsidR="00B0006C" w:rsidRPr="001A2523" w:rsidRDefault="00B0006C" w:rsidP="001A2523">
      <w:pPr>
        <w:jc w:val="both"/>
        <w:rPr>
          <w:lang w:val="uk-UA"/>
        </w:rPr>
      </w:pPr>
      <w:r w:rsidRPr="00123455">
        <w:rPr>
          <w:u w:val="single"/>
          <w:lang w:val="uk-UA"/>
        </w:rPr>
        <w:t>Доповідає:</w:t>
      </w:r>
      <w:r>
        <w:rPr>
          <w:lang w:val="uk-UA"/>
        </w:rPr>
        <w:t xml:space="preserve"> Бондаренко К.І.</w:t>
      </w:r>
      <w:bookmarkStart w:id="0" w:name="_GoBack"/>
      <w:bookmarkEnd w:id="0"/>
    </w:p>
    <w:p w:rsidR="00B0006C" w:rsidRDefault="00B0006C" w:rsidP="00FC2085">
      <w:pPr>
        <w:jc w:val="both"/>
      </w:pPr>
      <w:r w:rsidRPr="00BE0F2A"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Жукова П.О., голову комісії, який повідомив</w:t>
      </w:r>
      <w:r w:rsidRPr="00BE0F2A">
        <w:rPr>
          <w:lang w:val="uk-UA"/>
        </w:rPr>
        <w:t xml:space="preserve"> про розпорядження Де</w:t>
      </w:r>
      <w:r>
        <w:rPr>
          <w:lang w:val="uk-UA"/>
        </w:rPr>
        <w:t>ргачівського міського голови № 37</w:t>
      </w:r>
      <w:r w:rsidRPr="00BE0F2A">
        <w:rPr>
          <w:lang w:val="uk-UA"/>
        </w:rPr>
        <w:t xml:space="preserve"> від</w:t>
      </w:r>
      <w:r>
        <w:rPr>
          <w:lang w:val="uk-UA"/>
        </w:rPr>
        <w:t xml:space="preserve"> 04.04</w:t>
      </w:r>
      <w:r w:rsidRPr="00BE0F2A">
        <w:rPr>
          <w:lang w:val="uk-UA"/>
        </w:rPr>
        <w:t xml:space="preserve">.2016 року, яким </w:t>
      </w:r>
      <w:r>
        <w:rPr>
          <w:lang w:val="uk-UA"/>
        </w:rPr>
        <w:t>було визначено скликання І</w:t>
      </w:r>
      <w:r>
        <w:rPr>
          <w:lang w:val="en-US"/>
        </w:rPr>
        <w:t>X</w:t>
      </w:r>
      <w:r>
        <w:rPr>
          <w:lang w:val="uk-UA"/>
        </w:rPr>
        <w:t xml:space="preserve"> сесії Дергачівської</w:t>
      </w:r>
      <w:r w:rsidRPr="00BE0F2A">
        <w:rPr>
          <w:lang w:val="uk-UA"/>
        </w:rPr>
        <w:t xml:space="preserve">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29 квітня</w:t>
      </w:r>
      <w:r w:rsidRPr="00F379B1">
        <w:rPr>
          <w:lang w:val="uk-UA"/>
        </w:rPr>
        <w:t xml:space="preserve"> 201</w:t>
      </w:r>
      <w:r>
        <w:rPr>
          <w:lang w:val="uk-UA"/>
        </w:rPr>
        <w:t>6</w:t>
      </w:r>
      <w:r w:rsidRPr="00F379B1">
        <w:rPr>
          <w:lang w:val="uk-UA"/>
        </w:rPr>
        <w:t xml:space="preserve"> року.</w:t>
      </w:r>
      <w:r>
        <w:rPr>
          <w:lang w:val="uk-UA"/>
        </w:rPr>
        <w:t xml:space="preserve"> Проінформував про</w:t>
      </w:r>
      <w:r>
        <w:t xml:space="preserve"> проект рішення порядку денного</w:t>
      </w:r>
      <w:r>
        <w:rPr>
          <w:lang w:val="uk-UA"/>
        </w:rPr>
        <w:t xml:space="preserve">  сесії</w:t>
      </w:r>
      <w:r>
        <w:t>, який</w:t>
      </w:r>
      <w:r>
        <w:rPr>
          <w:lang w:val="uk-UA"/>
        </w:rPr>
        <w:t xml:space="preserve"> </w:t>
      </w:r>
      <w:r>
        <w:t xml:space="preserve">включає в себе </w:t>
      </w:r>
      <w:r>
        <w:rPr>
          <w:lang w:val="uk-UA"/>
        </w:rPr>
        <w:t>45 питань (додається)</w:t>
      </w:r>
      <w:r>
        <w:t>.</w:t>
      </w:r>
    </w:p>
    <w:p w:rsidR="00B0006C" w:rsidRDefault="00B0006C" w:rsidP="0091516D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>: Бондаренко К.І.,секретаря ради</w:t>
      </w:r>
      <w:r>
        <w:rPr>
          <w:bCs/>
          <w:lang w:val="uk-UA"/>
        </w:rPr>
        <w:t>, яка прокоментувала кожне питання проекту порядку денного</w:t>
      </w:r>
      <w:r>
        <w:rPr>
          <w:lang w:val="uk-UA"/>
        </w:rPr>
        <w:t>.</w:t>
      </w:r>
    </w:p>
    <w:p w:rsidR="00B0006C" w:rsidRDefault="00B0006C" w:rsidP="0091516D">
      <w:pPr>
        <w:jc w:val="both"/>
        <w:rPr>
          <w:lang w:val="uk-UA"/>
        </w:rPr>
      </w:pPr>
      <w:r>
        <w:rPr>
          <w:lang w:val="uk-UA"/>
        </w:rPr>
        <w:t xml:space="preserve">Жуков П.О. запропонував зосередити увагу на питаннях порядку денного, які належать до компетенції даної комісії. Це,згідно проекту порядку денного, питання за №№7, 20- 45. </w:t>
      </w:r>
    </w:p>
    <w:p w:rsidR="00B0006C" w:rsidRDefault="00B0006C" w:rsidP="00E01E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Звернувся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B0006C" w:rsidRDefault="00B0006C" w:rsidP="00A36A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B0006C" w:rsidRPr="000913DD" w:rsidRDefault="00B0006C" w:rsidP="000913DD">
      <w:pPr>
        <w:tabs>
          <w:tab w:val="left" w:pos="-142"/>
        </w:tabs>
        <w:jc w:val="both"/>
        <w:rPr>
          <w:lang w:val="uk-UA"/>
        </w:rPr>
      </w:pPr>
      <w:r w:rsidRPr="00B30077">
        <w:rPr>
          <w:lang w:val="uk-UA"/>
        </w:rPr>
        <w:t xml:space="preserve">Бондаренко К.І. прокоментувала проект рішення №7 </w:t>
      </w:r>
      <w:r w:rsidRPr="00B30077">
        <w:rPr>
          <w:b/>
          <w:lang w:val="uk-UA"/>
        </w:rPr>
        <w:t>«</w:t>
      </w:r>
      <w:r w:rsidRPr="00B30077">
        <w:rPr>
          <w:lang w:val="uk-UA"/>
        </w:rPr>
        <w:t xml:space="preserve">Про внесення змін до рішення №11  </w:t>
      </w:r>
      <w:r>
        <w:t>I</w:t>
      </w:r>
      <w:r w:rsidRPr="00B30077">
        <w:rPr>
          <w:lang w:val="uk-UA"/>
        </w:rPr>
        <w:t xml:space="preserve"> сесії  Дергачівської міської ради </w:t>
      </w:r>
      <w:r>
        <w:t>VII</w:t>
      </w:r>
      <w:r w:rsidRPr="00B30077">
        <w:rPr>
          <w:lang w:val="uk-UA"/>
        </w:rPr>
        <w:t xml:space="preserve"> скликання «Про обрання постійної комісії з питань аграрної політики, будівництва, житлово-комунального господарства та екології  Дергачівської міської ради </w:t>
      </w:r>
      <w:r>
        <w:rPr>
          <w:lang w:val="en-US"/>
        </w:rPr>
        <w:t>VII</w:t>
      </w:r>
      <w:r w:rsidRPr="00B30077">
        <w:rPr>
          <w:lang w:val="uk-UA"/>
        </w:rPr>
        <w:t xml:space="preserve">  скликання»  від 20 листопада 2015 року</w:t>
      </w:r>
      <w:r>
        <w:rPr>
          <w:lang w:val="uk-UA"/>
        </w:rPr>
        <w:t>».</w:t>
      </w:r>
    </w:p>
    <w:p w:rsidR="00B0006C" w:rsidRDefault="00B0006C" w:rsidP="00420C88">
      <w:pPr>
        <w:pStyle w:val="NormalWeb"/>
        <w:spacing w:before="0" w:beforeAutospacing="0" w:after="0" w:afterAutospacing="0"/>
        <w:ind w:right="99"/>
        <w:jc w:val="both"/>
      </w:pPr>
      <w:r>
        <w:t xml:space="preserve">Надала інформацію по проекту рішення № 20 </w:t>
      </w:r>
      <w:r w:rsidRPr="00350D5F">
        <w:rPr>
          <w:b/>
        </w:rPr>
        <w:t>«</w:t>
      </w:r>
      <w:r w:rsidRPr="003F42B7">
        <w:rPr>
          <w:bCs/>
        </w:rPr>
        <w:t>Про перейменування вулиць, провулків та в’їздів міста Дергачі</w:t>
      </w:r>
      <w:r>
        <w:rPr>
          <w:bCs/>
        </w:rPr>
        <w:t>».</w:t>
      </w:r>
    </w:p>
    <w:p w:rsidR="00B0006C" w:rsidRDefault="00B0006C" w:rsidP="00420C88">
      <w:pPr>
        <w:pStyle w:val="NormalWeb"/>
        <w:spacing w:before="0" w:beforeAutospacing="0" w:after="0" w:afterAutospacing="0"/>
        <w:ind w:right="99"/>
        <w:jc w:val="both"/>
      </w:pPr>
      <w:r>
        <w:t xml:space="preserve">Зупинилась на питанні № 21 </w:t>
      </w:r>
      <w:r w:rsidRPr="00350D5F">
        <w:rPr>
          <w:b/>
        </w:rPr>
        <w:t>«</w:t>
      </w:r>
      <w:r w:rsidRPr="00C85C60">
        <w:t xml:space="preserve">Про врегулювання питання щодо житлової площі </w:t>
      </w:r>
      <w:r w:rsidRPr="00C85C60">
        <w:rPr>
          <w:lang w:val="ru-RU"/>
        </w:rPr>
        <w:t>та</w:t>
      </w:r>
      <w:r w:rsidRPr="00C85C60">
        <w:t xml:space="preserve"> проживання у гуртожитках комунальної власності територіальної громади м. Дергачі</w:t>
      </w:r>
      <w:r>
        <w:t xml:space="preserve">». </w:t>
      </w:r>
    </w:p>
    <w:p w:rsidR="00B0006C" w:rsidRDefault="00B0006C" w:rsidP="00420C88">
      <w:pPr>
        <w:pStyle w:val="NormalWeb"/>
        <w:spacing w:before="0" w:beforeAutospacing="0" w:after="0" w:afterAutospacing="0"/>
        <w:ind w:right="99"/>
        <w:jc w:val="both"/>
        <w:rPr>
          <w:b/>
        </w:rPr>
      </w:pPr>
      <w:r>
        <w:t xml:space="preserve">Ознайомила з висновком комісії з </w:t>
      </w:r>
      <w:r w:rsidRPr="009747CA">
        <w:t>політико - правових питань, депутатської діяльності та місцевого самоврядування</w:t>
      </w:r>
      <w:r>
        <w:t xml:space="preserve"> від 18.04.2016 року, а також з листом Державної регуляторної служби України від 19.04.2016 року, яким зазначено, що даний проект не є регуляторним актом</w:t>
      </w:r>
      <w:r w:rsidRPr="009747CA">
        <w:t>.</w:t>
      </w:r>
    </w:p>
    <w:p w:rsidR="00B0006C" w:rsidRDefault="00B0006C" w:rsidP="00420C88">
      <w:pPr>
        <w:pStyle w:val="NormalWeb"/>
        <w:spacing w:before="0" w:beforeAutospacing="0" w:after="0" w:afterAutospacing="0"/>
        <w:ind w:right="99"/>
        <w:jc w:val="both"/>
      </w:pPr>
      <w:r>
        <w:t>Жуков П.О. запропонував даний проект рішення подати на розгляд пленарного засідання як не регуляторний акт. Попередні документи залишити у матеріалах комісії (документи додаються).</w:t>
      </w:r>
    </w:p>
    <w:p w:rsidR="00B0006C" w:rsidRDefault="00B0006C" w:rsidP="00420C88">
      <w:pPr>
        <w:pStyle w:val="NormalWeb"/>
        <w:spacing w:before="0" w:beforeAutospacing="0" w:after="0" w:afterAutospacing="0"/>
        <w:ind w:right="99"/>
        <w:jc w:val="both"/>
      </w:pPr>
      <w:r>
        <w:t>Бондаренко К.І. проінформувала про документи і проектні рішення з питань земельних відносин № 22- 45. Слово надала Салимоненку О.І.</w:t>
      </w:r>
    </w:p>
    <w:p w:rsidR="00B0006C" w:rsidRDefault="00B0006C" w:rsidP="00420C88">
      <w:pPr>
        <w:pStyle w:val="NormalWeb"/>
        <w:spacing w:before="0" w:beforeAutospacing="0" w:after="0" w:afterAutospacing="0"/>
        <w:ind w:right="99"/>
        <w:jc w:val="both"/>
      </w:pPr>
      <w:r>
        <w:t>Салимоненко О.І. прокоментував проекти рішень із земельних відносин, надав документи для ознайомлення:</w:t>
      </w:r>
    </w:p>
    <w:p w:rsidR="00B0006C" w:rsidRPr="007B62BA" w:rsidRDefault="00B0006C" w:rsidP="007B62BA">
      <w:pPr>
        <w:tabs>
          <w:tab w:val="left" w:pos="-284"/>
          <w:tab w:val="left" w:pos="-142"/>
        </w:tabs>
        <w:jc w:val="both"/>
        <w:rPr>
          <w:lang w:val="uk-UA"/>
        </w:rPr>
      </w:pPr>
      <w:r>
        <w:rPr>
          <w:lang w:val="uk-UA"/>
        </w:rPr>
        <w:t xml:space="preserve">№ </w:t>
      </w:r>
      <w:r w:rsidRPr="00B30077">
        <w:rPr>
          <w:lang w:val="uk-UA"/>
        </w:rPr>
        <w:t>22.</w:t>
      </w:r>
      <w:r w:rsidRPr="00B30077">
        <w:rPr>
          <w:lang w:val="uk-UA"/>
        </w:rPr>
        <w:tab/>
        <w:t xml:space="preserve">Про внесення змін до рішення № 8 </w:t>
      </w:r>
      <w:r w:rsidRPr="007B62BA">
        <w:rPr>
          <w:lang w:val="en-US"/>
        </w:rPr>
        <w:t>XLVII</w:t>
      </w:r>
      <w:r w:rsidRPr="00B30077">
        <w:rPr>
          <w:lang w:val="uk-UA"/>
        </w:rPr>
        <w:t xml:space="preserve"> сесії </w:t>
      </w:r>
      <w:r w:rsidRPr="007B62BA">
        <w:rPr>
          <w:lang w:val="en-US"/>
        </w:rPr>
        <w:t>V</w:t>
      </w:r>
      <w:r w:rsidRPr="00B30077">
        <w:rPr>
          <w:lang w:val="uk-UA"/>
        </w:rPr>
        <w:t xml:space="preserve"> скликання Дергачівської міської ради «Про затвердження матеріалів погодження місця розташування земельної ділянки для обслуговування та експлуатації майнового комплексу культурно-ділового центру Кінотеатр «Промінь», містобудівного обґрунтування розміщення культурно-ділового центру з реконструкцією нежилої будівлі і визначення меж ділянки на пл. Перемоги, 14 в м. Дергачі Харківської області та надання дозволу на розробку проекту землеустрою щодо відведення земельної ділянки для обслуговування та експлуатації майнового комплексу культурно-ділового центру Кінотеатру «Промінь» в м. Дергачі, пл. Перемоги, 14 ПП «Ампір 2008» на умовах оренди» від 11.11.2009 р.</w:t>
      </w:r>
    </w:p>
    <w:p w:rsidR="00B0006C" w:rsidRPr="007B62BA" w:rsidRDefault="00B0006C" w:rsidP="007B62BA">
      <w:pPr>
        <w:tabs>
          <w:tab w:val="left" w:pos="-709"/>
          <w:tab w:val="left" w:pos="-284"/>
          <w:tab w:val="left" w:pos="-142"/>
        </w:tabs>
        <w:jc w:val="both"/>
      </w:pPr>
      <w:r>
        <w:rPr>
          <w:lang w:val="uk-UA"/>
        </w:rPr>
        <w:t xml:space="preserve">№ </w:t>
      </w:r>
      <w:r w:rsidRPr="00B30077">
        <w:rPr>
          <w:lang w:val="uk-UA"/>
        </w:rPr>
        <w:t>23.</w:t>
      </w:r>
      <w:r w:rsidRPr="00B30077">
        <w:rPr>
          <w:lang w:val="uk-UA"/>
        </w:rPr>
        <w:tab/>
        <w:t xml:space="preserve">Про затвердження проекту землеустрою щодо відведення земельної ділянки для обслуговування нежитлових будівель та споруд на території Дергачівської міської ради, м. Дергачі, вул. </w:t>
      </w:r>
      <w:r w:rsidRPr="007B62BA">
        <w:t>Сумський шлях, 1/ Золочівський шлях, 2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 з подальшою передачею у власність шляхом продажу гр. Жорняк О.Л.</w:t>
      </w:r>
    </w:p>
    <w:p w:rsidR="00B0006C" w:rsidRPr="007B62BA" w:rsidRDefault="00B0006C" w:rsidP="007B62BA">
      <w:pPr>
        <w:shd w:val="clear" w:color="auto" w:fill="FFFFFF"/>
        <w:tabs>
          <w:tab w:val="left" w:pos="-142"/>
        </w:tabs>
        <w:jc w:val="both"/>
      </w:pPr>
      <w:r>
        <w:rPr>
          <w:lang w:val="uk-UA"/>
        </w:rPr>
        <w:t xml:space="preserve">№ </w:t>
      </w:r>
      <w:r w:rsidRPr="007B62BA">
        <w:t>24.</w:t>
      </w:r>
      <w:r w:rsidRPr="00B30077">
        <w:tab/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проведення</w:t>
      </w:r>
      <w:r>
        <w:rPr>
          <w:lang w:val="uk-UA"/>
        </w:rPr>
        <w:t xml:space="preserve"> </w:t>
      </w:r>
      <w:r w:rsidRPr="007B62BA">
        <w:t>експертної</w:t>
      </w:r>
      <w:r>
        <w:rPr>
          <w:lang w:val="uk-UA"/>
        </w:rPr>
        <w:t xml:space="preserve"> </w:t>
      </w:r>
      <w:r w:rsidRPr="007B62BA">
        <w:t>грошової</w:t>
      </w:r>
      <w:r>
        <w:rPr>
          <w:lang w:val="uk-UA"/>
        </w:rPr>
        <w:t xml:space="preserve"> </w:t>
      </w:r>
      <w:r w:rsidRPr="007B62BA">
        <w:t>оцінки</w:t>
      </w:r>
      <w:r>
        <w:rPr>
          <w:lang w:val="uk-UA"/>
        </w:rPr>
        <w:t xml:space="preserve"> </w:t>
      </w:r>
      <w:r w:rsidRPr="007B62BA">
        <w:t>забудованої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</w:t>
      </w:r>
      <w:r>
        <w:rPr>
          <w:lang w:val="uk-UA"/>
        </w:rPr>
        <w:t xml:space="preserve"> </w:t>
      </w:r>
      <w:r w:rsidRPr="007B62BA">
        <w:t>комунальної</w:t>
      </w:r>
      <w:r>
        <w:rPr>
          <w:lang w:val="uk-UA"/>
        </w:rPr>
        <w:t xml:space="preserve"> </w:t>
      </w:r>
      <w:r w:rsidRPr="007B62BA">
        <w:t>власності для обслуговування</w:t>
      </w:r>
      <w:r>
        <w:rPr>
          <w:lang w:val="uk-UA"/>
        </w:rPr>
        <w:t xml:space="preserve"> </w:t>
      </w:r>
      <w:r w:rsidRPr="007B62BA">
        <w:t>нежитлових</w:t>
      </w:r>
      <w:r>
        <w:rPr>
          <w:lang w:val="uk-UA"/>
        </w:rPr>
        <w:t xml:space="preserve"> </w:t>
      </w:r>
      <w:r w:rsidRPr="007B62BA">
        <w:t>будівель та споруд, розташованих за вдресою: м. Дергачі, вул. Сумський шлях, 1/Золочівський шлях,2 гр. Жорняк О.Л.</w:t>
      </w:r>
    </w:p>
    <w:p w:rsidR="00B0006C" w:rsidRPr="007B62BA" w:rsidRDefault="00B0006C" w:rsidP="007B62BA">
      <w:pPr>
        <w:tabs>
          <w:tab w:val="left" w:pos="-993"/>
          <w:tab w:val="left" w:pos="-142"/>
        </w:tabs>
        <w:jc w:val="both"/>
      </w:pPr>
      <w:r>
        <w:rPr>
          <w:lang w:val="uk-UA"/>
        </w:rPr>
        <w:t xml:space="preserve">№ </w:t>
      </w:r>
      <w:r w:rsidRPr="007B62BA">
        <w:t>25.</w:t>
      </w:r>
      <w:r w:rsidRPr="00B30077">
        <w:tab/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виготовлення</w:t>
      </w:r>
      <w:r>
        <w:rPr>
          <w:lang w:val="uk-UA"/>
        </w:rPr>
        <w:t xml:space="preserve"> </w:t>
      </w:r>
      <w:r w:rsidRPr="007B62BA">
        <w:t>технічної</w:t>
      </w:r>
      <w:r>
        <w:rPr>
          <w:lang w:val="uk-UA"/>
        </w:rPr>
        <w:t xml:space="preserve"> </w:t>
      </w:r>
      <w:r w:rsidRPr="007B62BA">
        <w:t>документаціїі</w:t>
      </w:r>
      <w:r>
        <w:rPr>
          <w:lang w:val="uk-UA"/>
        </w:rPr>
        <w:t xml:space="preserve"> </w:t>
      </w:r>
      <w:r w:rsidRPr="007B62BA">
        <w:t>з</w:t>
      </w:r>
      <w:r>
        <w:rPr>
          <w:lang w:val="uk-UA"/>
        </w:rPr>
        <w:t xml:space="preserve"> </w:t>
      </w:r>
      <w:r w:rsidRPr="007B62BA">
        <w:t>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встановлення (відновлення) меж земельних</w:t>
      </w:r>
      <w:r>
        <w:rPr>
          <w:lang w:val="uk-UA"/>
        </w:rPr>
        <w:t xml:space="preserve"> </w:t>
      </w:r>
      <w:r w:rsidRPr="007B62BA">
        <w:t>ділянок  в натурі (на місцевості) для обслуговування</w:t>
      </w:r>
      <w:r>
        <w:rPr>
          <w:lang w:val="uk-UA"/>
        </w:rPr>
        <w:t xml:space="preserve"> </w:t>
      </w:r>
      <w:r w:rsidRPr="007B62BA">
        <w:t>промислового комплексу в м. Дергачі, пров. Залізничний, 8,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у постійне</w:t>
      </w:r>
      <w:r>
        <w:rPr>
          <w:lang w:val="uk-UA"/>
        </w:rPr>
        <w:t xml:space="preserve"> </w:t>
      </w:r>
      <w:r w:rsidRPr="007B62BA">
        <w:t>користування ДП «УкрНТЦ «Енергосталь» .</w:t>
      </w:r>
    </w:p>
    <w:p w:rsidR="00B0006C" w:rsidRPr="007B62BA" w:rsidRDefault="00B0006C" w:rsidP="007B62BA">
      <w:pPr>
        <w:tabs>
          <w:tab w:val="left" w:pos="-993"/>
          <w:tab w:val="left" w:pos="-142"/>
        </w:tabs>
        <w:jc w:val="both"/>
      </w:pPr>
      <w:r>
        <w:rPr>
          <w:lang w:val="uk-UA"/>
        </w:rPr>
        <w:t xml:space="preserve">№ </w:t>
      </w:r>
      <w:r w:rsidRPr="007B62BA">
        <w:t>26.</w:t>
      </w:r>
      <w:r w:rsidRPr="00B30077">
        <w:tab/>
      </w:r>
      <w:r w:rsidRPr="007B62BA">
        <w:t>Про погодження</w:t>
      </w:r>
      <w:r>
        <w:rPr>
          <w:lang w:val="uk-UA"/>
        </w:rPr>
        <w:t xml:space="preserve"> </w:t>
      </w:r>
      <w:r w:rsidRPr="007B62BA">
        <w:t>технічної</w:t>
      </w:r>
      <w:r>
        <w:rPr>
          <w:lang w:val="uk-UA"/>
        </w:rPr>
        <w:t xml:space="preserve"> </w:t>
      </w:r>
      <w:r w:rsidRPr="007B62BA">
        <w:t>документації</w:t>
      </w:r>
      <w:r>
        <w:rPr>
          <w:lang w:val="uk-UA"/>
        </w:rPr>
        <w:t xml:space="preserve"> </w:t>
      </w:r>
      <w:r w:rsidRPr="007B62BA">
        <w:t>із</w:t>
      </w:r>
      <w:r>
        <w:rPr>
          <w:lang w:val="uk-UA"/>
        </w:rPr>
        <w:t xml:space="preserve"> </w:t>
      </w:r>
      <w:r w:rsidRPr="007B62BA">
        <w:t>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поділу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ТОВ «Туча»,  розташованої за адресою: м. Дергачі, площа</w:t>
      </w:r>
      <w:r>
        <w:rPr>
          <w:lang w:val="uk-UA"/>
        </w:rPr>
        <w:t xml:space="preserve"> </w:t>
      </w:r>
      <w:r w:rsidRPr="007B62BA">
        <w:t>Привокзальна, 1.</w:t>
      </w:r>
    </w:p>
    <w:p w:rsidR="00B0006C" w:rsidRPr="007B62BA" w:rsidRDefault="00B0006C" w:rsidP="007B62BA">
      <w:pPr>
        <w:tabs>
          <w:tab w:val="left" w:pos="-993"/>
          <w:tab w:val="left" w:pos="-142"/>
        </w:tabs>
        <w:jc w:val="both"/>
      </w:pPr>
      <w:r>
        <w:rPr>
          <w:lang w:val="uk-UA"/>
        </w:rPr>
        <w:t xml:space="preserve">№ </w:t>
      </w:r>
      <w:r w:rsidRPr="007B62BA">
        <w:t>27.</w:t>
      </w:r>
      <w:r w:rsidRPr="00B30077">
        <w:tab/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згоди на відновлення меж земельної</w:t>
      </w:r>
      <w:r>
        <w:rPr>
          <w:lang w:val="uk-UA"/>
        </w:rPr>
        <w:t xml:space="preserve"> </w:t>
      </w:r>
      <w:r w:rsidRPr="007B62BA">
        <w:t>ділянки в м. Дергачі, вул. Залізнична, 4 землекористувачем ПАТ «АТП-16351» .</w:t>
      </w:r>
    </w:p>
    <w:p w:rsidR="00B0006C" w:rsidRPr="007B62BA" w:rsidRDefault="00B0006C" w:rsidP="007B62BA">
      <w:pPr>
        <w:tabs>
          <w:tab w:val="left" w:pos="-709"/>
          <w:tab w:val="left" w:pos="-426"/>
          <w:tab w:val="left" w:pos="-284"/>
          <w:tab w:val="num" w:pos="-142"/>
        </w:tabs>
        <w:jc w:val="both"/>
      </w:pPr>
      <w:r>
        <w:rPr>
          <w:lang w:val="uk-UA"/>
        </w:rPr>
        <w:t xml:space="preserve">№ </w:t>
      </w:r>
      <w:r w:rsidRPr="007B62BA">
        <w:t>28.</w:t>
      </w:r>
      <w:r w:rsidRPr="00B30077">
        <w:tab/>
      </w:r>
      <w:r w:rsidRPr="007B62BA">
        <w:t>Про затвердження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(зі</w:t>
      </w:r>
      <w:r>
        <w:rPr>
          <w:lang w:val="uk-UA"/>
        </w:rPr>
        <w:t xml:space="preserve"> </w:t>
      </w:r>
      <w:r w:rsidRPr="007B62BA">
        <w:t>зміною</w:t>
      </w:r>
      <w:r>
        <w:rPr>
          <w:lang w:val="uk-UA"/>
        </w:rPr>
        <w:t xml:space="preserve"> </w:t>
      </w:r>
      <w:r w:rsidRPr="007B62BA">
        <w:t>цільового</w:t>
      </w:r>
      <w:r>
        <w:rPr>
          <w:lang w:val="uk-UA"/>
        </w:rPr>
        <w:t xml:space="preserve"> </w:t>
      </w:r>
      <w:r w:rsidRPr="007B62BA">
        <w:t>призначення) для будівництва та обслуговування жилого будинку, господарських</w:t>
      </w:r>
      <w:r>
        <w:rPr>
          <w:lang w:val="uk-UA"/>
        </w:rPr>
        <w:t xml:space="preserve"> </w:t>
      </w:r>
      <w:r w:rsidRPr="007B62BA">
        <w:t>будівель і споруд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>міської ради, м. Дергачі, пров. Незалежності, 19-Б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 та передачу її у власність гр. Остапенку М.М.</w:t>
      </w:r>
    </w:p>
    <w:p w:rsidR="00B0006C" w:rsidRPr="007B62BA" w:rsidRDefault="00B0006C" w:rsidP="007B62BA">
      <w:pPr>
        <w:tabs>
          <w:tab w:val="left" w:pos="-142"/>
        </w:tabs>
        <w:jc w:val="both"/>
      </w:pPr>
      <w:r>
        <w:rPr>
          <w:lang w:val="uk-UA"/>
        </w:rPr>
        <w:t xml:space="preserve">№ </w:t>
      </w:r>
      <w:r w:rsidRPr="007B62BA">
        <w:t>29.</w:t>
      </w:r>
      <w:r w:rsidRPr="00B30077">
        <w:tab/>
      </w:r>
      <w:r w:rsidRPr="007B62BA">
        <w:t>Про затвердження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(зі</w:t>
      </w:r>
      <w:r>
        <w:rPr>
          <w:lang w:val="uk-UA"/>
        </w:rPr>
        <w:t xml:space="preserve"> </w:t>
      </w:r>
      <w:r w:rsidRPr="007B62BA">
        <w:t>зміною</w:t>
      </w:r>
      <w:r>
        <w:rPr>
          <w:lang w:val="uk-UA"/>
        </w:rPr>
        <w:t xml:space="preserve"> </w:t>
      </w:r>
      <w:r w:rsidRPr="007B62BA">
        <w:t>цільового</w:t>
      </w:r>
      <w:r>
        <w:rPr>
          <w:lang w:val="uk-UA"/>
        </w:rPr>
        <w:t xml:space="preserve"> </w:t>
      </w:r>
      <w:r w:rsidRPr="007B62BA">
        <w:t>призначення) для будівництва та обслуговування жилого будинку, господарських</w:t>
      </w:r>
      <w:r>
        <w:rPr>
          <w:lang w:val="uk-UA"/>
        </w:rPr>
        <w:t xml:space="preserve"> </w:t>
      </w:r>
      <w:r w:rsidRPr="007B62BA">
        <w:t>будівель і споруд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>міської ради, м. Дергачі, пров. Незалежності, 19-А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 та передачу її у власність гр. Кльонову С.О.</w:t>
      </w:r>
    </w:p>
    <w:p w:rsidR="00B0006C" w:rsidRPr="007B62BA" w:rsidRDefault="00B0006C" w:rsidP="007B62BA">
      <w:pPr>
        <w:tabs>
          <w:tab w:val="left" w:pos="-142"/>
        </w:tabs>
        <w:jc w:val="both"/>
      </w:pPr>
      <w:r>
        <w:rPr>
          <w:lang w:val="uk-UA"/>
        </w:rPr>
        <w:t xml:space="preserve">№ </w:t>
      </w:r>
      <w:r w:rsidRPr="007B62BA">
        <w:t>30.</w:t>
      </w:r>
      <w:r w:rsidRPr="007B62BA">
        <w:tab/>
        <w:t>Про затвердження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особистого</w:t>
      </w:r>
      <w:r>
        <w:rPr>
          <w:lang w:val="uk-UA"/>
        </w:rPr>
        <w:t xml:space="preserve"> </w:t>
      </w:r>
      <w:r w:rsidRPr="007B62BA">
        <w:t>селянського</w:t>
      </w:r>
      <w:r>
        <w:rPr>
          <w:lang w:val="uk-UA"/>
        </w:rPr>
        <w:t xml:space="preserve"> </w:t>
      </w:r>
      <w:r w:rsidRPr="007B62BA">
        <w:t>господарства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>міської ради, м. Дергачі, вул. 1 Травня, 42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 та передачу її</w:t>
      </w:r>
      <w:r>
        <w:rPr>
          <w:lang w:val="uk-UA"/>
        </w:rPr>
        <w:t xml:space="preserve"> </w:t>
      </w:r>
      <w:r w:rsidRPr="007B62BA">
        <w:t>у</w:t>
      </w:r>
      <w:r>
        <w:rPr>
          <w:lang w:val="uk-UA"/>
        </w:rPr>
        <w:t xml:space="preserve"> </w:t>
      </w:r>
      <w:r w:rsidRPr="007B62BA">
        <w:t>власність гр. Скоробагатьку О.Д.</w:t>
      </w:r>
    </w:p>
    <w:p w:rsidR="00B0006C" w:rsidRPr="007B62BA" w:rsidRDefault="00B0006C" w:rsidP="007B62BA">
      <w:pPr>
        <w:tabs>
          <w:tab w:val="left" w:pos="-284"/>
          <w:tab w:val="num" w:pos="-142"/>
        </w:tabs>
        <w:jc w:val="both"/>
      </w:pPr>
      <w:r>
        <w:rPr>
          <w:lang w:val="uk-UA"/>
        </w:rPr>
        <w:t xml:space="preserve">№ </w:t>
      </w:r>
      <w:r w:rsidRPr="007B62BA">
        <w:t>31.</w:t>
      </w:r>
      <w:r w:rsidRPr="00B30077">
        <w:tab/>
      </w:r>
      <w:r w:rsidRPr="007B62BA">
        <w:t>Про затвердження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(зі</w:t>
      </w:r>
      <w:r>
        <w:rPr>
          <w:lang w:val="uk-UA"/>
        </w:rPr>
        <w:t xml:space="preserve"> </w:t>
      </w:r>
      <w:r w:rsidRPr="007B62BA">
        <w:t>зміною</w:t>
      </w:r>
      <w:r>
        <w:rPr>
          <w:lang w:val="uk-UA"/>
        </w:rPr>
        <w:t xml:space="preserve"> </w:t>
      </w:r>
      <w:r w:rsidRPr="007B62BA">
        <w:t>цільового</w:t>
      </w:r>
      <w:r>
        <w:rPr>
          <w:lang w:val="uk-UA"/>
        </w:rPr>
        <w:t xml:space="preserve"> </w:t>
      </w:r>
      <w:r w:rsidRPr="007B62BA">
        <w:t>призначення) для ведення</w:t>
      </w:r>
      <w:r>
        <w:rPr>
          <w:lang w:val="uk-UA"/>
        </w:rPr>
        <w:t xml:space="preserve"> </w:t>
      </w:r>
      <w:r w:rsidRPr="007B62BA">
        <w:t>особистого</w:t>
      </w:r>
      <w:r>
        <w:rPr>
          <w:lang w:val="uk-UA"/>
        </w:rPr>
        <w:t xml:space="preserve"> </w:t>
      </w:r>
      <w:r w:rsidRPr="007B62BA">
        <w:t>селянського</w:t>
      </w:r>
      <w:r>
        <w:rPr>
          <w:lang w:val="uk-UA"/>
        </w:rPr>
        <w:t xml:space="preserve"> </w:t>
      </w:r>
      <w:r w:rsidRPr="007B62BA">
        <w:t>господарства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>міської ради, м. Дергачі, в’їзд</w:t>
      </w:r>
      <w:r>
        <w:rPr>
          <w:lang w:val="uk-UA"/>
        </w:rPr>
        <w:t xml:space="preserve"> </w:t>
      </w:r>
      <w:r w:rsidRPr="007B62BA">
        <w:t>Чайковського, 6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 та передачу її</w:t>
      </w:r>
      <w:r>
        <w:rPr>
          <w:lang w:val="uk-UA"/>
        </w:rPr>
        <w:t xml:space="preserve"> </w:t>
      </w:r>
      <w:r w:rsidRPr="007B62BA">
        <w:t>у</w:t>
      </w:r>
      <w:r>
        <w:rPr>
          <w:lang w:val="uk-UA"/>
        </w:rPr>
        <w:t xml:space="preserve"> </w:t>
      </w:r>
      <w:r w:rsidRPr="007B62BA">
        <w:t>власність гр. Теницькому О.І.</w:t>
      </w:r>
    </w:p>
    <w:p w:rsidR="00B0006C" w:rsidRPr="007B62BA" w:rsidRDefault="00B0006C" w:rsidP="007B62BA">
      <w:pPr>
        <w:tabs>
          <w:tab w:val="left" w:pos="-142"/>
        </w:tabs>
        <w:jc w:val="both"/>
      </w:pPr>
      <w:r>
        <w:rPr>
          <w:lang w:val="uk-UA"/>
        </w:rPr>
        <w:t xml:space="preserve">№ </w:t>
      </w:r>
      <w:r w:rsidRPr="007B62BA">
        <w:t>32.</w:t>
      </w:r>
      <w:r w:rsidRPr="00B30077">
        <w:tab/>
      </w:r>
      <w:r w:rsidRPr="007B62BA">
        <w:t>Про затвердження</w:t>
      </w:r>
      <w:r>
        <w:rPr>
          <w:lang w:val="uk-UA"/>
        </w:rPr>
        <w:t xml:space="preserve"> </w:t>
      </w:r>
      <w:r w:rsidRPr="007B62BA">
        <w:t>технічної</w:t>
      </w:r>
      <w:r>
        <w:rPr>
          <w:lang w:val="uk-UA"/>
        </w:rPr>
        <w:t xml:space="preserve"> </w:t>
      </w:r>
      <w:r w:rsidRPr="007B62BA">
        <w:t>документації</w:t>
      </w:r>
      <w:r>
        <w:rPr>
          <w:lang w:val="uk-UA"/>
        </w:rPr>
        <w:t xml:space="preserve"> </w:t>
      </w:r>
      <w:r w:rsidRPr="007B62BA">
        <w:t>із</w:t>
      </w:r>
      <w:r>
        <w:rPr>
          <w:lang w:val="uk-UA"/>
        </w:rPr>
        <w:t xml:space="preserve"> </w:t>
      </w:r>
      <w:r w:rsidRPr="007B62BA">
        <w:t>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встановлення (відновлення) меж земельної</w:t>
      </w:r>
      <w:r>
        <w:rPr>
          <w:lang w:val="uk-UA"/>
        </w:rPr>
        <w:t xml:space="preserve"> </w:t>
      </w:r>
      <w:r w:rsidRPr="007B62BA">
        <w:t>ділянки в натурі (на місцевості) для будівництва та обслуговування жилого будинку, господарських</w:t>
      </w:r>
      <w:r>
        <w:rPr>
          <w:lang w:val="uk-UA"/>
        </w:rPr>
        <w:t xml:space="preserve"> </w:t>
      </w:r>
      <w:r w:rsidRPr="007B62BA">
        <w:t>будівель та споруд</w:t>
      </w:r>
      <w:r>
        <w:rPr>
          <w:lang w:val="uk-UA"/>
        </w:rPr>
        <w:t xml:space="preserve"> </w:t>
      </w:r>
      <w:r w:rsidRPr="007B62BA">
        <w:t>розташованої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>міської ради м. Дергачі, в’їзд</w:t>
      </w:r>
      <w:r>
        <w:rPr>
          <w:lang w:val="uk-UA"/>
        </w:rPr>
        <w:t xml:space="preserve"> </w:t>
      </w:r>
      <w:r w:rsidRPr="007B62BA">
        <w:t>Комунальний, 14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та передачу її у власність  гр. Голубкову В.І.</w:t>
      </w:r>
    </w:p>
    <w:p w:rsidR="00B0006C" w:rsidRPr="007B62BA" w:rsidRDefault="00B0006C" w:rsidP="007B62BA">
      <w:pPr>
        <w:tabs>
          <w:tab w:val="num" w:pos="-142"/>
          <w:tab w:val="left" w:pos="567"/>
        </w:tabs>
        <w:jc w:val="both"/>
      </w:pPr>
      <w:r>
        <w:rPr>
          <w:lang w:val="uk-UA"/>
        </w:rPr>
        <w:t xml:space="preserve">№ </w:t>
      </w:r>
      <w:r w:rsidRPr="007B62BA">
        <w:t>33.</w:t>
      </w:r>
      <w:r w:rsidRPr="007B62BA">
        <w:tab/>
        <w:t>Про затвердження</w:t>
      </w:r>
      <w:r>
        <w:rPr>
          <w:lang w:val="uk-UA"/>
        </w:rPr>
        <w:t xml:space="preserve"> </w:t>
      </w:r>
      <w:r w:rsidRPr="007B62BA">
        <w:t>технічної</w:t>
      </w:r>
      <w:r>
        <w:rPr>
          <w:lang w:val="uk-UA"/>
        </w:rPr>
        <w:t xml:space="preserve"> </w:t>
      </w:r>
      <w:r w:rsidRPr="007B62BA">
        <w:t>документації</w:t>
      </w:r>
      <w:r>
        <w:rPr>
          <w:lang w:val="uk-UA"/>
        </w:rPr>
        <w:t xml:space="preserve"> </w:t>
      </w:r>
      <w:r w:rsidRPr="007B62BA">
        <w:t>із</w:t>
      </w:r>
      <w:r>
        <w:rPr>
          <w:lang w:val="uk-UA"/>
        </w:rPr>
        <w:t xml:space="preserve"> </w:t>
      </w:r>
      <w:r w:rsidRPr="007B62BA">
        <w:t>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встановлення (відновлення) меж земельної</w:t>
      </w:r>
      <w:r>
        <w:rPr>
          <w:lang w:val="uk-UA"/>
        </w:rPr>
        <w:t xml:space="preserve"> </w:t>
      </w:r>
      <w:r w:rsidRPr="007B62BA">
        <w:t>ділянки в натурі (на місцевості) для будівництва та обслуговування жилого будинку, господарських</w:t>
      </w:r>
      <w:r>
        <w:rPr>
          <w:lang w:val="uk-UA"/>
        </w:rPr>
        <w:t xml:space="preserve"> </w:t>
      </w:r>
      <w:r w:rsidRPr="007B62BA">
        <w:t>будівель і споруд, розташованої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>міської ради, м. Дергачі, вул. Золочівський шлях (колишня</w:t>
      </w:r>
      <w:r>
        <w:rPr>
          <w:lang w:val="uk-UA"/>
        </w:rPr>
        <w:t xml:space="preserve"> </w:t>
      </w:r>
      <w:r w:rsidRPr="007B62BA">
        <w:t>вул. Ворошилова), 16 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та передачу її у власність  гр. Волошиній Т.В.</w:t>
      </w:r>
    </w:p>
    <w:p w:rsidR="00B0006C" w:rsidRPr="007B62BA" w:rsidRDefault="00B0006C" w:rsidP="007B62BA">
      <w:pPr>
        <w:tabs>
          <w:tab w:val="num" w:pos="-142"/>
          <w:tab w:val="left" w:pos="426"/>
          <w:tab w:val="left" w:pos="567"/>
        </w:tabs>
        <w:jc w:val="both"/>
      </w:pPr>
      <w:r>
        <w:rPr>
          <w:lang w:val="uk-UA"/>
        </w:rPr>
        <w:t xml:space="preserve">№ </w:t>
      </w:r>
      <w:r w:rsidRPr="007B62BA">
        <w:t>34.</w:t>
      </w:r>
      <w:r w:rsidRPr="00B30077">
        <w:tab/>
      </w:r>
      <w:r w:rsidRPr="007B62BA">
        <w:t>Про затвердження</w:t>
      </w:r>
      <w:r>
        <w:rPr>
          <w:lang w:val="uk-UA"/>
        </w:rPr>
        <w:t xml:space="preserve"> </w:t>
      </w:r>
      <w:r w:rsidRPr="007B62BA">
        <w:t>технічної</w:t>
      </w:r>
      <w:r>
        <w:rPr>
          <w:lang w:val="uk-UA"/>
        </w:rPr>
        <w:t xml:space="preserve"> </w:t>
      </w:r>
      <w:r w:rsidRPr="007B62BA">
        <w:t>документації</w:t>
      </w:r>
      <w:r>
        <w:rPr>
          <w:lang w:val="uk-UA"/>
        </w:rPr>
        <w:t xml:space="preserve"> </w:t>
      </w:r>
      <w:r w:rsidRPr="007B62BA">
        <w:t>із</w:t>
      </w:r>
      <w:r>
        <w:rPr>
          <w:lang w:val="uk-UA"/>
        </w:rPr>
        <w:t xml:space="preserve"> </w:t>
      </w:r>
      <w:r w:rsidRPr="007B62BA">
        <w:t>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встановлення (відновлення) меж земельної</w:t>
      </w:r>
      <w:r>
        <w:rPr>
          <w:lang w:val="uk-UA"/>
        </w:rPr>
        <w:t xml:space="preserve"> </w:t>
      </w:r>
      <w:r w:rsidRPr="007B62BA">
        <w:t>ділянки в натурі (на місцевості) для будівництва та обслуговування жилого будинку, господарських</w:t>
      </w:r>
      <w:r>
        <w:rPr>
          <w:lang w:val="uk-UA"/>
        </w:rPr>
        <w:t xml:space="preserve"> </w:t>
      </w:r>
      <w:r w:rsidRPr="007B62BA">
        <w:t>будівель і споруд</w:t>
      </w:r>
      <w:r>
        <w:rPr>
          <w:lang w:val="uk-UA"/>
        </w:rPr>
        <w:t xml:space="preserve"> </w:t>
      </w:r>
      <w:r w:rsidRPr="007B62BA">
        <w:t>розташованої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>міської ради м. Дергачі, пров. Інтернаціональний, 17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та передачу її у власність  гр. Молодчому І.О.</w:t>
      </w:r>
    </w:p>
    <w:p w:rsidR="00B0006C" w:rsidRDefault="00B0006C" w:rsidP="007B62BA">
      <w:pPr>
        <w:tabs>
          <w:tab w:val="num" w:pos="-142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№ </w:t>
      </w:r>
      <w:r w:rsidRPr="007B62BA">
        <w:t>35.</w:t>
      </w:r>
      <w:r w:rsidRPr="00B30077">
        <w:tab/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особистого</w:t>
      </w:r>
      <w:r>
        <w:rPr>
          <w:lang w:val="uk-UA"/>
        </w:rPr>
        <w:t xml:space="preserve"> </w:t>
      </w:r>
      <w:r w:rsidRPr="007B62BA">
        <w:t>селянського</w:t>
      </w:r>
      <w:r>
        <w:rPr>
          <w:lang w:val="uk-UA"/>
        </w:rPr>
        <w:t xml:space="preserve"> </w:t>
      </w:r>
      <w:r w:rsidRPr="007B62BA">
        <w:t>господарства в м. Дергачі, вул. Кутянська</w:t>
      </w:r>
      <w:r>
        <w:rPr>
          <w:lang w:val="uk-UA"/>
        </w:rPr>
        <w:t xml:space="preserve"> </w:t>
      </w:r>
      <w:r w:rsidRPr="007B62BA">
        <w:t>Дергачівського району Харківської</w:t>
      </w:r>
      <w:r>
        <w:rPr>
          <w:lang w:val="uk-UA"/>
        </w:rPr>
        <w:t xml:space="preserve"> </w:t>
      </w:r>
      <w:r w:rsidRPr="007B62BA">
        <w:t xml:space="preserve">області гр. Бурляєвій Л.С. </w:t>
      </w:r>
    </w:p>
    <w:p w:rsidR="00B0006C" w:rsidRPr="007B62BA" w:rsidRDefault="00B0006C" w:rsidP="007B62BA">
      <w:pPr>
        <w:tabs>
          <w:tab w:val="num" w:pos="-142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№ 36.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особистого</w:t>
      </w:r>
      <w:r>
        <w:rPr>
          <w:lang w:val="uk-UA"/>
        </w:rPr>
        <w:t xml:space="preserve"> </w:t>
      </w:r>
      <w:r w:rsidRPr="007B62BA">
        <w:t>селянського</w:t>
      </w:r>
      <w:r>
        <w:rPr>
          <w:lang w:val="uk-UA"/>
        </w:rPr>
        <w:t xml:space="preserve"> </w:t>
      </w:r>
      <w:r w:rsidRPr="007B62BA">
        <w:t>господарства в м. Дергачі, район пров. Морозенка Дергачівського району Харківської</w:t>
      </w:r>
      <w:r>
        <w:rPr>
          <w:lang w:val="uk-UA"/>
        </w:rPr>
        <w:t xml:space="preserve"> </w:t>
      </w:r>
      <w:r w:rsidRPr="007B62BA">
        <w:t>області гр. Волошиній Т.В.</w:t>
      </w:r>
    </w:p>
    <w:p w:rsidR="00B0006C" w:rsidRPr="007B62BA" w:rsidRDefault="00B0006C" w:rsidP="007B62BA">
      <w:pPr>
        <w:tabs>
          <w:tab w:val="num" w:pos="-142"/>
          <w:tab w:val="left" w:pos="567"/>
        </w:tabs>
        <w:jc w:val="both"/>
      </w:pPr>
      <w:r>
        <w:rPr>
          <w:lang w:val="uk-UA"/>
        </w:rPr>
        <w:t xml:space="preserve">№ 37.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індивідуального</w:t>
      </w:r>
      <w:r>
        <w:rPr>
          <w:lang w:val="uk-UA"/>
        </w:rPr>
        <w:t xml:space="preserve"> </w:t>
      </w:r>
      <w:r w:rsidRPr="007B62BA">
        <w:t>садівництва в районі</w:t>
      </w:r>
      <w:r>
        <w:rPr>
          <w:lang w:val="uk-UA"/>
        </w:rPr>
        <w:t xml:space="preserve"> </w:t>
      </w:r>
      <w:r w:rsidRPr="007B62BA">
        <w:t>вул. Нагорна в м. Дергачі</w:t>
      </w:r>
      <w:r>
        <w:rPr>
          <w:lang w:val="uk-UA"/>
        </w:rPr>
        <w:t xml:space="preserve"> </w:t>
      </w:r>
      <w:r w:rsidRPr="007B62BA">
        <w:t>Харківської</w:t>
      </w:r>
      <w:r>
        <w:rPr>
          <w:lang w:val="uk-UA"/>
        </w:rPr>
        <w:t xml:space="preserve"> </w:t>
      </w:r>
      <w:r w:rsidRPr="007B62BA">
        <w:t>області гр. Стешенку Ю.О.</w:t>
      </w:r>
    </w:p>
    <w:p w:rsidR="00B0006C" w:rsidRPr="007B62BA" w:rsidRDefault="00B0006C" w:rsidP="007B62BA">
      <w:pPr>
        <w:tabs>
          <w:tab w:val="num" w:pos="-142"/>
          <w:tab w:val="left" w:pos="426"/>
          <w:tab w:val="left" w:pos="567"/>
        </w:tabs>
        <w:jc w:val="both"/>
      </w:pPr>
      <w:r>
        <w:rPr>
          <w:lang w:val="uk-UA"/>
        </w:rPr>
        <w:t xml:space="preserve">№ 38.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індивідуального</w:t>
      </w:r>
      <w:r>
        <w:rPr>
          <w:lang w:val="uk-UA"/>
        </w:rPr>
        <w:t xml:space="preserve"> </w:t>
      </w:r>
      <w:r w:rsidRPr="007B62BA">
        <w:t>садівництва в районі</w:t>
      </w:r>
      <w:r>
        <w:rPr>
          <w:lang w:val="uk-UA"/>
        </w:rPr>
        <w:t xml:space="preserve"> </w:t>
      </w:r>
      <w:r w:rsidRPr="007B62BA">
        <w:t>вул. Нагорна в м. Дергачі</w:t>
      </w:r>
      <w:r>
        <w:rPr>
          <w:lang w:val="uk-UA"/>
        </w:rPr>
        <w:t xml:space="preserve"> </w:t>
      </w:r>
      <w:r w:rsidRPr="007B62BA">
        <w:t>Харківської</w:t>
      </w:r>
      <w:r>
        <w:rPr>
          <w:lang w:val="uk-UA"/>
        </w:rPr>
        <w:t xml:space="preserve"> </w:t>
      </w:r>
      <w:r w:rsidRPr="007B62BA">
        <w:t>області гр. Остапенку О.В.</w:t>
      </w:r>
    </w:p>
    <w:p w:rsidR="00B0006C" w:rsidRPr="007B62BA" w:rsidRDefault="00B0006C" w:rsidP="007B62BA">
      <w:pPr>
        <w:tabs>
          <w:tab w:val="num" w:pos="-142"/>
          <w:tab w:val="left" w:pos="567"/>
        </w:tabs>
        <w:jc w:val="both"/>
      </w:pPr>
      <w:r>
        <w:rPr>
          <w:lang w:val="uk-UA"/>
        </w:rPr>
        <w:t xml:space="preserve">№ 39.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індивідуального</w:t>
      </w:r>
      <w:r>
        <w:rPr>
          <w:lang w:val="uk-UA"/>
        </w:rPr>
        <w:t xml:space="preserve"> </w:t>
      </w:r>
      <w:r w:rsidRPr="007B62BA">
        <w:t>садівництва в районі</w:t>
      </w:r>
      <w:r>
        <w:rPr>
          <w:lang w:val="uk-UA"/>
        </w:rPr>
        <w:t xml:space="preserve"> </w:t>
      </w:r>
      <w:r w:rsidRPr="007B62BA">
        <w:t>вул. Нагорна в м. Дергачі</w:t>
      </w:r>
      <w:r>
        <w:rPr>
          <w:lang w:val="uk-UA"/>
        </w:rPr>
        <w:t xml:space="preserve"> </w:t>
      </w:r>
      <w:r w:rsidRPr="007B62BA">
        <w:t>Харківської</w:t>
      </w:r>
      <w:r>
        <w:rPr>
          <w:lang w:val="uk-UA"/>
        </w:rPr>
        <w:t xml:space="preserve"> </w:t>
      </w:r>
      <w:r w:rsidRPr="007B62BA">
        <w:t>області гр. Шатохіну В.В.</w:t>
      </w:r>
    </w:p>
    <w:p w:rsidR="00B0006C" w:rsidRPr="007B62BA" w:rsidRDefault="00B0006C" w:rsidP="007B62BA">
      <w:pPr>
        <w:tabs>
          <w:tab w:val="num" w:pos="-142"/>
          <w:tab w:val="left" w:pos="567"/>
        </w:tabs>
        <w:jc w:val="both"/>
      </w:pPr>
      <w:r>
        <w:rPr>
          <w:lang w:val="uk-UA"/>
        </w:rPr>
        <w:t xml:space="preserve">№ 40.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індивідуального</w:t>
      </w:r>
      <w:r>
        <w:rPr>
          <w:lang w:val="uk-UA"/>
        </w:rPr>
        <w:t xml:space="preserve"> </w:t>
      </w:r>
      <w:r w:rsidRPr="007B62BA">
        <w:t>садівництва в районі</w:t>
      </w:r>
      <w:r>
        <w:rPr>
          <w:lang w:val="uk-UA"/>
        </w:rPr>
        <w:t xml:space="preserve"> </w:t>
      </w:r>
      <w:r w:rsidRPr="007B62BA">
        <w:t>вул. Нагорна в м. Дергачі</w:t>
      </w:r>
      <w:r>
        <w:rPr>
          <w:lang w:val="uk-UA"/>
        </w:rPr>
        <w:t xml:space="preserve"> </w:t>
      </w:r>
      <w:r w:rsidRPr="007B62BA">
        <w:t>Харківської</w:t>
      </w:r>
      <w:r>
        <w:rPr>
          <w:lang w:val="uk-UA"/>
        </w:rPr>
        <w:t xml:space="preserve"> </w:t>
      </w:r>
      <w:r w:rsidRPr="007B62BA">
        <w:t>області гр. Галич Т.В.</w:t>
      </w:r>
    </w:p>
    <w:p w:rsidR="00B0006C" w:rsidRPr="007B62BA" w:rsidRDefault="00B0006C" w:rsidP="007B62BA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rPr>
          <w:lang w:val="uk-UA"/>
        </w:rPr>
        <w:t xml:space="preserve">№ 41.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індивідуального</w:t>
      </w:r>
      <w:r>
        <w:rPr>
          <w:lang w:val="uk-UA"/>
        </w:rPr>
        <w:t xml:space="preserve"> </w:t>
      </w:r>
      <w:r w:rsidRPr="007B62BA">
        <w:t>садівництва в районі</w:t>
      </w:r>
      <w:r>
        <w:rPr>
          <w:lang w:val="uk-UA"/>
        </w:rPr>
        <w:t xml:space="preserve"> </w:t>
      </w:r>
      <w:r w:rsidRPr="007B62BA">
        <w:t>вул. Нагорна в м. Дергачі</w:t>
      </w:r>
      <w:r>
        <w:rPr>
          <w:lang w:val="uk-UA"/>
        </w:rPr>
        <w:t xml:space="preserve"> </w:t>
      </w:r>
      <w:r w:rsidRPr="007B62BA">
        <w:t>Харківської</w:t>
      </w:r>
      <w:r>
        <w:rPr>
          <w:lang w:val="uk-UA"/>
        </w:rPr>
        <w:t xml:space="preserve"> </w:t>
      </w:r>
      <w:r w:rsidRPr="007B62BA">
        <w:t>області гр. Галичу В.С.</w:t>
      </w:r>
    </w:p>
    <w:p w:rsidR="00B0006C" w:rsidRPr="007B62BA" w:rsidRDefault="00B0006C" w:rsidP="007B62BA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rPr>
          <w:lang w:val="uk-UA"/>
        </w:rPr>
        <w:t xml:space="preserve">№ 42.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розробку проекту 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>відведення</w:t>
      </w:r>
      <w:r>
        <w:rPr>
          <w:lang w:val="uk-UA"/>
        </w:rPr>
        <w:t xml:space="preserve"> </w:t>
      </w:r>
      <w:r w:rsidRPr="007B62BA">
        <w:t>земельної</w:t>
      </w:r>
      <w:r>
        <w:rPr>
          <w:lang w:val="uk-UA"/>
        </w:rPr>
        <w:t xml:space="preserve"> </w:t>
      </w:r>
      <w:r w:rsidRPr="007B62BA">
        <w:t>ділянки для ведення</w:t>
      </w:r>
      <w:r>
        <w:rPr>
          <w:lang w:val="uk-UA"/>
        </w:rPr>
        <w:t xml:space="preserve"> </w:t>
      </w:r>
      <w:r w:rsidRPr="007B62BA">
        <w:t>індивідуального</w:t>
      </w:r>
      <w:r>
        <w:rPr>
          <w:lang w:val="uk-UA"/>
        </w:rPr>
        <w:t xml:space="preserve"> </w:t>
      </w:r>
      <w:r w:rsidRPr="007B62BA">
        <w:t>садівництва в районі</w:t>
      </w:r>
      <w:r>
        <w:rPr>
          <w:lang w:val="uk-UA"/>
        </w:rPr>
        <w:t xml:space="preserve"> </w:t>
      </w:r>
      <w:r w:rsidRPr="007B62BA">
        <w:t>вул. Нагорна в м. Дергачі</w:t>
      </w:r>
      <w:r>
        <w:rPr>
          <w:lang w:val="uk-UA"/>
        </w:rPr>
        <w:t xml:space="preserve"> </w:t>
      </w:r>
      <w:r w:rsidRPr="007B62BA">
        <w:t>Харківської</w:t>
      </w:r>
      <w:r>
        <w:rPr>
          <w:lang w:val="uk-UA"/>
        </w:rPr>
        <w:t xml:space="preserve"> </w:t>
      </w:r>
      <w:r w:rsidRPr="007B62BA">
        <w:t>області гр. Остапенку І.О.</w:t>
      </w:r>
    </w:p>
    <w:p w:rsidR="00B0006C" w:rsidRDefault="00B0006C" w:rsidP="007B62BA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Style w:val="Strong"/>
          <w:b w:val="0"/>
          <w:bCs/>
          <w:lang w:val="uk-UA"/>
        </w:rPr>
      </w:pPr>
      <w:r>
        <w:rPr>
          <w:lang w:val="uk-UA"/>
        </w:rPr>
        <w:t xml:space="preserve">№ 43. </w:t>
      </w:r>
      <w:r w:rsidRPr="007B62BA">
        <w:t>Про надання</w:t>
      </w:r>
      <w:r>
        <w:rPr>
          <w:lang w:val="uk-UA"/>
        </w:rPr>
        <w:t xml:space="preserve"> </w:t>
      </w:r>
      <w:r w:rsidRPr="007B62BA">
        <w:t>дозволу на виготовлення</w:t>
      </w:r>
      <w:r>
        <w:rPr>
          <w:lang w:val="uk-UA"/>
        </w:rPr>
        <w:t xml:space="preserve"> </w:t>
      </w:r>
      <w:r w:rsidRPr="007B62BA">
        <w:t>технічної</w:t>
      </w:r>
      <w:r>
        <w:rPr>
          <w:lang w:val="uk-UA"/>
        </w:rPr>
        <w:t xml:space="preserve"> </w:t>
      </w:r>
      <w:r w:rsidRPr="007B62BA">
        <w:t>документації</w:t>
      </w:r>
      <w:r>
        <w:rPr>
          <w:lang w:val="uk-UA"/>
        </w:rPr>
        <w:t xml:space="preserve"> </w:t>
      </w:r>
      <w:r w:rsidRPr="007B62BA">
        <w:t>із</w:t>
      </w:r>
      <w:r>
        <w:rPr>
          <w:lang w:val="uk-UA"/>
        </w:rPr>
        <w:t xml:space="preserve"> </w:t>
      </w:r>
      <w:r w:rsidRPr="007B62BA">
        <w:t>землеустрою</w:t>
      </w:r>
      <w:r>
        <w:rPr>
          <w:lang w:val="uk-UA"/>
        </w:rPr>
        <w:t xml:space="preserve"> </w:t>
      </w:r>
      <w:r w:rsidRPr="007B62BA">
        <w:t>щодо</w:t>
      </w:r>
      <w:r>
        <w:rPr>
          <w:lang w:val="uk-UA"/>
        </w:rPr>
        <w:t xml:space="preserve"> </w:t>
      </w:r>
      <w:r w:rsidRPr="007B62BA">
        <w:t xml:space="preserve">встановлення меж </w:t>
      </w:r>
      <w:r w:rsidRPr="007B62BA">
        <w:rPr>
          <w:rStyle w:val="st"/>
        </w:rPr>
        <w:t>частини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земельної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ділянки</w:t>
      </w:r>
      <w:r w:rsidRPr="007B62BA">
        <w:rPr>
          <w:rStyle w:val="st"/>
          <w:b/>
        </w:rPr>
        <w:t>,</w:t>
      </w:r>
      <w:r w:rsidRPr="007B62BA">
        <w:rPr>
          <w:rStyle w:val="st"/>
        </w:rPr>
        <w:t xml:space="preserve"> на яку поширюються права особистого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сервітуту</w:t>
      </w:r>
      <w:r w:rsidRPr="007B62BA">
        <w:t xml:space="preserve"> для обслуговування</w:t>
      </w:r>
      <w:r>
        <w:rPr>
          <w:lang w:val="uk-UA"/>
        </w:rPr>
        <w:t xml:space="preserve"> </w:t>
      </w:r>
      <w:r w:rsidRPr="007B62BA">
        <w:t>тимчасової</w:t>
      </w:r>
      <w:r>
        <w:rPr>
          <w:lang w:val="uk-UA"/>
        </w:rPr>
        <w:t xml:space="preserve"> </w:t>
      </w:r>
      <w:r w:rsidRPr="007B62BA">
        <w:t>споруди – торгівельного</w:t>
      </w:r>
      <w:r>
        <w:rPr>
          <w:lang w:val="uk-UA"/>
        </w:rPr>
        <w:t xml:space="preserve"> </w:t>
      </w:r>
      <w:r w:rsidRPr="007B62BA">
        <w:t>кіоску з продажу товарів</w:t>
      </w:r>
      <w:r>
        <w:rPr>
          <w:lang w:val="uk-UA"/>
        </w:rPr>
        <w:t xml:space="preserve"> </w:t>
      </w:r>
      <w:r w:rsidRPr="007B62BA">
        <w:t>повсякденного</w:t>
      </w:r>
      <w:r>
        <w:rPr>
          <w:lang w:val="uk-UA"/>
        </w:rPr>
        <w:t xml:space="preserve"> </w:t>
      </w:r>
      <w:r w:rsidRPr="007B62BA">
        <w:t>попиту  на території</w:t>
      </w:r>
      <w:r>
        <w:rPr>
          <w:lang w:val="uk-UA"/>
        </w:rPr>
        <w:t xml:space="preserve"> </w:t>
      </w:r>
      <w:r w:rsidRPr="007B62BA">
        <w:t>Дергачівської</w:t>
      </w:r>
      <w:r>
        <w:rPr>
          <w:lang w:val="uk-UA"/>
        </w:rPr>
        <w:t xml:space="preserve"> </w:t>
      </w:r>
      <w:r w:rsidRPr="007B62BA">
        <w:t xml:space="preserve">міської ради в </w:t>
      </w:r>
      <w:r w:rsidRPr="007B62BA">
        <w:rPr>
          <w:rStyle w:val="Strong"/>
          <w:b w:val="0"/>
          <w:bCs/>
        </w:rPr>
        <w:t>м. Дергачі</w:t>
      </w:r>
      <w:r>
        <w:rPr>
          <w:rStyle w:val="Strong"/>
          <w:b w:val="0"/>
          <w:bCs/>
          <w:lang w:val="uk-UA"/>
        </w:rPr>
        <w:t xml:space="preserve"> </w:t>
      </w:r>
      <w:r w:rsidRPr="007B62BA">
        <w:rPr>
          <w:rStyle w:val="Strong"/>
          <w:b w:val="0"/>
          <w:bCs/>
        </w:rPr>
        <w:t>вул. Садова (в ряду існуючих ТС) Дергачівського району Харківської</w:t>
      </w:r>
      <w:r>
        <w:rPr>
          <w:rStyle w:val="Strong"/>
          <w:b w:val="0"/>
          <w:bCs/>
          <w:lang w:val="uk-UA"/>
        </w:rPr>
        <w:t xml:space="preserve"> </w:t>
      </w:r>
      <w:r w:rsidRPr="007B62BA">
        <w:rPr>
          <w:rStyle w:val="Strong"/>
          <w:b w:val="0"/>
          <w:bCs/>
        </w:rPr>
        <w:t>області ФО-П Маліковій О.П.</w:t>
      </w:r>
    </w:p>
    <w:p w:rsidR="00B0006C" w:rsidRPr="007B62BA" w:rsidRDefault="00B0006C" w:rsidP="007B62BA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Style w:val="st"/>
          <w:bCs/>
        </w:rPr>
      </w:pPr>
      <w:r>
        <w:rPr>
          <w:rStyle w:val="Strong"/>
          <w:b w:val="0"/>
          <w:bCs/>
          <w:lang w:val="uk-UA"/>
        </w:rPr>
        <w:t xml:space="preserve">№ </w:t>
      </w:r>
      <w:r w:rsidRPr="007B62BA">
        <w:t>44</w:t>
      </w:r>
      <w:r w:rsidRPr="007B62BA">
        <w:rPr>
          <w:b/>
        </w:rPr>
        <w:t xml:space="preserve">. </w:t>
      </w:r>
      <w:r w:rsidRPr="007B62BA">
        <w:rPr>
          <w:b/>
        </w:rPr>
        <w:tab/>
      </w:r>
      <w:r w:rsidRPr="007B62BA">
        <w:t xml:space="preserve">Про укладання договору особистого строкового </w:t>
      </w:r>
      <w:r w:rsidRPr="007B62BA">
        <w:rPr>
          <w:rStyle w:val="st"/>
        </w:rPr>
        <w:t>сервітуту для обслуговування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тимчасової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 xml:space="preserve">споруди </w:t>
      </w:r>
      <w:r>
        <w:rPr>
          <w:rStyle w:val="st"/>
        </w:rPr>
        <w:t>–</w:t>
      </w:r>
      <w:r w:rsidRPr="007B62BA">
        <w:rPr>
          <w:rStyle w:val="st"/>
        </w:rPr>
        <w:t xml:space="preserve"> торгівельного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павільйону з продажу продуктів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харчування та непродовольчих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товарів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в м. Дергачі, вул. Золочівський шлях Дергачівського району Харківської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області  ФО</w:t>
      </w:r>
      <w:r>
        <w:rPr>
          <w:rStyle w:val="st"/>
          <w:lang w:val="uk-UA"/>
        </w:rPr>
        <w:t>-</w:t>
      </w:r>
      <w:r w:rsidRPr="007B62BA">
        <w:rPr>
          <w:rStyle w:val="st"/>
        </w:rPr>
        <w:t>П Дишленко Л.П.</w:t>
      </w:r>
    </w:p>
    <w:p w:rsidR="00B0006C" w:rsidRPr="007B62BA" w:rsidRDefault="00B0006C" w:rsidP="007B62BA">
      <w:pPr>
        <w:tabs>
          <w:tab w:val="num" w:pos="-142"/>
          <w:tab w:val="left" w:pos="567"/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№ 45. </w:t>
      </w:r>
      <w:r w:rsidRPr="007B62BA">
        <w:t>Про укладання договору особистого</w:t>
      </w:r>
      <w:r>
        <w:rPr>
          <w:lang w:val="uk-UA"/>
        </w:rPr>
        <w:t xml:space="preserve"> </w:t>
      </w:r>
      <w:r w:rsidRPr="007B62BA">
        <w:t>строкового</w:t>
      </w:r>
      <w:r>
        <w:rPr>
          <w:lang w:val="uk-UA"/>
        </w:rPr>
        <w:t xml:space="preserve"> </w:t>
      </w:r>
      <w:r w:rsidRPr="007B62BA">
        <w:rPr>
          <w:rStyle w:val="st"/>
        </w:rPr>
        <w:t>сервітуту для обслуговування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тимчасової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 xml:space="preserve">споруди </w:t>
      </w:r>
      <w:r>
        <w:rPr>
          <w:rStyle w:val="st"/>
        </w:rPr>
        <w:t>–</w:t>
      </w:r>
      <w:r w:rsidRPr="007B62BA">
        <w:rPr>
          <w:rStyle w:val="st"/>
        </w:rPr>
        <w:t xml:space="preserve"> торгівельного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павільйону з продажу товарів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повсякденного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попиту в м. Дергачі, вул. Залізнична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Дергачівського району Харківської</w:t>
      </w:r>
      <w:r>
        <w:rPr>
          <w:rStyle w:val="st"/>
          <w:lang w:val="uk-UA"/>
        </w:rPr>
        <w:t xml:space="preserve"> </w:t>
      </w:r>
      <w:r w:rsidRPr="007B62BA">
        <w:rPr>
          <w:rStyle w:val="st"/>
        </w:rPr>
        <w:t>області  ФО-П Дем’яненку Є.І.</w:t>
      </w:r>
    </w:p>
    <w:p w:rsidR="00B0006C" w:rsidRPr="00C6523C" w:rsidRDefault="00B0006C" w:rsidP="000C3C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6523C">
        <w:rPr>
          <w:u w:val="single"/>
          <w:lang w:val="uk-UA"/>
        </w:rPr>
        <w:t>ВИСТУПИЛИ:</w:t>
      </w:r>
      <w:r>
        <w:rPr>
          <w:u w:val="single"/>
          <w:lang w:val="uk-UA"/>
        </w:rPr>
        <w:t xml:space="preserve"> </w:t>
      </w:r>
      <w:r>
        <w:rPr>
          <w:lang w:val="uk-UA"/>
        </w:rPr>
        <w:t>Жуков П.О., Праско О.І., які вказали, що розглянувши проекти рішень №№7, 20-45 порядку денного п’ятої чергової І</w:t>
      </w:r>
      <w:r>
        <w:rPr>
          <w:lang w:val="en-US"/>
        </w:rPr>
        <w:t>X</w:t>
      </w:r>
      <w:r>
        <w:rPr>
          <w:lang w:val="uk-UA"/>
        </w:rPr>
        <w:t xml:space="preserve">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 та документи до них, пропонують передати на розгляд сесії.</w:t>
      </w:r>
    </w:p>
    <w:p w:rsidR="00B0006C" w:rsidRPr="00614D10" w:rsidRDefault="00B0006C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3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</w:t>
      </w:r>
      <w:r>
        <w:rPr>
          <w:caps/>
          <w:lang w:val="uk-UA"/>
        </w:rPr>
        <w:tab/>
      </w:r>
      <w:r>
        <w:rPr>
          <w:caps/>
          <w:lang w:val="uk-UA"/>
        </w:rPr>
        <w:tab/>
      </w:r>
      <w:r>
        <w:rPr>
          <w:caps/>
          <w:lang w:val="uk-UA"/>
        </w:rPr>
        <w:tab/>
      </w:r>
      <w:r w:rsidRPr="0004206C">
        <w:rPr>
          <w:caps/>
          <w:lang w:val="uk-UA"/>
        </w:rPr>
        <w:t>УТРИМАЛИСЬ – 0</w:t>
      </w:r>
    </w:p>
    <w:p w:rsidR="00B0006C" w:rsidRDefault="00B0006C" w:rsidP="001A2523">
      <w:pPr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 w:rsidRPr="00CC1EC7">
        <w:rPr>
          <w:bCs/>
          <w:lang w:val="uk-UA"/>
        </w:rPr>
        <w:t xml:space="preserve">: </w:t>
      </w:r>
      <w:r w:rsidRPr="00CC1EC7">
        <w:rPr>
          <w:lang w:val="uk-UA"/>
        </w:rPr>
        <w:t>Проект</w:t>
      </w:r>
      <w:r>
        <w:rPr>
          <w:lang w:val="uk-UA"/>
        </w:rPr>
        <w:t>и</w:t>
      </w:r>
      <w:r w:rsidRPr="00CC1EC7">
        <w:rPr>
          <w:lang w:val="uk-UA"/>
        </w:rPr>
        <w:t xml:space="preserve"> рішен</w:t>
      </w:r>
      <w:r>
        <w:rPr>
          <w:lang w:val="uk-UA"/>
        </w:rPr>
        <w:t>ь№№7, 20-45 порядку денного п’ятої чергової І</w:t>
      </w:r>
      <w:r>
        <w:rPr>
          <w:lang w:val="en-US"/>
        </w:rPr>
        <w:t>X</w:t>
      </w:r>
      <w:r>
        <w:rPr>
          <w:lang w:val="uk-UA"/>
        </w:rPr>
        <w:t xml:space="preserve">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 та документи до них, передати на розгляд сесії.</w:t>
      </w:r>
    </w:p>
    <w:p w:rsidR="00B0006C" w:rsidRDefault="00B0006C" w:rsidP="001A2523">
      <w:pPr>
        <w:jc w:val="both"/>
        <w:rPr>
          <w:b/>
          <w:bCs/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r w:rsidRPr="007513A8">
        <w:rPr>
          <w:lang w:val="uk-UA"/>
        </w:rPr>
        <w:t>Бондаренко К.І.,</w:t>
      </w:r>
      <w:r>
        <w:rPr>
          <w:lang w:val="uk-UA"/>
        </w:rPr>
        <w:t xml:space="preserve"> </w:t>
      </w:r>
      <w:r w:rsidRPr="007513A8">
        <w:rPr>
          <w:lang w:val="uk-UA"/>
        </w:rPr>
        <w:t>секретаря ради</w:t>
      </w:r>
      <w:r w:rsidRPr="007513A8">
        <w:rPr>
          <w:bCs/>
          <w:lang w:val="uk-UA"/>
        </w:rPr>
        <w:t xml:space="preserve">, яка проінформувала про заходи, які проводяться  міською радою  у рамках </w:t>
      </w:r>
      <w:r w:rsidRPr="007513A8">
        <w:rPr>
          <w:bCs/>
        </w:rPr>
        <w:t>проведення</w:t>
      </w:r>
      <w:r>
        <w:rPr>
          <w:bCs/>
          <w:lang w:val="uk-UA"/>
        </w:rPr>
        <w:t xml:space="preserve"> </w:t>
      </w:r>
      <w:r w:rsidRPr="007513A8">
        <w:rPr>
          <w:bCs/>
        </w:rPr>
        <w:t>санітарно-екологічного</w:t>
      </w:r>
      <w:r>
        <w:rPr>
          <w:bCs/>
          <w:lang w:val="uk-UA"/>
        </w:rPr>
        <w:t xml:space="preserve"> </w:t>
      </w:r>
      <w:r w:rsidRPr="007513A8">
        <w:rPr>
          <w:bCs/>
        </w:rPr>
        <w:t>двомісячника з благоустрою території</w:t>
      </w:r>
      <w:r>
        <w:rPr>
          <w:bCs/>
          <w:lang w:val="uk-UA"/>
        </w:rPr>
        <w:t xml:space="preserve"> </w:t>
      </w:r>
      <w:r w:rsidRPr="007513A8">
        <w:rPr>
          <w:bCs/>
        </w:rPr>
        <w:t>Дергачівської</w:t>
      </w:r>
      <w:r>
        <w:rPr>
          <w:bCs/>
          <w:lang w:val="uk-UA"/>
        </w:rPr>
        <w:t xml:space="preserve"> </w:t>
      </w:r>
      <w:r w:rsidRPr="007513A8">
        <w:rPr>
          <w:bCs/>
        </w:rPr>
        <w:t>міської ради у 2016 році</w:t>
      </w:r>
      <w:r w:rsidRPr="007513A8">
        <w:rPr>
          <w:bCs/>
          <w:lang w:val="uk-UA"/>
        </w:rPr>
        <w:t xml:space="preserve"> та запропонувала депу</w:t>
      </w:r>
      <w:r>
        <w:rPr>
          <w:bCs/>
          <w:lang w:val="uk-UA"/>
        </w:rPr>
        <w:t>татам взяти безпосередню участь у суботнику 23.04.2016 р.</w:t>
      </w:r>
    </w:p>
    <w:p w:rsidR="00B0006C" w:rsidRPr="00143E1E" w:rsidRDefault="00B0006C" w:rsidP="001A2523">
      <w:pPr>
        <w:jc w:val="both"/>
        <w:rPr>
          <w:lang w:val="uk-UA"/>
        </w:rPr>
      </w:pPr>
      <w:r w:rsidRPr="00143E1E">
        <w:rPr>
          <w:bCs/>
          <w:lang w:val="uk-UA"/>
        </w:rPr>
        <w:t>Інформацію взято до відома.</w:t>
      </w:r>
    </w:p>
    <w:p w:rsidR="00B0006C" w:rsidRDefault="00B0006C" w:rsidP="00D44A1C">
      <w:pPr>
        <w:rPr>
          <w:lang w:val="uk-UA"/>
        </w:rPr>
      </w:pPr>
    </w:p>
    <w:p w:rsidR="00B0006C" w:rsidRPr="00820A4C" w:rsidRDefault="00B0006C" w:rsidP="00D44A1C">
      <w:pPr>
        <w:rPr>
          <w:caps/>
          <w:lang w:val="uk-UA"/>
        </w:rPr>
      </w:pPr>
      <w:r w:rsidRPr="00820A4C">
        <w:rPr>
          <w:lang w:val="uk-UA"/>
        </w:rPr>
        <w:t xml:space="preserve">Голова комісії  </w:t>
      </w:r>
      <w:r w:rsidRPr="00820A4C">
        <w:rPr>
          <w:lang w:val="uk-UA"/>
        </w:rPr>
        <w:tab/>
      </w:r>
      <w:r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  <w:t xml:space="preserve">П.О.Жуков </w:t>
      </w:r>
    </w:p>
    <w:p w:rsidR="00B0006C" w:rsidRPr="00820A4C" w:rsidRDefault="00B0006C" w:rsidP="00D44A1C">
      <w:pPr>
        <w:rPr>
          <w:lang w:val="uk-UA"/>
        </w:rPr>
      </w:pPr>
      <w:r w:rsidRPr="00820A4C">
        <w:rPr>
          <w:lang w:val="uk-UA"/>
        </w:rPr>
        <w:t>Секретар</w:t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  <w:t>О.І.Праско</w:t>
      </w:r>
    </w:p>
    <w:sectPr w:rsidR="00B0006C" w:rsidRPr="00820A4C" w:rsidSect="002F468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B5"/>
    <w:multiLevelType w:val="multilevel"/>
    <w:tmpl w:val="24CAC6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5287"/>
    <w:multiLevelType w:val="hybridMultilevel"/>
    <w:tmpl w:val="0DEC7ED2"/>
    <w:lvl w:ilvl="0" w:tplc="F4B2EF5A">
      <w:start w:val="4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73E"/>
    <w:multiLevelType w:val="hybridMultilevel"/>
    <w:tmpl w:val="F92EE0A6"/>
    <w:lvl w:ilvl="0" w:tplc="3964152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5A317A0"/>
    <w:multiLevelType w:val="multilevel"/>
    <w:tmpl w:val="24CAC6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FA02A0"/>
    <w:multiLevelType w:val="multilevel"/>
    <w:tmpl w:val="C090D088"/>
    <w:lvl w:ilvl="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2F7B3A44"/>
    <w:multiLevelType w:val="multilevel"/>
    <w:tmpl w:val="24CAC6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73FE0"/>
    <w:multiLevelType w:val="hybridMultilevel"/>
    <w:tmpl w:val="36B2D2D4"/>
    <w:lvl w:ilvl="0" w:tplc="6554C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601EA"/>
    <w:multiLevelType w:val="multilevel"/>
    <w:tmpl w:val="EB8C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FF31EB"/>
    <w:multiLevelType w:val="hybridMultilevel"/>
    <w:tmpl w:val="24CAC6DC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23"/>
  </w:num>
  <w:num w:numId="5">
    <w:abstractNumId w:val="27"/>
  </w:num>
  <w:num w:numId="6">
    <w:abstractNumId w:val="1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5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1"/>
  </w:num>
  <w:num w:numId="18">
    <w:abstractNumId w:val="18"/>
  </w:num>
  <w:num w:numId="19">
    <w:abstractNumId w:val="21"/>
  </w:num>
  <w:num w:numId="20">
    <w:abstractNumId w:val="31"/>
  </w:num>
  <w:num w:numId="21">
    <w:abstractNumId w:val="15"/>
  </w:num>
  <w:num w:numId="22">
    <w:abstractNumId w:val="26"/>
  </w:num>
  <w:num w:numId="23">
    <w:abstractNumId w:val="0"/>
  </w:num>
  <w:num w:numId="24">
    <w:abstractNumId w:val="22"/>
  </w:num>
  <w:num w:numId="25">
    <w:abstractNumId w:val="20"/>
  </w:num>
  <w:num w:numId="26">
    <w:abstractNumId w:val="24"/>
  </w:num>
  <w:num w:numId="27">
    <w:abstractNumId w:val="2"/>
  </w:num>
  <w:num w:numId="28">
    <w:abstractNumId w:val="25"/>
    <w:lvlOverride w:ilvl="0">
      <w:startOverride w:val="1"/>
    </w:lvlOverride>
  </w:num>
  <w:num w:numId="29">
    <w:abstractNumId w:val="7"/>
  </w:num>
  <w:num w:numId="30">
    <w:abstractNumId w:val="9"/>
  </w:num>
  <w:num w:numId="31">
    <w:abstractNumId w:val="12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3028"/>
    <w:rsid w:val="00003943"/>
    <w:rsid w:val="00003E80"/>
    <w:rsid w:val="00006211"/>
    <w:rsid w:val="0000634E"/>
    <w:rsid w:val="00007025"/>
    <w:rsid w:val="00010574"/>
    <w:rsid w:val="00010FEF"/>
    <w:rsid w:val="00012250"/>
    <w:rsid w:val="00012BE8"/>
    <w:rsid w:val="00013ADE"/>
    <w:rsid w:val="00013E4F"/>
    <w:rsid w:val="000143CB"/>
    <w:rsid w:val="00017BF8"/>
    <w:rsid w:val="000215BC"/>
    <w:rsid w:val="0002174D"/>
    <w:rsid w:val="00023B0B"/>
    <w:rsid w:val="00024831"/>
    <w:rsid w:val="00026413"/>
    <w:rsid w:val="00027AA9"/>
    <w:rsid w:val="00027E98"/>
    <w:rsid w:val="0003156C"/>
    <w:rsid w:val="0003710E"/>
    <w:rsid w:val="00041008"/>
    <w:rsid w:val="0004206C"/>
    <w:rsid w:val="0004222A"/>
    <w:rsid w:val="000429C1"/>
    <w:rsid w:val="00043535"/>
    <w:rsid w:val="00043DB6"/>
    <w:rsid w:val="0004488A"/>
    <w:rsid w:val="00045100"/>
    <w:rsid w:val="0004534D"/>
    <w:rsid w:val="000461D3"/>
    <w:rsid w:val="000469B4"/>
    <w:rsid w:val="00046B4A"/>
    <w:rsid w:val="00046E06"/>
    <w:rsid w:val="00047258"/>
    <w:rsid w:val="0005017E"/>
    <w:rsid w:val="00051F25"/>
    <w:rsid w:val="000520B9"/>
    <w:rsid w:val="000530F4"/>
    <w:rsid w:val="00055924"/>
    <w:rsid w:val="00055E58"/>
    <w:rsid w:val="00055F17"/>
    <w:rsid w:val="000560F1"/>
    <w:rsid w:val="00061F5B"/>
    <w:rsid w:val="000620A7"/>
    <w:rsid w:val="000623B6"/>
    <w:rsid w:val="00063477"/>
    <w:rsid w:val="00063646"/>
    <w:rsid w:val="00063CD4"/>
    <w:rsid w:val="00063CDF"/>
    <w:rsid w:val="000668CA"/>
    <w:rsid w:val="00067FCC"/>
    <w:rsid w:val="00072C6A"/>
    <w:rsid w:val="000744B4"/>
    <w:rsid w:val="00074A02"/>
    <w:rsid w:val="00075B3A"/>
    <w:rsid w:val="00075B3E"/>
    <w:rsid w:val="000772B8"/>
    <w:rsid w:val="000807CD"/>
    <w:rsid w:val="00082F58"/>
    <w:rsid w:val="0008413F"/>
    <w:rsid w:val="00084D69"/>
    <w:rsid w:val="000853BD"/>
    <w:rsid w:val="00085B31"/>
    <w:rsid w:val="00086548"/>
    <w:rsid w:val="00087DC4"/>
    <w:rsid w:val="000913DD"/>
    <w:rsid w:val="000922FF"/>
    <w:rsid w:val="0009278E"/>
    <w:rsid w:val="0009306D"/>
    <w:rsid w:val="00093264"/>
    <w:rsid w:val="000937EF"/>
    <w:rsid w:val="000949CB"/>
    <w:rsid w:val="00094AC6"/>
    <w:rsid w:val="00095E52"/>
    <w:rsid w:val="000968C3"/>
    <w:rsid w:val="0009751D"/>
    <w:rsid w:val="00097879"/>
    <w:rsid w:val="00097CAF"/>
    <w:rsid w:val="00097D76"/>
    <w:rsid w:val="000A068C"/>
    <w:rsid w:val="000A0DBA"/>
    <w:rsid w:val="000A1037"/>
    <w:rsid w:val="000A6281"/>
    <w:rsid w:val="000A7AB9"/>
    <w:rsid w:val="000B2CA5"/>
    <w:rsid w:val="000B3B3C"/>
    <w:rsid w:val="000B3C53"/>
    <w:rsid w:val="000B44C6"/>
    <w:rsid w:val="000B5392"/>
    <w:rsid w:val="000B6977"/>
    <w:rsid w:val="000C1E86"/>
    <w:rsid w:val="000C3C27"/>
    <w:rsid w:val="000C4C39"/>
    <w:rsid w:val="000C6395"/>
    <w:rsid w:val="000C6A75"/>
    <w:rsid w:val="000D01F9"/>
    <w:rsid w:val="000D04E6"/>
    <w:rsid w:val="000D2696"/>
    <w:rsid w:val="000D2D43"/>
    <w:rsid w:val="000D3911"/>
    <w:rsid w:val="000D3B45"/>
    <w:rsid w:val="000D4493"/>
    <w:rsid w:val="000D46E6"/>
    <w:rsid w:val="000D4A89"/>
    <w:rsid w:val="000D5E4D"/>
    <w:rsid w:val="000E15D3"/>
    <w:rsid w:val="000E331D"/>
    <w:rsid w:val="000E3EF3"/>
    <w:rsid w:val="000E4848"/>
    <w:rsid w:val="000E5334"/>
    <w:rsid w:val="000E6CB5"/>
    <w:rsid w:val="000E72BE"/>
    <w:rsid w:val="000F1544"/>
    <w:rsid w:val="000F40DC"/>
    <w:rsid w:val="000F50BB"/>
    <w:rsid w:val="000F6245"/>
    <w:rsid w:val="000F6BC7"/>
    <w:rsid w:val="000F7D42"/>
    <w:rsid w:val="00103A0A"/>
    <w:rsid w:val="00103E63"/>
    <w:rsid w:val="00104C29"/>
    <w:rsid w:val="00105441"/>
    <w:rsid w:val="00106003"/>
    <w:rsid w:val="001073CD"/>
    <w:rsid w:val="001077D1"/>
    <w:rsid w:val="0011024C"/>
    <w:rsid w:val="00111B8B"/>
    <w:rsid w:val="00111DD4"/>
    <w:rsid w:val="001133A9"/>
    <w:rsid w:val="00113A38"/>
    <w:rsid w:val="00113C4C"/>
    <w:rsid w:val="00115160"/>
    <w:rsid w:val="00116376"/>
    <w:rsid w:val="00117287"/>
    <w:rsid w:val="00117454"/>
    <w:rsid w:val="00120B70"/>
    <w:rsid w:val="00123455"/>
    <w:rsid w:val="00124959"/>
    <w:rsid w:val="00126845"/>
    <w:rsid w:val="00130E01"/>
    <w:rsid w:val="00130EEC"/>
    <w:rsid w:val="00131EB0"/>
    <w:rsid w:val="001327F1"/>
    <w:rsid w:val="0013373D"/>
    <w:rsid w:val="00134755"/>
    <w:rsid w:val="0013513E"/>
    <w:rsid w:val="00137031"/>
    <w:rsid w:val="0014046C"/>
    <w:rsid w:val="00141558"/>
    <w:rsid w:val="00141E16"/>
    <w:rsid w:val="0014246F"/>
    <w:rsid w:val="00142ABF"/>
    <w:rsid w:val="00143638"/>
    <w:rsid w:val="00143676"/>
    <w:rsid w:val="00143E1E"/>
    <w:rsid w:val="00144F09"/>
    <w:rsid w:val="00146C34"/>
    <w:rsid w:val="0015058A"/>
    <w:rsid w:val="0015121E"/>
    <w:rsid w:val="00152C99"/>
    <w:rsid w:val="001537E8"/>
    <w:rsid w:val="0015517B"/>
    <w:rsid w:val="001567F9"/>
    <w:rsid w:val="0015685B"/>
    <w:rsid w:val="001573E9"/>
    <w:rsid w:val="00157A3C"/>
    <w:rsid w:val="00157B11"/>
    <w:rsid w:val="00161BB0"/>
    <w:rsid w:val="00162F86"/>
    <w:rsid w:val="00163A06"/>
    <w:rsid w:val="00163DD7"/>
    <w:rsid w:val="0016429E"/>
    <w:rsid w:val="0016502E"/>
    <w:rsid w:val="00167868"/>
    <w:rsid w:val="00171197"/>
    <w:rsid w:val="00174A1C"/>
    <w:rsid w:val="00174A65"/>
    <w:rsid w:val="00175080"/>
    <w:rsid w:val="00175BDE"/>
    <w:rsid w:val="001767B5"/>
    <w:rsid w:val="00177E7B"/>
    <w:rsid w:val="00180380"/>
    <w:rsid w:val="00181082"/>
    <w:rsid w:val="0018366C"/>
    <w:rsid w:val="0018529C"/>
    <w:rsid w:val="00185907"/>
    <w:rsid w:val="00186326"/>
    <w:rsid w:val="00187699"/>
    <w:rsid w:val="00191632"/>
    <w:rsid w:val="00192421"/>
    <w:rsid w:val="00192F5C"/>
    <w:rsid w:val="0019376B"/>
    <w:rsid w:val="00193AA0"/>
    <w:rsid w:val="00194521"/>
    <w:rsid w:val="001A2523"/>
    <w:rsid w:val="001A2EB9"/>
    <w:rsid w:val="001A5E7B"/>
    <w:rsid w:val="001A7BD9"/>
    <w:rsid w:val="001B03A5"/>
    <w:rsid w:val="001B0A93"/>
    <w:rsid w:val="001B27FC"/>
    <w:rsid w:val="001B568F"/>
    <w:rsid w:val="001B5C55"/>
    <w:rsid w:val="001C1D4E"/>
    <w:rsid w:val="001C22F9"/>
    <w:rsid w:val="001C476A"/>
    <w:rsid w:val="001C508F"/>
    <w:rsid w:val="001C59ED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459"/>
    <w:rsid w:val="001D6771"/>
    <w:rsid w:val="001E14D6"/>
    <w:rsid w:val="001E1D58"/>
    <w:rsid w:val="001E22AF"/>
    <w:rsid w:val="001E2E16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C0B"/>
    <w:rsid w:val="001F5E69"/>
    <w:rsid w:val="001F648E"/>
    <w:rsid w:val="001F6873"/>
    <w:rsid w:val="00200418"/>
    <w:rsid w:val="002037D1"/>
    <w:rsid w:val="00204931"/>
    <w:rsid w:val="00204D58"/>
    <w:rsid w:val="00204EF0"/>
    <w:rsid w:val="00205FF1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0460"/>
    <w:rsid w:val="00222189"/>
    <w:rsid w:val="00224115"/>
    <w:rsid w:val="00224B73"/>
    <w:rsid w:val="00224CEB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377E2"/>
    <w:rsid w:val="0024004A"/>
    <w:rsid w:val="002403FF"/>
    <w:rsid w:val="002419DF"/>
    <w:rsid w:val="002434B8"/>
    <w:rsid w:val="0024362D"/>
    <w:rsid w:val="00243ED3"/>
    <w:rsid w:val="00244487"/>
    <w:rsid w:val="002449C3"/>
    <w:rsid w:val="00244EBC"/>
    <w:rsid w:val="00247197"/>
    <w:rsid w:val="00247299"/>
    <w:rsid w:val="002478EB"/>
    <w:rsid w:val="00250F68"/>
    <w:rsid w:val="0025154A"/>
    <w:rsid w:val="00253436"/>
    <w:rsid w:val="00255B38"/>
    <w:rsid w:val="002560A9"/>
    <w:rsid w:val="0025630E"/>
    <w:rsid w:val="002566C5"/>
    <w:rsid w:val="00264E11"/>
    <w:rsid w:val="002654C2"/>
    <w:rsid w:val="002664C1"/>
    <w:rsid w:val="0026654A"/>
    <w:rsid w:val="002724B9"/>
    <w:rsid w:val="002733FE"/>
    <w:rsid w:val="00276204"/>
    <w:rsid w:val="00282726"/>
    <w:rsid w:val="002839FD"/>
    <w:rsid w:val="002864FF"/>
    <w:rsid w:val="00290867"/>
    <w:rsid w:val="00290DD1"/>
    <w:rsid w:val="00290F0B"/>
    <w:rsid w:val="002919A6"/>
    <w:rsid w:val="002949F5"/>
    <w:rsid w:val="00294D75"/>
    <w:rsid w:val="00295632"/>
    <w:rsid w:val="00295F35"/>
    <w:rsid w:val="0029631E"/>
    <w:rsid w:val="00296424"/>
    <w:rsid w:val="00296558"/>
    <w:rsid w:val="002A06AE"/>
    <w:rsid w:val="002A0D0B"/>
    <w:rsid w:val="002A0D41"/>
    <w:rsid w:val="002A1668"/>
    <w:rsid w:val="002A2CC0"/>
    <w:rsid w:val="002A31EC"/>
    <w:rsid w:val="002A330C"/>
    <w:rsid w:val="002A4B71"/>
    <w:rsid w:val="002A5589"/>
    <w:rsid w:val="002A5D4F"/>
    <w:rsid w:val="002B0579"/>
    <w:rsid w:val="002B16C9"/>
    <w:rsid w:val="002B1F46"/>
    <w:rsid w:val="002B2B9B"/>
    <w:rsid w:val="002B2F75"/>
    <w:rsid w:val="002B5A93"/>
    <w:rsid w:val="002B751A"/>
    <w:rsid w:val="002B7A1B"/>
    <w:rsid w:val="002B7CEF"/>
    <w:rsid w:val="002C0882"/>
    <w:rsid w:val="002C27F2"/>
    <w:rsid w:val="002C2AC8"/>
    <w:rsid w:val="002C3001"/>
    <w:rsid w:val="002C5851"/>
    <w:rsid w:val="002C605B"/>
    <w:rsid w:val="002C699E"/>
    <w:rsid w:val="002C6AAB"/>
    <w:rsid w:val="002C71C1"/>
    <w:rsid w:val="002C7383"/>
    <w:rsid w:val="002D02D0"/>
    <w:rsid w:val="002D3288"/>
    <w:rsid w:val="002D3C52"/>
    <w:rsid w:val="002D4EA2"/>
    <w:rsid w:val="002E03A4"/>
    <w:rsid w:val="002E0551"/>
    <w:rsid w:val="002E09A0"/>
    <w:rsid w:val="002E1932"/>
    <w:rsid w:val="002E5F94"/>
    <w:rsid w:val="002E7AB8"/>
    <w:rsid w:val="002F39C4"/>
    <w:rsid w:val="002F42C4"/>
    <w:rsid w:val="002F4688"/>
    <w:rsid w:val="002F6CD7"/>
    <w:rsid w:val="002F7549"/>
    <w:rsid w:val="00303A4B"/>
    <w:rsid w:val="00304800"/>
    <w:rsid w:val="003051DC"/>
    <w:rsid w:val="00306AE6"/>
    <w:rsid w:val="00312AF7"/>
    <w:rsid w:val="00315414"/>
    <w:rsid w:val="00316756"/>
    <w:rsid w:val="00316FFC"/>
    <w:rsid w:val="00317628"/>
    <w:rsid w:val="003202F1"/>
    <w:rsid w:val="00321584"/>
    <w:rsid w:val="00322ABE"/>
    <w:rsid w:val="00322D58"/>
    <w:rsid w:val="0032589E"/>
    <w:rsid w:val="0032677F"/>
    <w:rsid w:val="003334E5"/>
    <w:rsid w:val="00333566"/>
    <w:rsid w:val="00333662"/>
    <w:rsid w:val="00334BD7"/>
    <w:rsid w:val="00335025"/>
    <w:rsid w:val="00335FE9"/>
    <w:rsid w:val="0033645A"/>
    <w:rsid w:val="00337D90"/>
    <w:rsid w:val="00345DEF"/>
    <w:rsid w:val="003471BA"/>
    <w:rsid w:val="0034776B"/>
    <w:rsid w:val="00350A38"/>
    <w:rsid w:val="00350BD5"/>
    <w:rsid w:val="00350D5F"/>
    <w:rsid w:val="0035327B"/>
    <w:rsid w:val="003542C1"/>
    <w:rsid w:val="00355AD0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614"/>
    <w:rsid w:val="0036294C"/>
    <w:rsid w:val="00363455"/>
    <w:rsid w:val="0036531C"/>
    <w:rsid w:val="003654D6"/>
    <w:rsid w:val="00365E8E"/>
    <w:rsid w:val="00366544"/>
    <w:rsid w:val="003671C5"/>
    <w:rsid w:val="00367352"/>
    <w:rsid w:val="003679F0"/>
    <w:rsid w:val="00371DB5"/>
    <w:rsid w:val="00373208"/>
    <w:rsid w:val="0037341F"/>
    <w:rsid w:val="0037354B"/>
    <w:rsid w:val="0037675F"/>
    <w:rsid w:val="003827F0"/>
    <w:rsid w:val="00383851"/>
    <w:rsid w:val="0038616A"/>
    <w:rsid w:val="0038679F"/>
    <w:rsid w:val="003873DC"/>
    <w:rsid w:val="0039136B"/>
    <w:rsid w:val="003917AC"/>
    <w:rsid w:val="00393566"/>
    <w:rsid w:val="003936CF"/>
    <w:rsid w:val="00394EE9"/>
    <w:rsid w:val="00395D7C"/>
    <w:rsid w:val="00395E50"/>
    <w:rsid w:val="00395FB2"/>
    <w:rsid w:val="003A1042"/>
    <w:rsid w:val="003A1ED9"/>
    <w:rsid w:val="003A315B"/>
    <w:rsid w:val="003A3FE9"/>
    <w:rsid w:val="003A523F"/>
    <w:rsid w:val="003A62B4"/>
    <w:rsid w:val="003A7BE7"/>
    <w:rsid w:val="003B01D5"/>
    <w:rsid w:val="003B2189"/>
    <w:rsid w:val="003B4943"/>
    <w:rsid w:val="003B733E"/>
    <w:rsid w:val="003C1542"/>
    <w:rsid w:val="003C3B44"/>
    <w:rsid w:val="003C5AA5"/>
    <w:rsid w:val="003C7E0B"/>
    <w:rsid w:val="003D1A9A"/>
    <w:rsid w:val="003D2B88"/>
    <w:rsid w:val="003D4694"/>
    <w:rsid w:val="003D489C"/>
    <w:rsid w:val="003D4EFF"/>
    <w:rsid w:val="003D57C2"/>
    <w:rsid w:val="003D5C9F"/>
    <w:rsid w:val="003D7488"/>
    <w:rsid w:val="003D7818"/>
    <w:rsid w:val="003D7FA4"/>
    <w:rsid w:val="003E0E8C"/>
    <w:rsid w:val="003E27EE"/>
    <w:rsid w:val="003E2F42"/>
    <w:rsid w:val="003E3025"/>
    <w:rsid w:val="003E36FA"/>
    <w:rsid w:val="003E7040"/>
    <w:rsid w:val="003E7664"/>
    <w:rsid w:val="003F2418"/>
    <w:rsid w:val="003F35A5"/>
    <w:rsid w:val="003F42B7"/>
    <w:rsid w:val="003F51A0"/>
    <w:rsid w:val="003F5793"/>
    <w:rsid w:val="003F5E20"/>
    <w:rsid w:val="003F6608"/>
    <w:rsid w:val="004001C9"/>
    <w:rsid w:val="00400928"/>
    <w:rsid w:val="00401A0E"/>
    <w:rsid w:val="00405680"/>
    <w:rsid w:val="004059FE"/>
    <w:rsid w:val="00405AA4"/>
    <w:rsid w:val="00406405"/>
    <w:rsid w:val="004066D3"/>
    <w:rsid w:val="00406AAF"/>
    <w:rsid w:val="00410B81"/>
    <w:rsid w:val="004117F8"/>
    <w:rsid w:val="00416F65"/>
    <w:rsid w:val="004178A8"/>
    <w:rsid w:val="004201FE"/>
    <w:rsid w:val="00420C88"/>
    <w:rsid w:val="00421878"/>
    <w:rsid w:val="004222E4"/>
    <w:rsid w:val="00422725"/>
    <w:rsid w:val="0042384D"/>
    <w:rsid w:val="00425DB7"/>
    <w:rsid w:val="0042649A"/>
    <w:rsid w:val="004274EC"/>
    <w:rsid w:val="0043011F"/>
    <w:rsid w:val="0043042B"/>
    <w:rsid w:val="004338E0"/>
    <w:rsid w:val="00435AA1"/>
    <w:rsid w:val="0043627F"/>
    <w:rsid w:val="00436EF7"/>
    <w:rsid w:val="004379C6"/>
    <w:rsid w:val="00437F4E"/>
    <w:rsid w:val="004421F2"/>
    <w:rsid w:val="0044523A"/>
    <w:rsid w:val="00445298"/>
    <w:rsid w:val="00447374"/>
    <w:rsid w:val="00451191"/>
    <w:rsid w:val="00451656"/>
    <w:rsid w:val="004516F5"/>
    <w:rsid w:val="00451953"/>
    <w:rsid w:val="004532BD"/>
    <w:rsid w:val="00453B99"/>
    <w:rsid w:val="004560E4"/>
    <w:rsid w:val="004563E5"/>
    <w:rsid w:val="00456C79"/>
    <w:rsid w:val="00461C0D"/>
    <w:rsid w:val="00462421"/>
    <w:rsid w:val="00464A21"/>
    <w:rsid w:val="004661B6"/>
    <w:rsid w:val="00467018"/>
    <w:rsid w:val="004672B6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4C30"/>
    <w:rsid w:val="004966AD"/>
    <w:rsid w:val="004A0CB3"/>
    <w:rsid w:val="004A1FDD"/>
    <w:rsid w:val="004A3B9B"/>
    <w:rsid w:val="004A4B75"/>
    <w:rsid w:val="004A6654"/>
    <w:rsid w:val="004B0D90"/>
    <w:rsid w:val="004B357E"/>
    <w:rsid w:val="004B4936"/>
    <w:rsid w:val="004B52AE"/>
    <w:rsid w:val="004B537A"/>
    <w:rsid w:val="004B6C85"/>
    <w:rsid w:val="004B75E5"/>
    <w:rsid w:val="004C058B"/>
    <w:rsid w:val="004C2F80"/>
    <w:rsid w:val="004C37B5"/>
    <w:rsid w:val="004C3CDA"/>
    <w:rsid w:val="004C444C"/>
    <w:rsid w:val="004C532A"/>
    <w:rsid w:val="004C5F26"/>
    <w:rsid w:val="004C7625"/>
    <w:rsid w:val="004C7A90"/>
    <w:rsid w:val="004D0675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F25"/>
    <w:rsid w:val="004E02C3"/>
    <w:rsid w:val="004E28A0"/>
    <w:rsid w:val="004E5C46"/>
    <w:rsid w:val="004E71BF"/>
    <w:rsid w:val="004E73D8"/>
    <w:rsid w:val="004F292C"/>
    <w:rsid w:val="004F31DC"/>
    <w:rsid w:val="004F3B4D"/>
    <w:rsid w:val="004F4619"/>
    <w:rsid w:val="004F5773"/>
    <w:rsid w:val="004F6D5D"/>
    <w:rsid w:val="004F7382"/>
    <w:rsid w:val="004F7634"/>
    <w:rsid w:val="00500605"/>
    <w:rsid w:val="00501176"/>
    <w:rsid w:val="00502ADD"/>
    <w:rsid w:val="00503D13"/>
    <w:rsid w:val="00504F42"/>
    <w:rsid w:val="00505B0A"/>
    <w:rsid w:val="00506754"/>
    <w:rsid w:val="00507097"/>
    <w:rsid w:val="0050742E"/>
    <w:rsid w:val="0051010E"/>
    <w:rsid w:val="00510204"/>
    <w:rsid w:val="00513B89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0DF1"/>
    <w:rsid w:val="00531455"/>
    <w:rsid w:val="0053242B"/>
    <w:rsid w:val="00537B2D"/>
    <w:rsid w:val="00540799"/>
    <w:rsid w:val="00541EAA"/>
    <w:rsid w:val="00543289"/>
    <w:rsid w:val="005435B5"/>
    <w:rsid w:val="00543B1F"/>
    <w:rsid w:val="005465BA"/>
    <w:rsid w:val="0055175A"/>
    <w:rsid w:val="00551842"/>
    <w:rsid w:val="00551F64"/>
    <w:rsid w:val="00553507"/>
    <w:rsid w:val="00553715"/>
    <w:rsid w:val="00553A5F"/>
    <w:rsid w:val="00553BFB"/>
    <w:rsid w:val="0055402E"/>
    <w:rsid w:val="005564A4"/>
    <w:rsid w:val="00556A68"/>
    <w:rsid w:val="00557513"/>
    <w:rsid w:val="005575D3"/>
    <w:rsid w:val="00557E3B"/>
    <w:rsid w:val="00560E30"/>
    <w:rsid w:val="00562069"/>
    <w:rsid w:val="005620C3"/>
    <w:rsid w:val="00562658"/>
    <w:rsid w:val="00564DFD"/>
    <w:rsid w:val="005660E8"/>
    <w:rsid w:val="0056641F"/>
    <w:rsid w:val="00566857"/>
    <w:rsid w:val="005668B3"/>
    <w:rsid w:val="00570425"/>
    <w:rsid w:val="00570B4A"/>
    <w:rsid w:val="0057127D"/>
    <w:rsid w:val="00571E3D"/>
    <w:rsid w:val="005724AD"/>
    <w:rsid w:val="00574E5F"/>
    <w:rsid w:val="005761D6"/>
    <w:rsid w:val="00576978"/>
    <w:rsid w:val="00577307"/>
    <w:rsid w:val="005776F0"/>
    <w:rsid w:val="0057784D"/>
    <w:rsid w:val="005823AC"/>
    <w:rsid w:val="00587980"/>
    <w:rsid w:val="00587EE9"/>
    <w:rsid w:val="00590837"/>
    <w:rsid w:val="00590B7A"/>
    <w:rsid w:val="00592AF3"/>
    <w:rsid w:val="005945DB"/>
    <w:rsid w:val="005946FF"/>
    <w:rsid w:val="005948D0"/>
    <w:rsid w:val="005952AB"/>
    <w:rsid w:val="005971A4"/>
    <w:rsid w:val="00597966"/>
    <w:rsid w:val="005A0339"/>
    <w:rsid w:val="005A08EE"/>
    <w:rsid w:val="005A1987"/>
    <w:rsid w:val="005A4E3D"/>
    <w:rsid w:val="005A5F33"/>
    <w:rsid w:val="005A62A4"/>
    <w:rsid w:val="005A68D8"/>
    <w:rsid w:val="005A6E13"/>
    <w:rsid w:val="005A7413"/>
    <w:rsid w:val="005A7C0D"/>
    <w:rsid w:val="005A7C38"/>
    <w:rsid w:val="005B0C1E"/>
    <w:rsid w:val="005B1C87"/>
    <w:rsid w:val="005B253A"/>
    <w:rsid w:val="005B4195"/>
    <w:rsid w:val="005B449F"/>
    <w:rsid w:val="005B4F1D"/>
    <w:rsid w:val="005B72C1"/>
    <w:rsid w:val="005C190E"/>
    <w:rsid w:val="005C3E2D"/>
    <w:rsid w:val="005C5726"/>
    <w:rsid w:val="005C59D9"/>
    <w:rsid w:val="005C5EE7"/>
    <w:rsid w:val="005C6D51"/>
    <w:rsid w:val="005D02AA"/>
    <w:rsid w:val="005D064F"/>
    <w:rsid w:val="005D25EB"/>
    <w:rsid w:val="005D374C"/>
    <w:rsid w:val="005D41B0"/>
    <w:rsid w:val="005D56E1"/>
    <w:rsid w:val="005D5C0D"/>
    <w:rsid w:val="005E2B6C"/>
    <w:rsid w:val="005E3464"/>
    <w:rsid w:val="005E3C82"/>
    <w:rsid w:val="005E4828"/>
    <w:rsid w:val="005E51CE"/>
    <w:rsid w:val="005E5BE5"/>
    <w:rsid w:val="005F0CDD"/>
    <w:rsid w:val="005F0E02"/>
    <w:rsid w:val="005F6A10"/>
    <w:rsid w:val="005F7D94"/>
    <w:rsid w:val="00607A81"/>
    <w:rsid w:val="006117DA"/>
    <w:rsid w:val="00613456"/>
    <w:rsid w:val="00614A40"/>
    <w:rsid w:val="00614D10"/>
    <w:rsid w:val="00615B2E"/>
    <w:rsid w:val="00616D12"/>
    <w:rsid w:val="006170DE"/>
    <w:rsid w:val="00620168"/>
    <w:rsid w:val="00620446"/>
    <w:rsid w:val="006227D5"/>
    <w:rsid w:val="00622C21"/>
    <w:rsid w:val="00623195"/>
    <w:rsid w:val="00623793"/>
    <w:rsid w:val="00624689"/>
    <w:rsid w:val="00625089"/>
    <w:rsid w:val="00630011"/>
    <w:rsid w:val="00631AA1"/>
    <w:rsid w:val="00633670"/>
    <w:rsid w:val="00633FB7"/>
    <w:rsid w:val="00634A06"/>
    <w:rsid w:val="006351E7"/>
    <w:rsid w:val="00635223"/>
    <w:rsid w:val="00635424"/>
    <w:rsid w:val="006376FD"/>
    <w:rsid w:val="00637C27"/>
    <w:rsid w:val="0064078A"/>
    <w:rsid w:val="00640E1A"/>
    <w:rsid w:val="00641B0E"/>
    <w:rsid w:val="00642E1C"/>
    <w:rsid w:val="00643149"/>
    <w:rsid w:val="00643785"/>
    <w:rsid w:val="00643D20"/>
    <w:rsid w:val="006442E2"/>
    <w:rsid w:val="006452E4"/>
    <w:rsid w:val="00645679"/>
    <w:rsid w:val="00645FF6"/>
    <w:rsid w:val="00646389"/>
    <w:rsid w:val="00646D49"/>
    <w:rsid w:val="00647C01"/>
    <w:rsid w:val="00647EF1"/>
    <w:rsid w:val="006503C6"/>
    <w:rsid w:val="00650A43"/>
    <w:rsid w:val="00650F0F"/>
    <w:rsid w:val="00652DAD"/>
    <w:rsid w:val="00652E31"/>
    <w:rsid w:val="00652F5F"/>
    <w:rsid w:val="00653008"/>
    <w:rsid w:val="00653FF4"/>
    <w:rsid w:val="0065460A"/>
    <w:rsid w:val="00654AA7"/>
    <w:rsid w:val="00654C2A"/>
    <w:rsid w:val="00654D75"/>
    <w:rsid w:val="00656398"/>
    <w:rsid w:val="00656DDF"/>
    <w:rsid w:val="00660206"/>
    <w:rsid w:val="00660929"/>
    <w:rsid w:val="00665801"/>
    <w:rsid w:val="006673CB"/>
    <w:rsid w:val="00671427"/>
    <w:rsid w:val="0067315B"/>
    <w:rsid w:val="0067484A"/>
    <w:rsid w:val="00674BBD"/>
    <w:rsid w:val="00675E79"/>
    <w:rsid w:val="00676065"/>
    <w:rsid w:val="006806E8"/>
    <w:rsid w:val="0068077A"/>
    <w:rsid w:val="00681366"/>
    <w:rsid w:val="00684242"/>
    <w:rsid w:val="006851B4"/>
    <w:rsid w:val="00685E74"/>
    <w:rsid w:val="006867F9"/>
    <w:rsid w:val="00690D3A"/>
    <w:rsid w:val="00695BFF"/>
    <w:rsid w:val="006A205E"/>
    <w:rsid w:val="006A2067"/>
    <w:rsid w:val="006A2479"/>
    <w:rsid w:val="006A2BDC"/>
    <w:rsid w:val="006A4E85"/>
    <w:rsid w:val="006A5671"/>
    <w:rsid w:val="006A5920"/>
    <w:rsid w:val="006A7EE6"/>
    <w:rsid w:val="006B06C2"/>
    <w:rsid w:val="006B24F9"/>
    <w:rsid w:val="006B2E5F"/>
    <w:rsid w:val="006B3139"/>
    <w:rsid w:val="006B372D"/>
    <w:rsid w:val="006B398F"/>
    <w:rsid w:val="006B41DE"/>
    <w:rsid w:val="006B5B0A"/>
    <w:rsid w:val="006B635F"/>
    <w:rsid w:val="006C0625"/>
    <w:rsid w:val="006C077F"/>
    <w:rsid w:val="006C30CF"/>
    <w:rsid w:val="006C40BE"/>
    <w:rsid w:val="006C4786"/>
    <w:rsid w:val="006C7826"/>
    <w:rsid w:val="006D0407"/>
    <w:rsid w:val="006D0734"/>
    <w:rsid w:val="006D1BF1"/>
    <w:rsid w:val="006D42D0"/>
    <w:rsid w:val="006D4736"/>
    <w:rsid w:val="006D5B8B"/>
    <w:rsid w:val="006D7F8F"/>
    <w:rsid w:val="006E03CB"/>
    <w:rsid w:val="006E08BC"/>
    <w:rsid w:val="006E299A"/>
    <w:rsid w:val="006E29E6"/>
    <w:rsid w:val="006E2D81"/>
    <w:rsid w:val="006E34CD"/>
    <w:rsid w:val="006E5490"/>
    <w:rsid w:val="006E64D5"/>
    <w:rsid w:val="006F096D"/>
    <w:rsid w:val="006F23D7"/>
    <w:rsid w:val="006F29E9"/>
    <w:rsid w:val="006F49EF"/>
    <w:rsid w:val="006F702C"/>
    <w:rsid w:val="006F7457"/>
    <w:rsid w:val="00700A8D"/>
    <w:rsid w:val="007023BF"/>
    <w:rsid w:val="00703F29"/>
    <w:rsid w:val="00704690"/>
    <w:rsid w:val="00705ACC"/>
    <w:rsid w:val="00705E8D"/>
    <w:rsid w:val="007062E4"/>
    <w:rsid w:val="00706422"/>
    <w:rsid w:val="00706E8D"/>
    <w:rsid w:val="00710819"/>
    <w:rsid w:val="0071169D"/>
    <w:rsid w:val="00715687"/>
    <w:rsid w:val="00716E48"/>
    <w:rsid w:val="00720614"/>
    <w:rsid w:val="00720D78"/>
    <w:rsid w:val="00721A4C"/>
    <w:rsid w:val="007220B1"/>
    <w:rsid w:val="00724142"/>
    <w:rsid w:val="00724CC1"/>
    <w:rsid w:val="00726AF6"/>
    <w:rsid w:val="00730624"/>
    <w:rsid w:val="007307A6"/>
    <w:rsid w:val="00730A88"/>
    <w:rsid w:val="0073257B"/>
    <w:rsid w:val="00732F75"/>
    <w:rsid w:val="0073432B"/>
    <w:rsid w:val="0073620C"/>
    <w:rsid w:val="0074054A"/>
    <w:rsid w:val="0074054F"/>
    <w:rsid w:val="00740F31"/>
    <w:rsid w:val="0074229F"/>
    <w:rsid w:val="00743EFB"/>
    <w:rsid w:val="00745F6B"/>
    <w:rsid w:val="00746B12"/>
    <w:rsid w:val="00746B1A"/>
    <w:rsid w:val="00746B93"/>
    <w:rsid w:val="007508EE"/>
    <w:rsid w:val="007513A8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0342"/>
    <w:rsid w:val="00762062"/>
    <w:rsid w:val="00762268"/>
    <w:rsid w:val="00763802"/>
    <w:rsid w:val="00763A80"/>
    <w:rsid w:val="00763BF9"/>
    <w:rsid w:val="0076468F"/>
    <w:rsid w:val="0076630A"/>
    <w:rsid w:val="007712DB"/>
    <w:rsid w:val="00771B42"/>
    <w:rsid w:val="00771F0C"/>
    <w:rsid w:val="00773DAD"/>
    <w:rsid w:val="00774940"/>
    <w:rsid w:val="00775E07"/>
    <w:rsid w:val="007767B9"/>
    <w:rsid w:val="00776C8A"/>
    <w:rsid w:val="007771DA"/>
    <w:rsid w:val="007774FE"/>
    <w:rsid w:val="00777816"/>
    <w:rsid w:val="007804BE"/>
    <w:rsid w:val="007806DC"/>
    <w:rsid w:val="00780E08"/>
    <w:rsid w:val="00781073"/>
    <w:rsid w:val="00781E07"/>
    <w:rsid w:val="0078285C"/>
    <w:rsid w:val="00783CC6"/>
    <w:rsid w:val="00784641"/>
    <w:rsid w:val="0078469C"/>
    <w:rsid w:val="00784AFF"/>
    <w:rsid w:val="00790E35"/>
    <w:rsid w:val="00791871"/>
    <w:rsid w:val="0079294B"/>
    <w:rsid w:val="007930C5"/>
    <w:rsid w:val="00793114"/>
    <w:rsid w:val="007934A4"/>
    <w:rsid w:val="0079387E"/>
    <w:rsid w:val="00795C5F"/>
    <w:rsid w:val="0079761A"/>
    <w:rsid w:val="007978D5"/>
    <w:rsid w:val="007A0803"/>
    <w:rsid w:val="007A2EA6"/>
    <w:rsid w:val="007A3258"/>
    <w:rsid w:val="007A3D5F"/>
    <w:rsid w:val="007A4ACE"/>
    <w:rsid w:val="007A648F"/>
    <w:rsid w:val="007A6798"/>
    <w:rsid w:val="007A73E3"/>
    <w:rsid w:val="007B186F"/>
    <w:rsid w:val="007B1AD5"/>
    <w:rsid w:val="007B222A"/>
    <w:rsid w:val="007B2BAC"/>
    <w:rsid w:val="007B4245"/>
    <w:rsid w:val="007B5244"/>
    <w:rsid w:val="007B54BE"/>
    <w:rsid w:val="007B599E"/>
    <w:rsid w:val="007B62BA"/>
    <w:rsid w:val="007B6996"/>
    <w:rsid w:val="007B6F47"/>
    <w:rsid w:val="007B72D5"/>
    <w:rsid w:val="007C1E8F"/>
    <w:rsid w:val="007C4B4C"/>
    <w:rsid w:val="007C57A5"/>
    <w:rsid w:val="007C6787"/>
    <w:rsid w:val="007C71A5"/>
    <w:rsid w:val="007C73EB"/>
    <w:rsid w:val="007C75D7"/>
    <w:rsid w:val="007D0346"/>
    <w:rsid w:val="007D066C"/>
    <w:rsid w:val="007D10FC"/>
    <w:rsid w:val="007D2488"/>
    <w:rsid w:val="007D4253"/>
    <w:rsid w:val="007D48DD"/>
    <w:rsid w:val="007D5369"/>
    <w:rsid w:val="007D6BCE"/>
    <w:rsid w:val="007D7414"/>
    <w:rsid w:val="007D7CAE"/>
    <w:rsid w:val="007D7CCF"/>
    <w:rsid w:val="007E30FC"/>
    <w:rsid w:val="007E3F86"/>
    <w:rsid w:val="007E5C54"/>
    <w:rsid w:val="007E694B"/>
    <w:rsid w:val="007E69E0"/>
    <w:rsid w:val="007E7A22"/>
    <w:rsid w:val="007F1DE9"/>
    <w:rsid w:val="007F2930"/>
    <w:rsid w:val="007F443D"/>
    <w:rsid w:val="007F557A"/>
    <w:rsid w:val="007F5783"/>
    <w:rsid w:val="007F62BE"/>
    <w:rsid w:val="007F65FA"/>
    <w:rsid w:val="007F6B7E"/>
    <w:rsid w:val="007F6BE7"/>
    <w:rsid w:val="007F6D52"/>
    <w:rsid w:val="007F7546"/>
    <w:rsid w:val="007F7AFD"/>
    <w:rsid w:val="007F7DAB"/>
    <w:rsid w:val="0080235C"/>
    <w:rsid w:val="00802E8C"/>
    <w:rsid w:val="008053FE"/>
    <w:rsid w:val="00805B36"/>
    <w:rsid w:val="008060BE"/>
    <w:rsid w:val="008075C4"/>
    <w:rsid w:val="00812704"/>
    <w:rsid w:val="00814781"/>
    <w:rsid w:val="008157C8"/>
    <w:rsid w:val="00816B6C"/>
    <w:rsid w:val="00816CB4"/>
    <w:rsid w:val="0081720D"/>
    <w:rsid w:val="008175DC"/>
    <w:rsid w:val="008207D4"/>
    <w:rsid w:val="00820A4C"/>
    <w:rsid w:val="00820CF9"/>
    <w:rsid w:val="00822DA9"/>
    <w:rsid w:val="0082508B"/>
    <w:rsid w:val="008302E3"/>
    <w:rsid w:val="00830D28"/>
    <w:rsid w:val="00830E33"/>
    <w:rsid w:val="00831A9F"/>
    <w:rsid w:val="00832D25"/>
    <w:rsid w:val="00834206"/>
    <w:rsid w:val="00835703"/>
    <w:rsid w:val="00836144"/>
    <w:rsid w:val="0083726A"/>
    <w:rsid w:val="00840148"/>
    <w:rsid w:val="008406F1"/>
    <w:rsid w:val="00841651"/>
    <w:rsid w:val="00841A09"/>
    <w:rsid w:val="00842F99"/>
    <w:rsid w:val="0084425F"/>
    <w:rsid w:val="008443B7"/>
    <w:rsid w:val="008465D0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55FA8"/>
    <w:rsid w:val="00860360"/>
    <w:rsid w:val="0086068D"/>
    <w:rsid w:val="00860B1D"/>
    <w:rsid w:val="00860E00"/>
    <w:rsid w:val="00862CE0"/>
    <w:rsid w:val="00865922"/>
    <w:rsid w:val="00867A95"/>
    <w:rsid w:val="008702F3"/>
    <w:rsid w:val="00871E9F"/>
    <w:rsid w:val="0087238C"/>
    <w:rsid w:val="00875C3F"/>
    <w:rsid w:val="008814C6"/>
    <w:rsid w:val="008824FD"/>
    <w:rsid w:val="00882CEC"/>
    <w:rsid w:val="00882E79"/>
    <w:rsid w:val="00883373"/>
    <w:rsid w:val="00884C2A"/>
    <w:rsid w:val="008855B3"/>
    <w:rsid w:val="00885B8F"/>
    <w:rsid w:val="0088644D"/>
    <w:rsid w:val="00887F3A"/>
    <w:rsid w:val="00890AB7"/>
    <w:rsid w:val="00891D6F"/>
    <w:rsid w:val="0089302A"/>
    <w:rsid w:val="00894C82"/>
    <w:rsid w:val="008958F3"/>
    <w:rsid w:val="008A05C5"/>
    <w:rsid w:val="008A2215"/>
    <w:rsid w:val="008A40AE"/>
    <w:rsid w:val="008A6994"/>
    <w:rsid w:val="008A70E0"/>
    <w:rsid w:val="008A7F6D"/>
    <w:rsid w:val="008B0A7E"/>
    <w:rsid w:val="008B0DD4"/>
    <w:rsid w:val="008B3790"/>
    <w:rsid w:val="008B3992"/>
    <w:rsid w:val="008B4DD8"/>
    <w:rsid w:val="008B4FCE"/>
    <w:rsid w:val="008B5C89"/>
    <w:rsid w:val="008B6A78"/>
    <w:rsid w:val="008B6ACA"/>
    <w:rsid w:val="008B743D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103"/>
    <w:rsid w:val="008E2884"/>
    <w:rsid w:val="008E2C65"/>
    <w:rsid w:val="008E31F5"/>
    <w:rsid w:val="008E3F48"/>
    <w:rsid w:val="008E48EA"/>
    <w:rsid w:val="008E5A44"/>
    <w:rsid w:val="008E7B75"/>
    <w:rsid w:val="008E7EC1"/>
    <w:rsid w:val="008F02D4"/>
    <w:rsid w:val="008F122F"/>
    <w:rsid w:val="008F1DB0"/>
    <w:rsid w:val="008F6C50"/>
    <w:rsid w:val="008F737F"/>
    <w:rsid w:val="009005E1"/>
    <w:rsid w:val="00900AA1"/>
    <w:rsid w:val="00901B88"/>
    <w:rsid w:val="00902FDA"/>
    <w:rsid w:val="00905CA0"/>
    <w:rsid w:val="00906DF6"/>
    <w:rsid w:val="0091189B"/>
    <w:rsid w:val="009119D9"/>
    <w:rsid w:val="0091516D"/>
    <w:rsid w:val="00916477"/>
    <w:rsid w:val="00917EE7"/>
    <w:rsid w:val="0092029B"/>
    <w:rsid w:val="009204BE"/>
    <w:rsid w:val="00921845"/>
    <w:rsid w:val="00922271"/>
    <w:rsid w:val="00924411"/>
    <w:rsid w:val="00925DAC"/>
    <w:rsid w:val="00926559"/>
    <w:rsid w:val="00927918"/>
    <w:rsid w:val="00930811"/>
    <w:rsid w:val="0093175D"/>
    <w:rsid w:val="00934E57"/>
    <w:rsid w:val="00937949"/>
    <w:rsid w:val="00937FC2"/>
    <w:rsid w:val="00940CA7"/>
    <w:rsid w:val="00941AEA"/>
    <w:rsid w:val="00942027"/>
    <w:rsid w:val="00945345"/>
    <w:rsid w:val="009453B8"/>
    <w:rsid w:val="00946291"/>
    <w:rsid w:val="00950DA1"/>
    <w:rsid w:val="00951BD7"/>
    <w:rsid w:val="00954849"/>
    <w:rsid w:val="00955983"/>
    <w:rsid w:val="00957252"/>
    <w:rsid w:val="00957FE6"/>
    <w:rsid w:val="0096148F"/>
    <w:rsid w:val="00961844"/>
    <w:rsid w:val="00961A23"/>
    <w:rsid w:val="00962343"/>
    <w:rsid w:val="00963C58"/>
    <w:rsid w:val="0096655F"/>
    <w:rsid w:val="009667AD"/>
    <w:rsid w:val="00967121"/>
    <w:rsid w:val="009702F4"/>
    <w:rsid w:val="00972B0B"/>
    <w:rsid w:val="00972F6A"/>
    <w:rsid w:val="00974079"/>
    <w:rsid w:val="009747CA"/>
    <w:rsid w:val="00974B61"/>
    <w:rsid w:val="009750E2"/>
    <w:rsid w:val="00975891"/>
    <w:rsid w:val="00975E08"/>
    <w:rsid w:val="00981431"/>
    <w:rsid w:val="0098316E"/>
    <w:rsid w:val="0098317C"/>
    <w:rsid w:val="00986EFA"/>
    <w:rsid w:val="00986F0B"/>
    <w:rsid w:val="0099057B"/>
    <w:rsid w:val="00990826"/>
    <w:rsid w:val="00990ABE"/>
    <w:rsid w:val="009929DE"/>
    <w:rsid w:val="009A0C82"/>
    <w:rsid w:val="009A1349"/>
    <w:rsid w:val="009A2053"/>
    <w:rsid w:val="009B1CB3"/>
    <w:rsid w:val="009B2F0C"/>
    <w:rsid w:val="009B33F8"/>
    <w:rsid w:val="009B60E0"/>
    <w:rsid w:val="009B6978"/>
    <w:rsid w:val="009B700D"/>
    <w:rsid w:val="009B764F"/>
    <w:rsid w:val="009C0665"/>
    <w:rsid w:val="009C1AD0"/>
    <w:rsid w:val="009C1EBE"/>
    <w:rsid w:val="009C1EF3"/>
    <w:rsid w:val="009C21AB"/>
    <w:rsid w:val="009C2BF8"/>
    <w:rsid w:val="009C3304"/>
    <w:rsid w:val="009C438B"/>
    <w:rsid w:val="009C69AE"/>
    <w:rsid w:val="009C6A65"/>
    <w:rsid w:val="009C712F"/>
    <w:rsid w:val="009C7D72"/>
    <w:rsid w:val="009C7F19"/>
    <w:rsid w:val="009D2DDF"/>
    <w:rsid w:val="009D506B"/>
    <w:rsid w:val="009D6467"/>
    <w:rsid w:val="009E137A"/>
    <w:rsid w:val="009E2ED1"/>
    <w:rsid w:val="009E38E1"/>
    <w:rsid w:val="009E5548"/>
    <w:rsid w:val="009F127E"/>
    <w:rsid w:val="009F58BC"/>
    <w:rsid w:val="009F598A"/>
    <w:rsid w:val="009F6416"/>
    <w:rsid w:val="009F6804"/>
    <w:rsid w:val="00A01C86"/>
    <w:rsid w:val="00A0382C"/>
    <w:rsid w:val="00A039C7"/>
    <w:rsid w:val="00A1023C"/>
    <w:rsid w:val="00A10EAE"/>
    <w:rsid w:val="00A1112F"/>
    <w:rsid w:val="00A12044"/>
    <w:rsid w:val="00A150EB"/>
    <w:rsid w:val="00A15337"/>
    <w:rsid w:val="00A16171"/>
    <w:rsid w:val="00A17089"/>
    <w:rsid w:val="00A2197D"/>
    <w:rsid w:val="00A23FD0"/>
    <w:rsid w:val="00A246FD"/>
    <w:rsid w:val="00A24CC8"/>
    <w:rsid w:val="00A252B4"/>
    <w:rsid w:val="00A25753"/>
    <w:rsid w:val="00A317EB"/>
    <w:rsid w:val="00A31F26"/>
    <w:rsid w:val="00A33343"/>
    <w:rsid w:val="00A33CF3"/>
    <w:rsid w:val="00A34AC6"/>
    <w:rsid w:val="00A35D12"/>
    <w:rsid w:val="00A36088"/>
    <w:rsid w:val="00A36ADC"/>
    <w:rsid w:val="00A43DD5"/>
    <w:rsid w:val="00A44561"/>
    <w:rsid w:val="00A4489D"/>
    <w:rsid w:val="00A45D76"/>
    <w:rsid w:val="00A46C14"/>
    <w:rsid w:val="00A52BAA"/>
    <w:rsid w:val="00A54244"/>
    <w:rsid w:val="00A55F0C"/>
    <w:rsid w:val="00A56693"/>
    <w:rsid w:val="00A617EC"/>
    <w:rsid w:val="00A6213E"/>
    <w:rsid w:val="00A628C8"/>
    <w:rsid w:val="00A634D7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A0A"/>
    <w:rsid w:val="00A74C5D"/>
    <w:rsid w:val="00A75458"/>
    <w:rsid w:val="00A758BB"/>
    <w:rsid w:val="00A77100"/>
    <w:rsid w:val="00A77902"/>
    <w:rsid w:val="00A82140"/>
    <w:rsid w:val="00A83BE9"/>
    <w:rsid w:val="00A83EF7"/>
    <w:rsid w:val="00A85C82"/>
    <w:rsid w:val="00A85E92"/>
    <w:rsid w:val="00A915E3"/>
    <w:rsid w:val="00A91C5B"/>
    <w:rsid w:val="00A91DC1"/>
    <w:rsid w:val="00A9366A"/>
    <w:rsid w:val="00A93C4E"/>
    <w:rsid w:val="00A9480B"/>
    <w:rsid w:val="00A954E3"/>
    <w:rsid w:val="00A97812"/>
    <w:rsid w:val="00AA00B1"/>
    <w:rsid w:val="00AA1D65"/>
    <w:rsid w:val="00AA556B"/>
    <w:rsid w:val="00AA65B7"/>
    <w:rsid w:val="00AA6C87"/>
    <w:rsid w:val="00AA6D4D"/>
    <w:rsid w:val="00AA754A"/>
    <w:rsid w:val="00AB05E7"/>
    <w:rsid w:val="00AB0D3D"/>
    <w:rsid w:val="00AB142B"/>
    <w:rsid w:val="00AB4902"/>
    <w:rsid w:val="00AB75FF"/>
    <w:rsid w:val="00AC02DD"/>
    <w:rsid w:val="00AC08C7"/>
    <w:rsid w:val="00AC0B33"/>
    <w:rsid w:val="00AC0BC4"/>
    <w:rsid w:val="00AC2F8C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1019"/>
    <w:rsid w:val="00AD1A6C"/>
    <w:rsid w:val="00AD1E3C"/>
    <w:rsid w:val="00AD29D0"/>
    <w:rsid w:val="00AD5AA9"/>
    <w:rsid w:val="00AD6B91"/>
    <w:rsid w:val="00AE3515"/>
    <w:rsid w:val="00AE435C"/>
    <w:rsid w:val="00AE46A6"/>
    <w:rsid w:val="00AE4EFF"/>
    <w:rsid w:val="00AE7112"/>
    <w:rsid w:val="00AE712B"/>
    <w:rsid w:val="00AE716C"/>
    <w:rsid w:val="00AF0051"/>
    <w:rsid w:val="00AF01BD"/>
    <w:rsid w:val="00AF0CF0"/>
    <w:rsid w:val="00AF389E"/>
    <w:rsid w:val="00AF3D86"/>
    <w:rsid w:val="00AF494F"/>
    <w:rsid w:val="00AF5395"/>
    <w:rsid w:val="00AF54E1"/>
    <w:rsid w:val="00AF5715"/>
    <w:rsid w:val="00AF6266"/>
    <w:rsid w:val="00AF7425"/>
    <w:rsid w:val="00B0006C"/>
    <w:rsid w:val="00B01142"/>
    <w:rsid w:val="00B018E9"/>
    <w:rsid w:val="00B02F38"/>
    <w:rsid w:val="00B04033"/>
    <w:rsid w:val="00B04B1B"/>
    <w:rsid w:val="00B0702F"/>
    <w:rsid w:val="00B07ABE"/>
    <w:rsid w:val="00B105EB"/>
    <w:rsid w:val="00B106E2"/>
    <w:rsid w:val="00B12ABE"/>
    <w:rsid w:val="00B13C6E"/>
    <w:rsid w:val="00B14546"/>
    <w:rsid w:val="00B1599E"/>
    <w:rsid w:val="00B160D3"/>
    <w:rsid w:val="00B209AE"/>
    <w:rsid w:val="00B24832"/>
    <w:rsid w:val="00B249BF"/>
    <w:rsid w:val="00B24BE6"/>
    <w:rsid w:val="00B24CB9"/>
    <w:rsid w:val="00B25106"/>
    <w:rsid w:val="00B25D98"/>
    <w:rsid w:val="00B26431"/>
    <w:rsid w:val="00B27544"/>
    <w:rsid w:val="00B30077"/>
    <w:rsid w:val="00B30618"/>
    <w:rsid w:val="00B3102E"/>
    <w:rsid w:val="00B31779"/>
    <w:rsid w:val="00B3199F"/>
    <w:rsid w:val="00B31F39"/>
    <w:rsid w:val="00B3283F"/>
    <w:rsid w:val="00B32CC1"/>
    <w:rsid w:val="00B34D92"/>
    <w:rsid w:val="00B36CC4"/>
    <w:rsid w:val="00B379F8"/>
    <w:rsid w:val="00B401A6"/>
    <w:rsid w:val="00B4270B"/>
    <w:rsid w:val="00B42CF9"/>
    <w:rsid w:val="00B42D24"/>
    <w:rsid w:val="00B4646E"/>
    <w:rsid w:val="00B4701E"/>
    <w:rsid w:val="00B47566"/>
    <w:rsid w:val="00B50F88"/>
    <w:rsid w:val="00B51682"/>
    <w:rsid w:val="00B51DA4"/>
    <w:rsid w:val="00B54B2C"/>
    <w:rsid w:val="00B629F1"/>
    <w:rsid w:val="00B634F8"/>
    <w:rsid w:val="00B636BB"/>
    <w:rsid w:val="00B67351"/>
    <w:rsid w:val="00B67DFA"/>
    <w:rsid w:val="00B70E7D"/>
    <w:rsid w:val="00B70EC4"/>
    <w:rsid w:val="00B711D5"/>
    <w:rsid w:val="00B731F4"/>
    <w:rsid w:val="00B74CF3"/>
    <w:rsid w:val="00B7530F"/>
    <w:rsid w:val="00B75EA1"/>
    <w:rsid w:val="00B765F8"/>
    <w:rsid w:val="00B76B25"/>
    <w:rsid w:val="00B8005E"/>
    <w:rsid w:val="00B83138"/>
    <w:rsid w:val="00B83EEB"/>
    <w:rsid w:val="00B83FBB"/>
    <w:rsid w:val="00B842FC"/>
    <w:rsid w:val="00B84572"/>
    <w:rsid w:val="00B84EAF"/>
    <w:rsid w:val="00B855F1"/>
    <w:rsid w:val="00B85F38"/>
    <w:rsid w:val="00B863AA"/>
    <w:rsid w:val="00B9245D"/>
    <w:rsid w:val="00B94236"/>
    <w:rsid w:val="00B94667"/>
    <w:rsid w:val="00B96DA5"/>
    <w:rsid w:val="00BA0E58"/>
    <w:rsid w:val="00BA214C"/>
    <w:rsid w:val="00BA3828"/>
    <w:rsid w:val="00BA5257"/>
    <w:rsid w:val="00BA6570"/>
    <w:rsid w:val="00BB101A"/>
    <w:rsid w:val="00BB238E"/>
    <w:rsid w:val="00BB37B7"/>
    <w:rsid w:val="00BB3A5E"/>
    <w:rsid w:val="00BB3FB0"/>
    <w:rsid w:val="00BB4021"/>
    <w:rsid w:val="00BB5C35"/>
    <w:rsid w:val="00BB7901"/>
    <w:rsid w:val="00BC0763"/>
    <w:rsid w:val="00BC0E6D"/>
    <w:rsid w:val="00BC1C6C"/>
    <w:rsid w:val="00BC2240"/>
    <w:rsid w:val="00BC3382"/>
    <w:rsid w:val="00BC391A"/>
    <w:rsid w:val="00BC4075"/>
    <w:rsid w:val="00BC526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0F2A"/>
    <w:rsid w:val="00BE23FC"/>
    <w:rsid w:val="00BE2933"/>
    <w:rsid w:val="00BE326B"/>
    <w:rsid w:val="00BE4F5B"/>
    <w:rsid w:val="00BE5A09"/>
    <w:rsid w:val="00BE6A30"/>
    <w:rsid w:val="00BE7197"/>
    <w:rsid w:val="00BE760A"/>
    <w:rsid w:val="00BF0273"/>
    <w:rsid w:val="00BF0D9B"/>
    <w:rsid w:val="00BF11DA"/>
    <w:rsid w:val="00BF1CEB"/>
    <w:rsid w:val="00BF45D8"/>
    <w:rsid w:val="00BF5936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516"/>
    <w:rsid w:val="00C05FE6"/>
    <w:rsid w:val="00C06470"/>
    <w:rsid w:val="00C06E92"/>
    <w:rsid w:val="00C070B3"/>
    <w:rsid w:val="00C07F51"/>
    <w:rsid w:val="00C10425"/>
    <w:rsid w:val="00C10440"/>
    <w:rsid w:val="00C10B09"/>
    <w:rsid w:val="00C11C7C"/>
    <w:rsid w:val="00C11D3B"/>
    <w:rsid w:val="00C14FB5"/>
    <w:rsid w:val="00C22579"/>
    <w:rsid w:val="00C23B33"/>
    <w:rsid w:val="00C2505E"/>
    <w:rsid w:val="00C30EE2"/>
    <w:rsid w:val="00C310F6"/>
    <w:rsid w:val="00C32247"/>
    <w:rsid w:val="00C324E2"/>
    <w:rsid w:val="00C361FC"/>
    <w:rsid w:val="00C40281"/>
    <w:rsid w:val="00C42898"/>
    <w:rsid w:val="00C4297C"/>
    <w:rsid w:val="00C4421C"/>
    <w:rsid w:val="00C44EEA"/>
    <w:rsid w:val="00C4711B"/>
    <w:rsid w:val="00C472C9"/>
    <w:rsid w:val="00C47797"/>
    <w:rsid w:val="00C5188A"/>
    <w:rsid w:val="00C53C0F"/>
    <w:rsid w:val="00C53D16"/>
    <w:rsid w:val="00C54088"/>
    <w:rsid w:val="00C5734A"/>
    <w:rsid w:val="00C57356"/>
    <w:rsid w:val="00C60346"/>
    <w:rsid w:val="00C617DE"/>
    <w:rsid w:val="00C62CBF"/>
    <w:rsid w:val="00C64C88"/>
    <w:rsid w:val="00C64EDC"/>
    <w:rsid w:val="00C6523C"/>
    <w:rsid w:val="00C658A1"/>
    <w:rsid w:val="00C65A07"/>
    <w:rsid w:val="00C66A23"/>
    <w:rsid w:val="00C66F4A"/>
    <w:rsid w:val="00C675D5"/>
    <w:rsid w:val="00C71995"/>
    <w:rsid w:val="00C72CAD"/>
    <w:rsid w:val="00C73694"/>
    <w:rsid w:val="00C746D7"/>
    <w:rsid w:val="00C754B9"/>
    <w:rsid w:val="00C76322"/>
    <w:rsid w:val="00C76CFF"/>
    <w:rsid w:val="00C77B09"/>
    <w:rsid w:val="00C81C4D"/>
    <w:rsid w:val="00C81CA3"/>
    <w:rsid w:val="00C82345"/>
    <w:rsid w:val="00C8257E"/>
    <w:rsid w:val="00C832EF"/>
    <w:rsid w:val="00C85C60"/>
    <w:rsid w:val="00C85DD1"/>
    <w:rsid w:val="00C8614E"/>
    <w:rsid w:val="00CA0694"/>
    <w:rsid w:val="00CA1DBA"/>
    <w:rsid w:val="00CA1DCE"/>
    <w:rsid w:val="00CA328C"/>
    <w:rsid w:val="00CA381B"/>
    <w:rsid w:val="00CA3FC2"/>
    <w:rsid w:val="00CA56BE"/>
    <w:rsid w:val="00CA5F87"/>
    <w:rsid w:val="00CA6028"/>
    <w:rsid w:val="00CA61CD"/>
    <w:rsid w:val="00CB00A2"/>
    <w:rsid w:val="00CB0C55"/>
    <w:rsid w:val="00CB21A7"/>
    <w:rsid w:val="00CB28F9"/>
    <w:rsid w:val="00CB5988"/>
    <w:rsid w:val="00CB60EE"/>
    <w:rsid w:val="00CB68C2"/>
    <w:rsid w:val="00CB6D31"/>
    <w:rsid w:val="00CB7F53"/>
    <w:rsid w:val="00CC026B"/>
    <w:rsid w:val="00CC1779"/>
    <w:rsid w:val="00CC1EC7"/>
    <w:rsid w:val="00CC357D"/>
    <w:rsid w:val="00CC3B24"/>
    <w:rsid w:val="00CC7CED"/>
    <w:rsid w:val="00CD0CD1"/>
    <w:rsid w:val="00CD0CDD"/>
    <w:rsid w:val="00CD1C30"/>
    <w:rsid w:val="00CD6F2C"/>
    <w:rsid w:val="00CD7FCD"/>
    <w:rsid w:val="00CE1290"/>
    <w:rsid w:val="00CE1EE1"/>
    <w:rsid w:val="00CE2BB7"/>
    <w:rsid w:val="00CE2E04"/>
    <w:rsid w:val="00CE3677"/>
    <w:rsid w:val="00CE430A"/>
    <w:rsid w:val="00CE4312"/>
    <w:rsid w:val="00CE4491"/>
    <w:rsid w:val="00CE58EE"/>
    <w:rsid w:val="00CE5F5F"/>
    <w:rsid w:val="00CE65D8"/>
    <w:rsid w:val="00CE6622"/>
    <w:rsid w:val="00CF0D05"/>
    <w:rsid w:val="00CF1FE4"/>
    <w:rsid w:val="00CF2EA0"/>
    <w:rsid w:val="00CF4845"/>
    <w:rsid w:val="00CF48A3"/>
    <w:rsid w:val="00CF5BD4"/>
    <w:rsid w:val="00CF6B20"/>
    <w:rsid w:val="00CF6F25"/>
    <w:rsid w:val="00CF7615"/>
    <w:rsid w:val="00D004ED"/>
    <w:rsid w:val="00D01756"/>
    <w:rsid w:val="00D020B8"/>
    <w:rsid w:val="00D0261C"/>
    <w:rsid w:val="00D02E5E"/>
    <w:rsid w:val="00D03279"/>
    <w:rsid w:val="00D04A46"/>
    <w:rsid w:val="00D05443"/>
    <w:rsid w:val="00D0558F"/>
    <w:rsid w:val="00D07AF8"/>
    <w:rsid w:val="00D10F97"/>
    <w:rsid w:val="00D1202D"/>
    <w:rsid w:val="00D13539"/>
    <w:rsid w:val="00D15DF7"/>
    <w:rsid w:val="00D17EE5"/>
    <w:rsid w:val="00D20D18"/>
    <w:rsid w:val="00D22BC7"/>
    <w:rsid w:val="00D2508C"/>
    <w:rsid w:val="00D25D3F"/>
    <w:rsid w:val="00D26064"/>
    <w:rsid w:val="00D2742F"/>
    <w:rsid w:val="00D27840"/>
    <w:rsid w:val="00D3310C"/>
    <w:rsid w:val="00D34144"/>
    <w:rsid w:val="00D36C43"/>
    <w:rsid w:val="00D37981"/>
    <w:rsid w:val="00D40905"/>
    <w:rsid w:val="00D40AEE"/>
    <w:rsid w:val="00D4272A"/>
    <w:rsid w:val="00D42FCC"/>
    <w:rsid w:val="00D44A1C"/>
    <w:rsid w:val="00D45766"/>
    <w:rsid w:val="00D459FB"/>
    <w:rsid w:val="00D463CA"/>
    <w:rsid w:val="00D47B7E"/>
    <w:rsid w:val="00D50AF4"/>
    <w:rsid w:val="00D541ED"/>
    <w:rsid w:val="00D558FE"/>
    <w:rsid w:val="00D55F24"/>
    <w:rsid w:val="00D56DDE"/>
    <w:rsid w:val="00D56E94"/>
    <w:rsid w:val="00D57306"/>
    <w:rsid w:val="00D60A24"/>
    <w:rsid w:val="00D6240B"/>
    <w:rsid w:val="00D62F08"/>
    <w:rsid w:val="00D63361"/>
    <w:rsid w:val="00D6523A"/>
    <w:rsid w:val="00D6742B"/>
    <w:rsid w:val="00D67479"/>
    <w:rsid w:val="00D67D93"/>
    <w:rsid w:val="00D708BB"/>
    <w:rsid w:val="00D70D5F"/>
    <w:rsid w:val="00D70F83"/>
    <w:rsid w:val="00D71165"/>
    <w:rsid w:val="00D712FB"/>
    <w:rsid w:val="00D72551"/>
    <w:rsid w:val="00D72E56"/>
    <w:rsid w:val="00D7371E"/>
    <w:rsid w:val="00D7427C"/>
    <w:rsid w:val="00D74708"/>
    <w:rsid w:val="00D74F2D"/>
    <w:rsid w:val="00D755C5"/>
    <w:rsid w:val="00D75C12"/>
    <w:rsid w:val="00D7674D"/>
    <w:rsid w:val="00D80989"/>
    <w:rsid w:val="00D80AFA"/>
    <w:rsid w:val="00D81D7C"/>
    <w:rsid w:val="00D831F0"/>
    <w:rsid w:val="00D86601"/>
    <w:rsid w:val="00D867A3"/>
    <w:rsid w:val="00D86C01"/>
    <w:rsid w:val="00D9022D"/>
    <w:rsid w:val="00D9133F"/>
    <w:rsid w:val="00D94690"/>
    <w:rsid w:val="00D9552F"/>
    <w:rsid w:val="00D9625A"/>
    <w:rsid w:val="00D97DF7"/>
    <w:rsid w:val="00DA0327"/>
    <w:rsid w:val="00DA3DC5"/>
    <w:rsid w:val="00DA4873"/>
    <w:rsid w:val="00DA6D27"/>
    <w:rsid w:val="00DA75F2"/>
    <w:rsid w:val="00DB17E2"/>
    <w:rsid w:val="00DB2410"/>
    <w:rsid w:val="00DB393F"/>
    <w:rsid w:val="00DB5B50"/>
    <w:rsid w:val="00DB5D38"/>
    <w:rsid w:val="00DB6E1D"/>
    <w:rsid w:val="00DB79AA"/>
    <w:rsid w:val="00DB7E4C"/>
    <w:rsid w:val="00DC1170"/>
    <w:rsid w:val="00DC128D"/>
    <w:rsid w:val="00DC2F3B"/>
    <w:rsid w:val="00DC575B"/>
    <w:rsid w:val="00DC5F89"/>
    <w:rsid w:val="00DC72C8"/>
    <w:rsid w:val="00DD0960"/>
    <w:rsid w:val="00DD31EC"/>
    <w:rsid w:val="00DD39B8"/>
    <w:rsid w:val="00DD4BA2"/>
    <w:rsid w:val="00DD58D9"/>
    <w:rsid w:val="00DD66D7"/>
    <w:rsid w:val="00DD7D9A"/>
    <w:rsid w:val="00DE05F4"/>
    <w:rsid w:val="00DE081C"/>
    <w:rsid w:val="00DE1220"/>
    <w:rsid w:val="00DE1957"/>
    <w:rsid w:val="00DE508D"/>
    <w:rsid w:val="00DE50EF"/>
    <w:rsid w:val="00DE56A7"/>
    <w:rsid w:val="00DE595E"/>
    <w:rsid w:val="00DE61FB"/>
    <w:rsid w:val="00DE64C0"/>
    <w:rsid w:val="00DF05A2"/>
    <w:rsid w:val="00DF16D5"/>
    <w:rsid w:val="00DF2DC6"/>
    <w:rsid w:val="00DF3789"/>
    <w:rsid w:val="00DF54B9"/>
    <w:rsid w:val="00DF5D81"/>
    <w:rsid w:val="00DF6681"/>
    <w:rsid w:val="00E0156D"/>
    <w:rsid w:val="00E01EE8"/>
    <w:rsid w:val="00E01FCD"/>
    <w:rsid w:val="00E0689A"/>
    <w:rsid w:val="00E0791F"/>
    <w:rsid w:val="00E11DC6"/>
    <w:rsid w:val="00E12633"/>
    <w:rsid w:val="00E15091"/>
    <w:rsid w:val="00E15815"/>
    <w:rsid w:val="00E165FE"/>
    <w:rsid w:val="00E172CB"/>
    <w:rsid w:val="00E20E83"/>
    <w:rsid w:val="00E233E3"/>
    <w:rsid w:val="00E2346B"/>
    <w:rsid w:val="00E2384A"/>
    <w:rsid w:val="00E23FD8"/>
    <w:rsid w:val="00E2530D"/>
    <w:rsid w:val="00E2630A"/>
    <w:rsid w:val="00E26733"/>
    <w:rsid w:val="00E26C1A"/>
    <w:rsid w:val="00E26F2C"/>
    <w:rsid w:val="00E315AD"/>
    <w:rsid w:val="00E31B7E"/>
    <w:rsid w:val="00E32638"/>
    <w:rsid w:val="00E33C0D"/>
    <w:rsid w:val="00E33CB4"/>
    <w:rsid w:val="00E35163"/>
    <w:rsid w:val="00E359F1"/>
    <w:rsid w:val="00E35D97"/>
    <w:rsid w:val="00E37855"/>
    <w:rsid w:val="00E378C5"/>
    <w:rsid w:val="00E37EBC"/>
    <w:rsid w:val="00E404DD"/>
    <w:rsid w:val="00E4078E"/>
    <w:rsid w:val="00E43A6F"/>
    <w:rsid w:val="00E44CAC"/>
    <w:rsid w:val="00E44DE5"/>
    <w:rsid w:val="00E45F90"/>
    <w:rsid w:val="00E46563"/>
    <w:rsid w:val="00E4674E"/>
    <w:rsid w:val="00E47C82"/>
    <w:rsid w:val="00E50137"/>
    <w:rsid w:val="00E506BF"/>
    <w:rsid w:val="00E50EF6"/>
    <w:rsid w:val="00E5174D"/>
    <w:rsid w:val="00E52692"/>
    <w:rsid w:val="00E52AD6"/>
    <w:rsid w:val="00E53854"/>
    <w:rsid w:val="00E53F7F"/>
    <w:rsid w:val="00E562AA"/>
    <w:rsid w:val="00E57E02"/>
    <w:rsid w:val="00E608D4"/>
    <w:rsid w:val="00E6117B"/>
    <w:rsid w:val="00E615E9"/>
    <w:rsid w:val="00E621B5"/>
    <w:rsid w:val="00E6489F"/>
    <w:rsid w:val="00E66B4C"/>
    <w:rsid w:val="00E66EB5"/>
    <w:rsid w:val="00E71371"/>
    <w:rsid w:val="00E71C61"/>
    <w:rsid w:val="00E72A4B"/>
    <w:rsid w:val="00E74B97"/>
    <w:rsid w:val="00E764BE"/>
    <w:rsid w:val="00E77B64"/>
    <w:rsid w:val="00E80429"/>
    <w:rsid w:val="00E81896"/>
    <w:rsid w:val="00E82A34"/>
    <w:rsid w:val="00E8373E"/>
    <w:rsid w:val="00E84360"/>
    <w:rsid w:val="00E8502B"/>
    <w:rsid w:val="00E850B3"/>
    <w:rsid w:val="00E92168"/>
    <w:rsid w:val="00E94B95"/>
    <w:rsid w:val="00E95A2F"/>
    <w:rsid w:val="00E965BB"/>
    <w:rsid w:val="00E9661E"/>
    <w:rsid w:val="00EA11CD"/>
    <w:rsid w:val="00EA161D"/>
    <w:rsid w:val="00EA2135"/>
    <w:rsid w:val="00EA4EAE"/>
    <w:rsid w:val="00EA5A79"/>
    <w:rsid w:val="00EA6A9F"/>
    <w:rsid w:val="00EA6B64"/>
    <w:rsid w:val="00EA73CF"/>
    <w:rsid w:val="00EA7FD7"/>
    <w:rsid w:val="00EB0FCA"/>
    <w:rsid w:val="00EB10E6"/>
    <w:rsid w:val="00EB128B"/>
    <w:rsid w:val="00EB242A"/>
    <w:rsid w:val="00EB3034"/>
    <w:rsid w:val="00EB3040"/>
    <w:rsid w:val="00EB327F"/>
    <w:rsid w:val="00EB5303"/>
    <w:rsid w:val="00EB5AA5"/>
    <w:rsid w:val="00EB5E05"/>
    <w:rsid w:val="00EB616A"/>
    <w:rsid w:val="00EB62EF"/>
    <w:rsid w:val="00EC155C"/>
    <w:rsid w:val="00EC317F"/>
    <w:rsid w:val="00EC340F"/>
    <w:rsid w:val="00ED0464"/>
    <w:rsid w:val="00ED1F36"/>
    <w:rsid w:val="00ED24AA"/>
    <w:rsid w:val="00ED44DC"/>
    <w:rsid w:val="00ED5AA1"/>
    <w:rsid w:val="00ED5BAF"/>
    <w:rsid w:val="00ED6569"/>
    <w:rsid w:val="00ED65A3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F0003A"/>
    <w:rsid w:val="00F00437"/>
    <w:rsid w:val="00F03E27"/>
    <w:rsid w:val="00F0456C"/>
    <w:rsid w:val="00F05244"/>
    <w:rsid w:val="00F14528"/>
    <w:rsid w:val="00F174EA"/>
    <w:rsid w:val="00F175A3"/>
    <w:rsid w:val="00F17908"/>
    <w:rsid w:val="00F20BA6"/>
    <w:rsid w:val="00F22330"/>
    <w:rsid w:val="00F24806"/>
    <w:rsid w:val="00F25CB3"/>
    <w:rsid w:val="00F263EA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16E9"/>
    <w:rsid w:val="00F425F5"/>
    <w:rsid w:val="00F428BE"/>
    <w:rsid w:val="00F42F86"/>
    <w:rsid w:val="00F43A33"/>
    <w:rsid w:val="00F50EB8"/>
    <w:rsid w:val="00F52438"/>
    <w:rsid w:val="00F53234"/>
    <w:rsid w:val="00F53D1B"/>
    <w:rsid w:val="00F542A5"/>
    <w:rsid w:val="00F554BC"/>
    <w:rsid w:val="00F60176"/>
    <w:rsid w:val="00F6023C"/>
    <w:rsid w:val="00F60B51"/>
    <w:rsid w:val="00F60C59"/>
    <w:rsid w:val="00F66D20"/>
    <w:rsid w:val="00F670DC"/>
    <w:rsid w:val="00F7030C"/>
    <w:rsid w:val="00F706ED"/>
    <w:rsid w:val="00F71548"/>
    <w:rsid w:val="00F71E17"/>
    <w:rsid w:val="00F72C64"/>
    <w:rsid w:val="00F739F5"/>
    <w:rsid w:val="00F74D1B"/>
    <w:rsid w:val="00F7544E"/>
    <w:rsid w:val="00F75649"/>
    <w:rsid w:val="00F75BDD"/>
    <w:rsid w:val="00F77983"/>
    <w:rsid w:val="00F80EC6"/>
    <w:rsid w:val="00F81FA5"/>
    <w:rsid w:val="00F84234"/>
    <w:rsid w:val="00F84554"/>
    <w:rsid w:val="00F854E2"/>
    <w:rsid w:val="00F85B83"/>
    <w:rsid w:val="00F85F64"/>
    <w:rsid w:val="00F86107"/>
    <w:rsid w:val="00F86D75"/>
    <w:rsid w:val="00F86DED"/>
    <w:rsid w:val="00F86F3A"/>
    <w:rsid w:val="00F87B1C"/>
    <w:rsid w:val="00F90BD3"/>
    <w:rsid w:val="00F94F57"/>
    <w:rsid w:val="00F95D66"/>
    <w:rsid w:val="00F97132"/>
    <w:rsid w:val="00F973A3"/>
    <w:rsid w:val="00F97BA2"/>
    <w:rsid w:val="00F97EF5"/>
    <w:rsid w:val="00FA1497"/>
    <w:rsid w:val="00FA39A1"/>
    <w:rsid w:val="00FA3E35"/>
    <w:rsid w:val="00FA5490"/>
    <w:rsid w:val="00FA7DE7"/>
    <w:rsid w:val="00FB0480"/>
    <w:rsid w:val="00FB200B"/>
    <w:rsid w:val="00FB24CF"/>
    <w:rsid w:val="00FB2D39"/>
    <w:rsid w:val="00FB36FA"/>
    <w:rsid w:val="00FB5C9C"/>
    <w:rsid w:val="00FB67AF"/>
    <w:rsid w:val="00FB7CE5"/>
    <w:rsid w:val="00FC013A"/>
    <w:rsid w:val="00FC04F6"/>
    <w:rsid w:val="00FC0F82"/>
    <w:rsid w:val="00FC1BC5"/>
    <w:rsid w:val="00FC2085"/>
    <w:rsid w:val="00FC2276"/>
    <w:rsid w:val="00FC3115"/>
    <w:rsid w:val="00FC32C0"/>
    <w:rsid w:val="00FC37D1"/>
    <w:rsid w:val="00FC53E3"/>
    <w:rsid w:val="00FC6F1B"/>
    <w:rsid w:val="00FC78E9"/>
    <w:rsid w:val="00FD0ADF"/>
    <w:rsid w:val="00FD11FD"/>
    <w:rsid w:val="00FD126B"/>
    <w:rsid w:val="00FD25F1"/>
    <w:rsid w:val="00FD2908"/>
    <w:rsid w:val="00FD396C"/>
    <w:rsid w:val="00FD4285"/>
    <w:rsid w:val="00FD4DB3"/>
    <w:rsid w:val="00FD4F49"/>
    <w:rsid w:val="00FD60E4"/>
    <w:rsid w:val="00FD7F8F"/>
    <w:rsid w:val="00FE161F"/>
    <w:rsid w:val="00FE1D31"/>
    <w:rsid w:val="00FE2572"/>
    <w:rsid w:val="00FE3183"/>
    <w:rsid w:val="00FE42CB"/>
    <w:rsid w:val="00FE4AC4"/>
    <w:rsid w:val="00FE701A"/>
    <w:rsid w:val="00FE7D17"/>
    <w:rsid w:val="00FF18BC"/>
    <w:rsid w:val="00FF1A22"/>
    <w:rsid w:val="00FF25AF"/>
    <w:rsid w:val="00FF26C6"/>
    <w:rsid w:val="00FF4279"/>
    <w:rsid w:val="00FF4C94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2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2085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FC2085"/>
    <w:rPr>
      <w:color w:val="000000"/>
    </w:rPr>
  </w:style>
  <w:style w:type="paragraph" w:styleId="NoSpacing">
    <w:name w:val="No Spacing"/>
    <w:uiPriority w:val="99"/>
    <w:qFormat/>
    <w:rsid w:val="00CA328C"/>
    <w:rPr>
      <w:sz w:val="24"/>
      <w:szCs w:val="24"/>
    </w:rPr>
  </w:style>
  <w:style w:type="character" w:styleId="Hyperlink">
    <w:name w:val="Hyperlink"/>
    <w:basedOn w:val="DefaultParagraphFont"/>
    <w:uiPriority w:val="99"/>
    <w:rsid w:val="0045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1714</Words>
  <Characters>9770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5</cp:revision>
  <cp:lastPrinted>2016-09-26T07:56:00Z</cp:lastPrinted>
  <dcterms:created xsi:type="dcterms:W3CDTF">2016-04-26T07:35:00Z</dcterms:created>
  <dcterms:modified xsi:type="dcterms:W3CDTF">2016-09-26T07:59:00Z</dcterms:modified>
</cp:coreProperties>
</file>